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3E9D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14:paraId="2CD920AB" w14:textId="77777777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65FAB891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5E8780F8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6B9253" w14:textId="77777777"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14:paraId="20C70189" w14:textId="77777777" w:rsidR="000F7D4F" w:rsidRPr="00644BDD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644BD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ALL FORMS MUST BE TYPED AND NOT HAND WRITTEN. </w:t>
      </w:r>
      <w:r w:rsidR="00644BDD" w:rsidRPr="00644BD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COMPLETE ALL THE BOXES HIGHLIGHTED IN YELLOW</w:t>
      </w:r>
      <w:r w:rsidRPr="00644BD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 FAILURE TO DO THIS WILL RESULT IN PAYMENT DELAYS OR NON PAYMENT</w:t>
      </w:r>
    </w:p>
    <w:p w14:paraId="0D92AE34" w14:textId="77777777" w:rsidR="00C52DB1" w:rsidRPr="00644BDD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E71A45" w:rsidRPr="003F2EC4" w14:paraId="53630631" w14:textId="77777777" w:rsidTr="00304E1A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B4AA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0ECCB4E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0383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723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BEEA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203A7" w14:textId="77777777" w:rsidR="00E71A45" w:rsidRPr="00A1183F" w:rsidRDefault="00E71A45" w:rsidP="005232C6">
            <w:pPr>
              <w:ind w:left="-108"/>
              <w:rPr>
                <w:rFonts w:ascii="Calibri" w:hAnsi="Calibri"/>
                <w:sz w:val="16"/>
                <w:szCs w:val="16"/>
              </w:rPr>
            </w:pPr>
            <w:r w:rsidRPr="00A1183F">
              <w:rPr>
                <w:rFonts w:ascii="Calibri" w:hAnsi="Calibri"/>
                <w:sz w:val="16"/>
                <w:szCs w:val="16"/>
              </w:rPr>
              <w:t xml:space="preserve">(completed by </w:t>
            </w:r>
            <w:r w:rsidR="005232C6">
              <w:rPr>
                <w:rFonts w:ascii="Calibri" w:hAnsi="Calibri"/>
                <w:sz w:val="16"/>
                <w:szCs w:val="16"/>
              </w:rPr>
              <w:t>HEYH</w:t>
            </w:r>
            <w:r w:rsidRPr="00A1183F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E71A45" w:rsidRPr="003F2EC4" w14:paraId="03115039" w14:textId="77777777" w:rsidTr="00304E1A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6E8E" w14:textId="77777777" w:rsidR="005232C6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</w:p>
          <w:p w14:paraId="012AEE85" w14:textId="77777777" w:rsidR="00E71A45" w:rsidRPr="00530D5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70D08E1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A922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D57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BE81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82724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26679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1F3FE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2E6B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37BDE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A194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A91DE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C917" w14:textId="77777777" w:rsidR="00E71A45" w:rsidRDefault="00E71A45" w:rsidP="008A057F">
            <w:pPr>
              <w:rPr>
                <w:rFonts w:ascii="Calibri" w:hAnsi="Calibri"/>
              </w:rPr>
            </w:pPr>
          </w:p>
        </w:tc>
      </w:tr>
      <w:tr w:rsidR="00E71A45" w:rsidRPr="003F2EC4" w14:paraId="37196332" w14:textId="77777777" w:rsidTr="00304E1A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F5E84" w14:textId="77777777"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C19D68D" w14:textId="77777777" w:rsidR="00E71A45" w:rsidRPr="00304E1A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8E5F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3F2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2EAF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9D627" w14:textId="77777777" w:rsidR="00E71A45" w:rsidRPr="0073296F" w:rsidRDefault="00E71A45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71A45" w:rsidRPr="003F2EC4" w14:paraId="681E79B8" w14:textId="77777777" w:rsidTr="00304E1A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4483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2F43D24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A68F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B23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6DDB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3E0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65B4B367" w14:textId="77777777" w:rsidTr="00304E1A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6640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FCFA05B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7ADAE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D85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12D6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936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761A6FF2" w14:textId="77777777" w:rsidTr="00304E1A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604A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9A1E9F8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9CF4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685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A4B6B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C11F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FC2F466" w14:textId="77777777" w:rsidTr="00304E1A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85BB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92849A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E42B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339E8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14CD4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D28C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45143AE1" w14:textId="77777777" w:rsidTr="00304E1A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C22D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AF3F904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4B890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9494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DD269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CBE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6C48FB25" w14:textId="77777777" w:rsidTr="00304E1A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9B30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50544EC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31EC53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43F6C9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F2D3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5CF7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63066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B9D29" w14:textId="4A3294C0" w:rsidR="00C015AE" w:rsidRPr="003F2EC4" w:rsidRDefault="00C015AE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053F8646" w14:textId="77777777" w:rsidR="003F2EC4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p w14:paraId="1CC9F9CA" w14:textId="77777777" w:rsidR="00C015AE" w:rsidRDefault="00C015AE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p w14:paraId="4D8D52A5" w14:textId="77777777" w:rsidR="00C015AE" w:rsidRDefault="00C015AE" w:rsidP="00C015AE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12B87">
        <w:rPr>
          <w:rFonts w:ascii="Arial Unicode MS" w:eastAsia="Arial Unicode MS" w:hAnsi="Arial Unicode MS" w:cs="Arial Unicode MS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697B8D5D" wp14:editId="43EB0C5D">
                <wp:simplePos x="0" y="0"/>
                <wp:positionH relativeFrom="margin">
                  <wp:posOffset>3423285</wp:posOffset>
                </wp:positionH>
                <wp:positionV relativeFrom="margin">
                  <wp:posOffset>3877310</wp:posOffset>
                </wp:positionV>
                <wp:extent cx="3143250" cy="2028825"/>
                <wp:effectExtent l="38100" t="38100" r="114300" b="123825"/>
                <wp:wrapSquare wrapText="bothSides"/>
                <wp:docPr id="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43250" cy="202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E8E09F8" w14:textId="77777777" w:rsidR="00C015AE" w:rsidRPr="00F30F9D" w:rsidRDefault="00C015AE" w:rsidP="00C015AE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F9D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Return address</w:t>
                            </w:r>
                          </w:p>
                          <w:p w14:paraId="3A214CC1" w14:textId="77777777" w:rsidR="00C015AE" w:rsidRDefault="00C015AE" w:rsidP="00C015AE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Michele Hannon</w:t>
                            </w:r>
                          </w:p>
                          <w:p w14:paraId="2A8A63E7" w14:textId="77777777" w:rsidR="00C015AE" w:rsidRDefault="00C015AE" w:rsidP="00C015AE">
                            <w:pPr>
                              <w:pStyle w:val="Address"/>
                              <w:ind w:right="-96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Please send by Email:  michele.hannon@hee.nhs.uk</w:t>
                            </w:r>
                          </w:p>
                          <w:p w14:paraId="1A275BF4" w14:textId="77777777" w:rsidR="00C015AE" w:rsidRDefault="00C015AE" w:rsidP="00C015AE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2FF5A9B" w14:textId="77777777" w:rsidR="00C015AE" w:rsidRPr="00E12B87" w:rsidRDefault="00C015AE" w:rsidP="00C015AE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8D5D" id="Rectangle 396" o:spid="_x0000_s1026" style="position:absolute;left:0;text-align:left;margin-left:269.55pt;margin-top:305.3pt;width:247.5pt;height:159.7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4E8E09F8" w14:textId="77777777" w:rsidR="00C015AE" w:rsidRPr="00F30F9D" w:rsidRDefault="00C015AE" w:rsidP="00C015AE">
                      <w:pPr>
                        <w:pStyle w:val="Address"/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F30F9D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Return address</w:t>
                      </w:r>
                    </w:p>
                    <w:p w14:paraId="3A214CC1" w14:textId="77777777" w:rsidR="00C015AE" w:rsidRDefault="00C015AE" w:rsidP="00C015AE">
                      <w:pPr>
                        <w:pStyle w:val="Address"/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Michele Hannon</w:t>
                      </w:r>
                    </w:p>
                    <w:p w14:paraId="2A8A63E7" w14:textId="77777777" w:rsidR="00C015AE" w:rsidRDefault="00C015AE" w:rsidP="00C015AE">
                      <w:pPr>
                        <w:pStyle w:val="Address"/>
                        <w:ind w:right="-96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Please send by Email:  michele.hannon@hee.nhs.uk</w:t>
                      </w:r>
                    </w:p>
                    <w:p w14:paraId="1A275BF4" w14:textId="77777777" w:rsidR="00C015AE" w:rsidRDefault="00C015AE" w:rsidP="00C015AE">
                      <w:pPr>
                        <w:pStyle w:val="Address"/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72FF5A9B" w14:textId="77777777" w:rsidR="00C015AE" w:rsidRPr="00E12B87" w:rsidRDefault="00C015AE" w:rsidP="00C015AE">
                      <w:pPr>
                        <w:pStyle w:val="Address"/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Invoice To: </w:t>
      </w:r>
    </w:p>
    <w:p w14:paraId="41A85F34" w14:textId="77777777" w:rsidR="00C015AE" w:rsidRDefault="00C015AE" w:rsidP="00C015AE">
      <w:pPr>
        <w:pStyle w:val="Address"/>
        <w:ind w:right="-96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Health Education England – T73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                   </w:t>
      </w:r>
    </w:p>
    <w:p w14:paraId="735930DE" w14:textId="77777777" w:rsidR="00C015AE" w:rsidRDefault="00C015AE" w:rsidP="00C015AE">
      <w:pPr>
        <w:pStyle w:val="Address"/>
        <w:ind w:right="-96"/>
        <w:jc w:val="both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 xml:space="preserve">YORKSHIRE AND THE HUMBER </w:t>
      </w:r>
      <w:r>
        <w:rPr>
          <w:rFonts w:ascii="Arial Unicode MS" w:eastAsia="Arial Unicode MS" w:hAnsi="Arial Unicode MS" w:cs="Arial Unicode MS" w:hint="eastAsia"/>
          <w:b/>
          <w:color w:val="FF0000"/>
          <w:sz w:val="24"/>
          <w:szCs w:val="24"/>
        </w:rPr>
        <w:t>LETB</w:t>
      </w:r>
    </w:p>
    <w:p w14:paraId="3FB4B2D4" w14:textId="77777777" w:rsidR="00C015AE" w:rsidRDefault="00C015AE" w:rsidP="00C015AE">
      <w:pPr>
        <w:pStyle w:val="Address"/>
        <w:ind w:right="-96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T</w:t>
      </w:r>
      <w:proofErr w:type="gramStart"/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73  Payables</w:t>
      </w:r>
      <w:proofErr w:type="gramEnd"/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F485</w:t>
      </w:r>
    </w:p>
    <w:p w14:paraId="123D445D" w14:textId="5AAF0609" w:rsidR="00C015AE" w:rsidRDefault="00C015AE" w:rsidP="00C015AE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P</w:t>
      </w:r>
      <w:r w:rsidR="007746B9">
        <w:rPr>
          <w:rFonts w:ascii="Arial Unicode MS" w:eastAsia="Arial Unicode MS" w:hAnsi="Arial Unicode MS" w:cs="Arial Unicode MS"/>
          <w:sz w:val="20"/>
          <w:szCs w:val="20"/>
        </w:rPr>
        <w:t>O Box 312</w:t>
      </w:r>
    </w:p>
    <w:p w14:paraId="1CE8F3B7" w14:textId="07AA25D8" w:rsidR="00C015AE" w:rsidRDefault="007746B9" w:rsidP="00C015AE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LEEDS</w:t>
      </w:r>
    </w:p>
    <w:p w14:paraId="2FDA6C5A" w14:textId="6652B25E" w:rsidR="00C015AE" w:rsidRDefault="007746B9" w:rsidP="00C015AE">
      <w:pPr>
        <w:pStyle w:val="to"/>
        <w:ind w:right="-96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>LS1</w:t>
      </w:r>
      <w:r w:rsidR="00FF49C4">
        <w:rPr>
          <w:rFonts w:ascii="Arial Unicode MS" w:eastAsia="Arial Unicode MS" w:hAnsi="Arial Unicode MS" w:cs="Arial Unicode MS"/>
          <w:color w:val="auto"/>
          <w:sz w:val="20"/>
          <w:szCs w:val="20"/>
        </w:rPr>
        <w:t>1 1HP</w:t>
      </w:r>
    </w:p>
    <w:p w14:paraId="4B6721F1" w14:textId="77777777" w:rsidR="00C015AE" w:rsidRDefault="00C015AE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714" w:type="dxa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0"/>
        <w:gridCol w:w="249"/>
        <w:gridCol w:w="250"/>
        <w:gridCol w:w="250"/>
        <w:gridCol w:w="250"/>
        <w:gridCol w:w="250"/>
        <w:gridCol w:w="250"/>
        <w:gridCol w:w="250"/>
        <w:gridCol w:w="311"/>
        <w:gridCol w:w="300"/>
        <w:gridCol w:w="269"/>
        <w:gridCol w:w="269"/>
        <w:gridCol w:w="269"/>
        <w:gridCol w:w="311"/>
        <w:gridCol w:w="286"/>
        <w:gridCol w:w="860"/>
        <w:gridCol w:w="1125"/>
        <w:gridCol w:w="1984"/>
        <w:gridCol w:w="2911"/>
        <w:gridCol w:w="40"/>
      </w:tblGrid>
      <w:tr w:rsidR="003F2EC4" w:rsidRPr="00640595" w14:paraId="64473DD7" w14:textId="77777777" w:rsidTr="008A1957">
        <w:trPr>
          <w:gridAfter w:val="4"/>
          <w:wAfter w:w="6060" w:type="dxa"/>
          <w:trHeight w:val="1566"/>
        </w:trPr>
        <w:tc>
          <w:tcPr>
            <w:tcW w:w="4654" w:type="dxa"/>
            <w:gridSpan w:val="16"/>
            <w:shd w:val="clear" w:color="auto" w:fill="FFFFFF"/>
            <w:tcMar>
              <w:top w:w="0" w:type="dxa"/>
              <w:bottom w:w="0" w:type="dxa"/>
            </w:tcMar>
          </w:tcPr>
          <w:p w14:paraId="3135493C" w14:textId="346BDE3C" w:rsidR="008A1957" w:rsidRPr="008A1957" w:rsidRDefault="008A1957" w:rsidP="008A1957">
            <w:pPr>
              <w:rPr>
                <w:rFonts w:eastAsia="Arial Unicode MS"/>
              </w:rPr>
            </w:pPr>
          </w:p>
        </w:tc>
      </w:tr>
      <w:tr w:rsidR="00C97224" w:rsidRPr="00640595" w14:paraId="25395728" w14:textId="77777777" w:rsidTr="008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gridBefore w:val="1"/>
          <w:gridAfter w:val="1"/>
          <w:wBefore w:w="30" w:type="dxa"/>
          <w:wAfter w:w="40" w:type="dxa"/>
          <w:cantSplit/>
          <w:trHeight w:val="967"/>
        </w:trPr>
        <w:tc>
          <w:tcPr>
            <w:tcW w:w="2060" w:type="dxa"/>
            <w:gridSpan w:val="8"/>
            <w:tcBorders>
              <w:top w:val="single" w:sz="2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02D19ECC" w14:textId="2B608807" w:rsidR="00C97224" w:rsidRPr="00640595" w:rsidRDefault="00C97224" w:rsidP="008A1957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nk Account Number</w:t>
            </w:r>
          </w:p>
        </w:tc>
        <w:tc>
          <w:tcPr>
            <w:tcW w:w="1704" w:type="dxa"/>
            <w:gridSpan w:val="6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EC59F72" w14:textId="77777777" w:rsidR="00C97224" w:rsidRPr="00640595" w:rsidRDefault="00C97224" w:rsidP="008A1957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gridSpan w:val="2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E82C01E" w14:textId="77777777" w:rsidR="00C97224" w:rsidRPr="00640595" w:rsidRDefault="00C97224" w:rsidP="008A1957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911185D" w14:textId="77777777" w:rsidR="00C97224" w:rsidRDefault="00C97224" w:rsidP="008A1957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5FE07CFA" w14:textId="77777777" w:rsidR="00C97224" w:rsidRPr="00640595" w:rsidRDefault="00C97224" w:rsidP="008A1957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422770D1" w14:textId="77777777" w:rsidR="00C97224" w:rsidRDefault="00C97224" w:rsidP="008A1957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7E1FCE46" w14:textId="77777777" w:rsidR="00C97224" w:rsidRPr="00640595" w:rsidRDefault="00C97224" w:rsidP="008A1957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remittance advice</w:t>
            </w:r>
            <w:r w:rsidR="001B5914">
              <w:rPr>
                <w:rFonts w:ascii="Arial Unicode MS" w:eastAsia="Arial Unicode MS" w:hAnsi="Arial Unicode MS" w:cs="Arial Unicode MS"/>
                <w:sz w:val="16"/>
              </w:rPr>
              <w:t xml:space="preserve"> and queries</w:t>
            </w: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</w:tr>
      <w:tr w:rsidR="00322371" w:rsidRPr="00640595" w14:paraId="6EDE74CC" w14:textId="77777777" w:rsidTr="008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gridBefore w:val="1"/>
          <w:wBefore w:w="30" w:type="dxa"/>
          <w:cantSplit/>
          <w:trHeight w:val="329"/>
        </w:trPr>
        <w:tc>
          <w:tcPr>
            <w:tcW w:w="249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23D15999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316701AC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57B7FB13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827EEB4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3EFD5153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725A024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197D4764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18" w:space="0" w:color="C0C0C0"/>
            </w:tcBorders>
            <w:shd w:val="clear" w:color="auto" w:fill="FFFFCC"/>
            <w:vAlign w:val="center"/>
          </w:tcPr>
          <w:p w14:paraId="762897A6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0E4EB0B8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7BDE4E98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A7A0F90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57B3C1FB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26259CA4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0BF70CFC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1FB9C503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34C7D709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</w:tcPr>
          <w:p w14:paraId="71915107" w14:textId="77777777" w:rsidR="00B10947" w:rsidRPr="00640595" w:rsidRDefault="00322371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               </w:t>
            </w:r>
          </w:p>
        </w:tc>
      </w:tr>
    </w:tbl>
    <w:p w14:paraId="6733AEAB" w14:textId="247181B1" w:rsidR="009A7F7C" w:rsidRPr="00270ECA" w:rsidRDefault="009A7F7C" w:rsidP="00422D01">
      <w:pPr>
        <w:rPr>
          <w:rFonts w:ascii="Arial Black" w:eastAsia="Arial Unicode MS" w:hAnsi="Arial Black" w:cs="Arial Unicode MS"/>
          <w:b/>
          <w:i/>
          <w:u w:val="single"/>
        </w:rPr>
      </w:pPr>
    </w:p>
    <w:p w14:paraId="3E916622" w14:textId="77777777" w:rsidR="00FF49C4" w:rsidRDefault="00FF49C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</w:p>
    <w:p w14:paraId="66B69E54" w14:textId="77777777" w:rsidR="00FF49C4" w:rsidRDefault="00FF49C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</w:p>
    <w:p w14:paraId="44C0BA00" w14:textId="257A7A68"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14:paraId="626CC05F" w14:textId="77777777" w:rsidR="009A7F7C" w:rsidRPr="00B2686D" w:rsidRDefault="009A7F7C" w:rsidP="004F202D">
      <w:pPr>
        <w:rPr>
          <w:rFonts w:ascii="Arial Unicode MS" w:eastAsia="Arial Unicode MS" w:hAnsi="Arial Unicode MS" w:cs="Arial Unicode MS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14:paraId="79B28935" w14:textId="77777777" w:rsidTr="008A4FEC">
        <w:trPr>
          <w:trHeight w:val="1317"/>
        </w:trPr>
        <w:tc>
          <w:tcPr>
            <w:tcW w:w="4851" w:type="dxa"/>
            <w:vAlign w:val="center"/>
          </w:tcPr>
          <w:p w14:paraId="011CD694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shd w:val="clear" w:color="auto" w:fill="FFFFCC"/>
            <w:vAlign w:val="center"/>
          </w:tcPr>
          <w:p w14:paraId="4A60ABFB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</w:p>
        </w:tc>
      </w:tr>
    </w:tbl>
    <w:p w14:paraId="20F7D67F" w14:textId="77777777" w:rsidR="009A7F7C" w:rsidRPr="00C52DB1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14:paraId="5EEC9050" w14:textId="77777777" w:rsidR="00422D01" w:rsidRPr="00086B68" w:rsidRDefault="00422D01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p w14:paraId="34694686" w14:textId="77777777"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t>Details of the claim</w:t>
      </w:r>
    </w:p>
    <w:p w14:paraId="45C34704" w14:textId="77777777"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865"/>
        <w:gridCol w:w="238"/>
        <w:gridCol w:w="484"/>
        <w:gridCol w:w="988"/>
        <w:gridCol w:w="1215"/>
        <w:gridCol w:w="1495"/>
        <w:gridCol w:w="220"/>
        <w:gridCol w:w="2331"/>
      </w:tblGrid>
      <w:tr w:rsidR="009D5E47" w:rsidRPr="006755FD" w14:paraId="0BE0A71F" w14:textId="77777777" w:rsidTr="009A7F7C">
        <w:trPr>
          <w:trHeight w:val="321"/>
        </w:trPr>
        <w:tc>
          <w:tcPr>
            <w:tcW w:w="3723" w:type="dxa"/>
            <w:gridSpan w:val="4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F88311A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  <w:r w:rsidR="004338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6D0ABA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1E57082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52B2A11F" w14:textId="77777777" w:rsidTr="008A4FEC">
        <w:trPr>
          <w:cantSplit/>
          <w:trHeight w:val="536"/>
        </w:trPr>
        <w:tc>
          <w:tcPr>
            <w:tcW w:w="5195" w:type="dxa"/>
            <w:gridSpan w:val="6"/>
            <w:tcBorders>
              <w:bottom w:val="nil"/>
            </w:tcBorders>
            <w:shd w:val="clear" w:color="auto" w:fill="FFFFCC"/>
            <w:vAlign w:val="center"/>
          </w:tcPr>
          <w:p w14:paraId="447819C4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61" w:type="dxa"/>
            <w:gridSpan w:val="4"/>
            <w:tcBorders>
              <w:bottom w:val="nil"/>
            </w:tcBorders>
            <w:vAlign w:val="center"/>
          </w:tcPr>
          <w:p w14:paraId="4E81554F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14:paraId="5870664D" w14:textId="77777777" w:rsidTr="008A4FEC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29DC11E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7AA7BD7B" w14:textId="77777777"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14:paraId="101D0D79" w14:textId="77777777"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59AA31D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31AF4BB7" w14:textId="77777777" w:rsidTr="008A4FEC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17ED9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C33BC" w14:textId="697A8AC2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C52DB1">
              <w:rPr>
                <w:sz w:val="20"/>
                <w:szCs w:val="20"/>
              </w:rPr>
              <w:t xml:space="preserve">umber of </w:t>
            </w:r>
            <w:proofErr w:type="gramStart"/>
            <w:r w:rsidR="00C52DB1">
              <w:rPr>
                <w:sz w:val="20"/>
                <w:szCs w:val="20"/>
              </w:rPr>
              <w:t>Miles:_</w:t>
            </w:r>
            <w:proofErr w:type="gramEnd"/>
            <w:r w:rsidR="00C52DB1">
              <w:rPr>
                <w:sz w:val="20"/>
                <w:szCs w:val="20"/>
              </w:rPr>
              <w:t xml:space="preserve">____________@ </w:t>
            </w:r>
            <w:r w:rsidR="00352D95">
              <w:rPr>
                <w:sz w:val="20"/>
                <w:szCs w:val="20"/>
              </w:rPr>
              <w:t>56</w:t>
            </w:r>
            <w:r w:rsidRPr="006755FD">
              <w:rPr>
                <w:sz w:val="20"/>
                <w:szCs w:val="20"/>
              </w:rPr>
              <w:t>p per mile</w:t>
            </w:r>
          </w:p>
          <w:p w14:paraId="3599722A" w14:textId="77777777" w:rsidR="009D5E47" w:rsidRPr="006755FD" w:rsidRDefault="009D5E47" w:rsidP="001B5914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</w:t>
            </w:r>
            <w:r w:rsidR="001B5914">
              <w:rPr>
                <w:b/>
                <w:i/>
                <w:sz w:val="20"/>
                <w:szCs w:val="20"/>
              </w:rPr>
              <w:t>reimbursed</w:t>
            </w:r>
            <w:r w:rsidRPr="006755FD">
              <w:rPr>
                <w:b/>
                <w:i/>
                <w:sz w:val="20"/>
                <w:szCs w:val="20"/>
              </w:rPr>
              <w:t xml:space="preserve"> at </w:t>
            </w:r>
            <w:r w:rsidR="004338E5">
              <w:rPr>
                <w:b/>
                <w:i/>
                <w:sz w:val="20"/>
                <w:szCs w:val="20"/>
              </w:rPr>
              <w:t xml:space="preserve">AA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ABD77F1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4B293CFB" w14:textId="77777777" w:rsidTr="008A4FEC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2CF88C4A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14:paraId="562AC06F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41253C17" w14:textId="77777777" w:rsidR="00F63553" w:rsidRDefault="00F63553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7F090F" w14:textId="77777777" w:rsidR="009D5E47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Name(s) of passenger(s):____________________</w:t>
            </w:r>
          </w:p>
          <w:p w14:paraId="408B61F6" w14:textId="77777777" w:rsidR="00F63553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Total miles travelled with passenger ___________</w:t>
            </w:r>
          </w:p>
          <w:p w14:paraId="3E39E838" w14:textId="77777777" w:rsidR="009D5E47" w:rsidRPr="00F63553" w:rsidRDefault="009D5E47" w:rsidP="002847F1">
            <w:pPr>
              <w:pStyle w:val="Bodytext2"/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F63553">
              <w:rPr>
                <w:b/>
                <w:bCs/>
                <w:i/>
                <w:iCs/>
                <w:sz w:val="16"/>
                <w:szCs w:val="16"/>
              </w:rPr>
              <w:t xml:space="preserve">(Passengers must be travelling to same event &amp; also entitled to reimbursement of travel expenses by 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>PGMDE (Health Education Yorkshire and the Humber)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E8E7B9E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04C17D10" w14:textId="77777777" w:rsidTr="008A4FEC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14:paraId="0815483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37F65EE" w14:textId="77777777" w:rsidR="001B5914" w:rsidRPr="00F63553" w:rsidRDefault="009D5E47" w:rsidP="001B5914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Accommodation Expenditure</w:t>
            </w:r>
          </w:p>
          <w:p w14:paraId="3976250B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( 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xpenditure to a maximum of 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£55 per night) 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14:paraId="0477D8B6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664BD269" w14:textId="77777777" w:rsidTr="008A4FEC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14:paraId="0DE7721B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13E7E" w14:textId="77777777" w:rsidR="001B5914" w:rsidRPr="00F63553" w:rsidRDefault="009D5E47" w:rsidP="009D5E47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Meal Expenditure</w:t>
            </w:r>
            <w:r w:rsidR="004338E5" w:rsidRPr="00F63553">
              <w:rPr>
                <w:rFonts w:ascii="Arial" w:hAnsi="Arial" w:cs="Arial"/>
                <w:i/>
              </w:rPr>
              <w:t xml:space="preserve"> </w:t>
            </w:r>
          </w:p>
          <w:p w14:paraId="47972298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>xpenditure to a m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aximum £20 per </w:t>
            </w:r>
            <w:r w:rsidR="00F63553" w:rsidRPr="00F63553">
              <w:rPr>
                <w:rFonts w:ascii="Arial" w:hAnsi="Arial" w:cs="Arial"/>
                <w:i/>
                <w:sz w:val="18"/>
                <w:szCs w:val="18"/>
              </w:rPr>
              <w:t>24  hours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C16EB41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49609866" w14:textId="77777777" w:rsidTr="008A4FEC">
        <w:trPr>
          <w:cantSplit/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14:paraId="05D3F006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ABBC8B" w14:textId="77777777" w:rsidR="00F63553" w:rsidRPr="00B2686D" w:rsidRDefault="00F63553" w:rsidP="009D5E4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D6CFA57" w14:textId="77777777" w:rsidR="009D5E47" w:rsidRPr="00F63553" w:rsidRDefault="009D5E47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Please specify below: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8CC86EA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62E5E" w:rsidRPr="00115702" w14:paraId="06270035" w14:textId="77777777" w:rsidTr="009A7F7C">
        <w:trPr>
          <w:cantSplit/>
          <w:trHeight w:val="536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C34F4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</w:t>
            </w:r>
            <w:r w:rsidR="009043F5">
              <w:rPr>
                <w:rFonts w:ascii="Calibri" w:hAnsi="Calibri"/>
                <w:b/>
              </w:rPr>
              <w:t xml:space="preserve">                 </w:t>
            </w:r>
            <w:r w:rsidRPr="004338E5">
              <w:rPr>
                <w:rFonts w:ascii="Calibri" w:hAnsi="Calibri"/>
                <w:b/>
                <w:color w:val="FF0000"/>
                <w:sz w:val="24"/>
                <w:szCs w:val="24"/>
              </w:rPr>
              <w:t>(ALL CLAIMS MUST BE ACCOMPANIED BY RECEIPTS)</w:t>
            </w:r>
            <w:r w:rsidRPr="004338E5">
              <w:rPr>
                <w:rFonts w:ascii="Calibri" w:hAnsi="Calibri"/>
                <w:b/>
                <w:color w:val="FF0000"/>
              </w:rPr>
              <w:t xml:space="preserve"> </w:t>
            </w:r>
          </w:p>
          <w:p w14:paraId="74C548E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14:paraId="4F8ADE9F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14:paraId="1D8B5ACC" w14:textId="77777777" w:rsidR="00162E5E" w:rsidRPr="00162E5E" w:rsidRDefault="002847F1" w:rsidP="002847F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PGMDE (</w:t>
            </w:r>
            <w:r w:rsidR="005B0D61">
              <w:rPr>
                <w:rFonts w:ascii="Calibri" w:hAnsi="Calibri"/>
                <w:b/>
              </w:rPr>
              <w:t xml:space="preserve">Health Education </w:t>
            </w:r>
            <w:proofErr w:type="spellStart"/>
            <w:r>
              <w:rPr>
                <w:rFonts w:ascii="Calibri" w:hAnsi="Calibri"/>
                <w:b/>
              </w:rPr>
              <w:t>Yorskhire</w:t>
            </w:r>
            <w:proofErr w:type="spellEnd"/>
            <w:r>
              <w:rPr>
                <w:rFonts w:ascii="Calibri" w:hAnsi="Calibri"/>
                <w:b/>
              </w:rPr>
              <w:t xml:space="preserve"> and the Humber) </w:t>
            </w:r>
            <w:r w:rsidR="00162E5E" w:rsidRPr="00162E5E">
              <w:rPr>
                <w:rFonts w:ascii="Calibri" w:hAnsi="Calibri"/>
                <w:b/>
              </w:rPr>
              <w:t>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7A4748D8" w14:textId="77777777" w:rsidTr="008A4FEC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3F984B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C24113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62112765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C28999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256144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478FBAE1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2148A6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ECE4EA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16D254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14:paraId="0FEBF3A7" w14:textId="77777777" w:rsidTr="009A7F7C">
        <w:trPr>
          <w:cantSplit/>
          <w:trHeight w:val="321"/>
        </w:trPr>
        <w:tc>
          <w:tcPr>
            <w:tcW w:w="3723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14:paraId="700125D3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5"/>
            <w:tcBorders>
              <w:left w:val="nil"/>
            </w:tcBorders>
            <w:shd w:val="pct10" w:color="auto" w:fill="auto"/>
            <w:vAlign w:val="center"/>
          </w:tcPr>
          <w:p w14:paraId="7714F28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14:paraId="79AA28CB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</w:tr>
      <w:tr w:rsidR="00162E5E" w:rsidRPr="006755FD" w14:paraId="37C62FD0" w14:textId="77777777" w:rsidTr="008A4FEC">
        <w:trPr>
          <w:trHeight w:val="429"/>
        </w:trPr>
        <w:tc>
          <w:tcPr>
            <w:tcW w:w="4207" w:type="dxa"/>
            <w:gridSpan w:val="5"/>
            <w:tcBorders>
              <w:right w:val="nil"/>
            </w:tcBorders>
            <w:shd w:val="clear" w:color="auto" w:fill="FFFFCC"/>
            <w:vAlign w:val="center"/>
          </w:tcPr>
          <w:p w14:paraId="69EF038A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18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14:paraId="1167B5FA" w14:textId="77777777"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FFFFCC"/>
            <w:vAlign w:val="center"/>
          </w:tcPr>
          <w:p w14:paraId="52BD006D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  <w:tr w:rsidR="009D5E47" w:rsidRPr="009906A6" w14:paraId="2BE939CE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FFFFCC"/>
          </w:tcPr>
          <w:p w14:paraId="49250CB6" w14:textId="77777777" w:rsidR="00D46897" w:rsidRDefault="009D5E47" w:rsidP="009D5E47">
            <w:pPr>
              <w:pStyle w:val="thankyou"/>
            </w:pPr>
            <w:r w:rsidRPr="00D46897">
              <w:rPr>
                <w:b/>
                <w:sz w:val="22"/>
                <w:szCs w:val="22"/>
              </w:rPr>
              <w:t>Claimant Declaration:</w:t>
            </w:r>
            <w:r w:rsidRPr="00D46897">
              <w:t xml:space="preserve"> </w:t>
            </w:r>
          </w:p>
          <w:p w14:paraId="2D658D44" w14:textId="77777777" w:rsidR="009A7F7C" w:rsidRPr="00295014" w:rsidRDefault="009D5E47" w:rsidP="009D5E47">
            <w:pPr>
              <w:pStyle w:val="thankyou"/>
            </w:pPr>
            <w:r w:rsidRPr="00D46897">
              <w:t>I declare that the expenses claimed hereunder were necessarily incurred by me in attending the above event and are in accordance with the conditions governing the payment of travelling expenses attached. I understand that any fees are paid gross and that I am responsible, where appropriate, for declaring this income for tax purposes.</w:t>
            </w:r>
          </w:p>
        </w:tc>
      </w:tr>
      <w:tr w:rsidR="00295014" w:rsidRPr="009906A6" w14:paraId="35240236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85" w:type="dxa"/>
            <w:gridSpan w:val="3"/>
            <w:tcBorders>
              <w:top w:val="nil"/>
              <w:right w:val="nil"/>
            </w:tcBorders>
            <w:shd w:val="clear" w:color="auto" w:fill="FFFFCC"/>
            <w:vAlign w:val="center"/>
          </w:tcPr>
          <w:p w14:paraId="2D5B4DFB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14:paraId="22CB6E3A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CC"/>
            <w:vAlign w:val="center"/>
          </w:tcPr>
          <w:p w14:paraId="71506AF4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417596ED" w14:textId="77777777" w:rsidR="00D46897" w:rsidRPr="00086B68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p w14:paraId="572BDC9C" w14:textId="77777777" w:rsidR="005232C6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Please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returned </w:t>
      </w: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this form to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the appropriate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HEYH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office </w:t>
      </w:r>
      <w:r w:rsidR="00D52CD5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for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authorisation</w:t>
      </w:r>
    </w:p>
    <w:p w14:paraId="48BB36B2" w14:textId="77777777" w:rsidR="00830048" w:rsidRPr="00086B68" w:rsidRDefault="00830048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24"/>
        <w:gridCol w:w="4265"/>
        <w:gridCol w:w="2612"/>
      </w:tblGrid>
      <w:tr w:rsidR="00635152" w14:paraId="29394413" w14:textId="77777777" w:rsidTr="006B4E55">
        <w:tc>
          <w:tcPr>
            <w:tcW w:w="10201" w:type="dxa"/>
            <w:gridSpan w:val="3"/>
            <w:tcBorders>
              <w:bottom w:val="nil"/>
            </w:tcBorders>
          </w:tcPr>
          <w:p w14:paraId="512E2554" w14:textId="77777777" w:rsidR="00635152" w:rsidRPr="009043F5" w:rsidRDefault="00635152" w:rsidP="00830048">
            <w:pPr>
              <w:tabs>
                <w:tab w:val="left" w:pos="1740"/>
              </w:tabs>
              <w:spacing w:before="120"/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</w:pPr>
            <w:r w:rsidRPr="009043F5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TO BE COMPLETED BY HEYH STAFF ONLY:</w:t>
            </w:r>
          </w:p>
          <w:p w14:paraId="725AD91C" w14:textId="77777777" w:rsidR="00635152" w:rsidRPr="00B2686D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2"/>
                <w:szCs w:val="12"/>
                <w:shd w:val="clear" w:color="auto" w:fill="FFFFFF"/>
                <w:lang w:val="en-GB" w:eastAsia="en-GB"/>
              </w:rPr>
            </w:pPr>
          </w:p>
          <w:p w14:paraId="2247FFF5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Attendance:</w:t>
            </w:r>
          </w:p>
          <w:p w14:paraId="3F332C5A" w14:textId="77777777" w:rsidR="00635152" w:rsidRPr="00830048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I have checked this claim and am satisfied that the claimant attended the event according to the information given</w:t>
            </w:r>
            <w:r w:rsidR="00830048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.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</w:t>
            </w:r>
          </w:p>
        </w:tc>
      </w:tr>
      <w:tr w:rsidR="00635152" w14:paraId="46B37154" w14:textId="77777777" w:rsidTr="006B4E55">
        <w:trPr>
          <w:trHeight w:val="526"/>
        </w:trPr>
        <w:tc>
          <w:tcPr>
            <w:tcW w:w="3324" w:type="dxa"/>
            <w:tcBorders>
              <w:top w:val="nil"/>
              <w:right w:val="nil"/>
            </w:tcBorders>
            <w:vAlign w:val="center"/>
          </w:tcPr>
          <w:p w14:paraId="14F55C67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265" w:type="dxa"/>
            <w:tcBorders>
              <w:top w:val="nil"/>
              <w:left w:val="nil"/>
              <w:right w:val="nil"/>
            </w:tcBorders>
            <w:vAlign w:val="center"/>
          </w:tcPr>
          <w:p w14:paraId="23E6AA8B" w14:textId="77777777" w:rsidR="00635152" w:rsidRPr="00635152" w:rsidRDefault="009043F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3515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612" w:type="dxa"/>
            <w:tcBorders>
              <w:top w:val="nil"/>
              <w:left w:val="nil"/>
            </w:tcBorders>
            <w:vAlign w:val="center"/>
          </w:tcPr>
          <w:p w14:paraId="63296924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430AD1D1" w14:textId="77777777" w:rsidTr="006B4E55">
        <w:trPr>
          <w:trHeight w:val="526"/>
        </w:trPr>
        <w:tc>
          <w:tcPr>
            <w:tcW w:w="10201" w:type="dxa"/>
            <w:gridSpan w:val="3"/>
            <w:tcBorders>
              <w:bottom w:val="nil"/>
            </w:tcBorders>
            <w:vAlign w:val="center"/>
          </w:tcPr>
          <w:p w14:paraId="6D0F88E4" w14:textId="77777777" w:rsidR="00635152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Expenses:</w:t>
            </w:r>
          </w:p>
          <w:p w14:paraId="080389D1" w14:textId="77777777" w:rsidR="00635152" w:rsidRPr="00D46897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This claim form has been checked and certified in accordance with HEYH Travel and Subsistence Guidelines.  </w:t>
            </w:r>
          </w:p>
          <w:p w14:paraId="0ACADB7D" w14:textId="77777777" w:rsidR="00463DF6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Any adjustments made to this claim, in line with these guidelines, have been communicated to and approved by the claimant.</w:t>
            </w:r>
          </w:p>
          <w:p w14:paraId="2353059B" w14:textId="77777777" w:rsidR="00635152" w:rsidRPr="00830048" w:rsidRDefault="00463DF6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Approval of such changes is attached and submitted with this document.</w:t>
            </w:r>
            <w:r w:rsidR="00635152"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</w:t>
            </w:r>
          </w:p>
        </w:tc>
      </w:tr>
      <w:tr w:rsidR="00830048" w14:paraId="58129F85" w14:textId="77777777" w:rsidTr="006B4E55">
        <w:trPr>
          <w:trHeight w:val="526"/>
        </w:trPr>
        <w:tc>
          <w:tcPr>
            <w:tcW w:w="3324" w:type="dxa"/>
            <w:tcBorders>
              <w:top w:val="nil"/>
              <w:bottom w:val="nil"/>
              <w:right w:val="nil"/>
            </w:tcBorders>
            <w:vAlign w:val="center"/>
          </w:tcPr>
          <w:p w14:paraId="112015D9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2CDEC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  <w:vAlign w:val="center"/>
          </w:tcPr>
          <w:p w14:paraId="7BD29106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031FA9B1" w14:textId="77777777" w:rsidTr="006B4E55">
        <w:trPr>
          <w:trHeight w:val="526"/>
        </w:trPr>
        <w:tc>
          <w:tcPr>
            <w:tcW w:w="3324" w:type="dxa"/>
            <w:tcBorders>
              <w:top w:val="nil"/>
              <w:right w:val="nil"/>
            </w:tcBorders>
            <w:vAlign w:val="center"/>
          </w:tcPr>
          <w:p w14:paraId="5D7E9365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</w:tc>
        <w:tc>
          <w:tcPr>
            <w:tcW w:w="4265" w:type="dxa"/>
            <w:tcBorders>
              <w:top w:val="nil"/>
              <w:left w:val="nil"/>
              <w:right w:val="nil"/>
            </w:tcBorders>
            <w:vAlign w:val="center"/>
          </w:tcPr>
          <w:p w14:paraId="5BE980FA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</w:tc>
        <w:tc>
          <w:tcPr>
            <w:tcW w:w="2612" w:type="dxa"/>
            <w:tcBorders>
              <w:top w:val="nil"/>
              <w:left w:val="nil"/>
            </w:tcBorders>
            <w:vAlign w:val="center"/>
          </w:tcPr>
          <w:p w14:paraId="2805D741" w14:textId="77777777" w:rsid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</w:tr>
    </w:tbl>
    <w:p w14:paraId="70BD8CF1" w14:textId="77777777" w:rsidR="009D5E47" w:rsidRPr="009D5E47" w:rsidRDefault="009D5E47" w:rsidP="00B2686D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EE29" w14:textId="77777777" w:rsidR="00C5655E" w:rsidRDefault="00C5655E" w:rsidP="00B73EC3">
      <w:r>
        <w:separator/>
      </w:r>
    </w:p>
  </w:endnote>
  <w:endnote w:type="continuationSeparator" w:id="0">
    <w:p w14:paraId="2EC2E3AB" w14:textId="77777777" w:rsidR="00C5655E" w:rsidRDefault="00C5655E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C235" w14:textId="77777777" w:rsidR="00C5655E" w:rsidRDefault="00C5655E" w:rsidP="00B73EC3">
      <w:r>
        <w:separator/>
      </w:r>
    </w:p>
  </w:footnote>
  <w:footnote w:type="continuationSeparator" w:id="0">
    <w:p w14:paraId="7E3CAA00" w14:textId="77777777" w:rsidR="00C5655E" w:rsidRDefault="00C5655E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0748A"/>
    <w:multiLevelType w:val="hybridMultilevel"/>
    <w:tmpl w:val="51AC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1741">
    <w:abstractNumId w:val="0"/>
  </w:num>
  <w:num w:numId="2" w16cid:durableId="198981216">
    <w:abstractNumId w:val="1"/>
  </w:num>
  <w:num w:numId="3" w16cid:durableId="379208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36"/>
    <w:rsid w:val="00001876"/>
    <w:rsid w:val="000057E7"/>
    <w:rsid w:val="00010191"/>
    <w:rsid w:val="0001623E"/>
    <w:rsid w:val="00041DDF"/>
    <w:rsid w:val="00085E22"/>
    <w:rsid w:val="00086B68"/>
    <w:rsid w:val="000C52A2"/>
    <w:rsid w:val="000E042A"/>
    <w:rsid w:val="000F6B47"/>
    <w:rsid w:val="000F7D4F"/>
    <w:rsid w:val="00106A85"/>
    <w:rsid w:val="0013014A"/>
    <w:rsid w:val="00140EA0"/>
    <w:rsid w:val="00162E5E"/>
    <w:rsid w:val="001775DD"/>
    <w:rsid w:val="001A14F8"/>
    <w:rsid w:val="001A50A0"/>
    <w:rsid w:val="001B3742"/>
    <w:rsid w:val="001B5914"/>
    <w:rsid w:val="001B6E02"/>
    <w:rsid w:val="00202E66"/>
    <w:rsid w:val="002259B8"/>
    <w:rsid w:val="00254F01"/>
    <w:rsid w:val="00270ECA"/>
    <w:rsid w:val="00276D8C"/>
    <w:rsid w:val="002847F1"/>
    <w:rsid w:val="002945E3"/>
    <w:rsid w:val="00295014"/>
    <w:rsid w:val="002E3B3A"/>
    <w:rsid w:val="002F6035"/>
    <w:rsid w:val="00304E1A"/>
    <w:rsid w:val="00311C97"/>
    <w:rsid w:val="00322371"/>
    <w:rsid w:val="00326F57"/>
    <w:rsid w:val="0033072C"/>
    <w:rsid w:val="00352D95"/>
    <w:rsid w:val="00366530"/>
    <w:rsid w:val="00393989"/>
    <w:rsid w:val="003966CB"/>
    <w:rsid w:val="003D5D61"/>
    <w:rsid w:val="003D75A5"/>
    <w:rsid w:val="003E73F6"/>
    <w:rsid w:val="003F2EC4"/>
    <w:rsid w:val="003F5B4D"/>
    <w:rsid w:val="00422D01"/>
    <w:rsid w:val="00426936"/>
    <w:rsid w:val="004338E5"/>
    <w:rsid w:val="0045588D"/>
    <w:rsid w:val="0046281F"/>
    <w:rsid w:val="00463DF6"/>
    <w:rsid w:val="004767E7"/>
    <w:rsid w:val="00491E5A"/>
    <w:rsid w:val="00495752"/>
    <w:rsid w:val="004F202D"/>
    <w:rsid w:val="00505A54"/>
    <w:rsid w:val="00513D12"/>
    <w:rsid w:val="005209B5"/>
    <w:rsid w:val="005232C6"/>
    <w:rsid w:val="00530D55"/>
    <w:rsid w:val="005862F2"/>
    <w:rsid w:val="00593543"/>
    <w:rsid w:val="005A74E8"/>
    <w:rsid w:val="005B0D61"/>
    <w:rsid w:val="005D5564"/>
    <w:rsid w:val="005F4748"/>
    <w:rsid w:val="00616EA4"/>
    <w:rsid w:val="00635152"/>
    <w:rsid w:val="00640595"/>
    <w:rsid w:val="00644BDD"/>
    <w:rsid w:val="006717B1"/>
    <w:rsid w:val="0067665D"/>
    <w:rsid w:val="006B4E55"/>
    <w:rsid w:val="006C4505"/>
    <w:rsid w:val="006D31F9"/>
    <w:rsid w:val="006E6001"/>
    <w:rsid w:val="0070172C"/>
    <w:rsid w:val="00704C33"/>
    <w:rsid w:val="0073296F"/>
    <w:rsid w:val="00767DFD"/>
    <w:rsid w:val="007746B9"/>
    <w:rsid w:val="00791F7C"/>
    <w:rsid w:val="00795F1D"/>
    <w:rsid w:val="007B38EB"/>
    <w:rsid w:val="007C541C"/>
    <w:rsid w:val="00830048"/>
    <w:rsid w:val="008352BD"/>
    <w:rsid w:val="00853451"/>
    <w:rsid w:val="0087549B"/>
    <w:rsid w:val="008A057F"/>
    <w:rsid w:val="008A1957"/>
    <w:rsid w:val="008A4FEC"/>
    <w:rsid w:val="008C5A0E"/>
    <w:rsid w:val="008E34BA"/>
    <w:rsid w:val="008E45DF"/>
    <w:rsid w:val="009043F5"/>
    <w:rsid w:val="00924608"/>
    <w:rsid w:val="009408E3"/>
    <w:rsid w:val="00945ECC"/>
    <w:rsid w:val="009906A6"/>
    <w:rsid w:val="009A7F7C"/>
    <w:rsid w:val="009D17A3"/>
    <w:rsid w:val="009D4093"/>
    <w:rsid w:val="009D5E47"/>
    <w:rsid w:val="009D7158"/>
    <w:rsid w:val="009F78BB"/>
    <w:rsid w:val="00A1183F"/>
    <w:rsid w:val="00A472D4"/>
    <w:rsid w:val="00A5277A"/>
    <w:rsid w:val="00A63377"/>
    <w:rsid w:val="00A87BAC"/>
    <w:rsid w:val="00A908B1"/>
    <w:rsid w:val="00A94254"/>
    <w:rsid w:val="00AA7A84"/>
    <w:rsid w:val="00AE4E1A"/>
    <w:rsid w:val="00B10947"/>
    <w:rsid w:val="00B10BF7"/>
    <w:rsid w:val="00B2686D"/>
    <w:rsid w:val="00B73EC3"/>
    <w:rsid w:val="00BE3B83"/>
    <w:rsid w:val="00BF5F37"/>
    <w:rsid w:val="00C0097C"/>
    <w:rsid w:val="00C015AE"/>
    <w:rsid w:val="00C11314"/>
    <w:rsid w:val="00C50F0E"/>
    <w:rsid w:val="00C52DB1"/>
    <w:rsid w:val="00C5655E"/>
    <w:rsid w:val="00C97224"/>
    <w:rsid w:val="00CA7DF7"/>
    <w:rsid w:val="00CB7137"/>
    <w:rsid w:val="00CC7702"/>
    <w:rsid w:val="00CC7A24"/>
    <w:rsid w:val="00CE3C1F"/>
    <w:rsid w:val="00CF36CE"/>
    <w:rsid w:val="00CF5002"/>
    <w:rsid w:val="00D05C1D"/>
    <w:rsid w:val="00D44FDB"/>
    <w:rsid w:val="00D46897"/>
    <w:rsid w:val="00D52CD5"/>
    <w:rsid w:val="00D719AB"/>
    <w:rsid w:val="00D824D4"/>
    <w:rsid w:val="00D924DA"/>
    <w:rsid w:val="00DB614F"/>
    <w:rsid w:val="00E00AA1"/>
    <w:rsid w:val="00E12B87"/>
    <w:rsid w:val="00E47F00"/>
    <w:rsid w:val="00E61879"/>
    <w:rsid w:val="00E71A45"/>
    <w:rsid w:val="00EA189B"/>
    <w:rsid w:val="00EB4F05"/>
    <w:rsid w:val="00ED0746"/>
    <w:rsid w:val="00F2101E"/>
    <w:rsid w:val="00F30F9D"/>
    <w:rsid w:val="00F33608"/>
    <w:rsid w:val="00F63553"/>
    <w:rsid w:val="00FB3711"/>
    <w:rsid w:val="00FB60E7"/>
    <w:rsid w:val="00FC0154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24A58FB"/>
  <w15:docId w15:val="{45B57DE1-A6AB-4CFC-B461-188DE850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B6F8E0-50E7-464B-98DC-EC4C5A85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17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Michele Hannon</cp:lastModifiedBy>
  <cp:revision>6</cp:revision>
  <cp:lastPrinted>2014-09-04T08:56:00Z</cp:lastPrinted>
  <dcterms:created xsi:type="dcterms:W3CDTF">2023-01-24T14:30:00Z</dcterms:created>
  <dcterms:modified xsi:type="dcterms:W3CDTF">2023-01-25T16:43:00Z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