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3E9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2CD920AB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65FAB891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E8780F8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6B9253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20C70189" w14:textId="77777777" w:rsidR="000F7D4F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0D92AE34" w14:textId="77777777" w:rsidR="00C52DB1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53630631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B4A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ECCB4E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383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23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EEA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03A7" w14:textId="77777777" w:rsidR="00E71A45" w:rsidRPr="00A1183F" w:rsidRDefault="00E71A45" w:rsidP="005232C6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 xml:space="preserve">(completed by </w:t>
            </w:r>
            <w:r w:rsidR="005232C6">
              <w:rPr>
                <w:rFonts w:ascii="Calibri" w:hAnsi="Calibri"/>
                <w:sz w:val="16"/>
                <w:szCs w:val="16"/>
              </w:rPr>
              <w:t>HEYH</w:t>
            </w:r>
            <w:r w:rsidRPr="00A1183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71A45" w:rsidRPr="003F2EC4" w14:paraId="03115039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6E8E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012AEE85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70D08E1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922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5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BE81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2724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6679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F3F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E6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37BD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A194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91D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C917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37196332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5E84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19D68D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8E5F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3F2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EAF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9D627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681E79B8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4483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F43D2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A68F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23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DDB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3E0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5B4B367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6640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CFA05B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7ADA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D85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12D6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93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761A6FF2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604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A1E9F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CF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68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A4B6B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11F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FC2F466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85BB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2849A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E42B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339E8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4CD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28C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5143AE1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C22D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F3F90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4B89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49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D269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CBE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C48FB25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9B30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0544E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31EC5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43F6C9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F2D3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5CF7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3066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B9D29" w14:textId="4A3294C0" w:rsidR="00C015AE" w:rsidRPr="003F2EC4" w:rsidRDefault="00C015A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53F8646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1CC9F9CA" w14:textId="77777777" w:rsidR="00C015AE" w:rsidRDefault="00C015AE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D8D52A5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12B87">
        <w:rPr>
          <w:rFonts w:ascii="Arial Unicode MS" w:eastAsia="Arial Unicode MS" w:hAnsi="Arial Unicode MS" w:cs="Arial Unicode MS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97B8D5D" wp14:editId="43EB0C5D">
                <wp:simplePos x="0" y="0"/>
                <wp:positionH relativeFrom="margin">
                  <wp:posOffset>3423285</wp:posOffset>
                </wp:positionH>
                <wp:positionV relativeFrom="margin">
                  <wp:posOffset>3877310</wp:posOffset>
                </wp:positionV>
                <wp:extent cx="3143250" cy="2028825"/>
                <wp:effectExtent l="38100" t="38100" r="114300" b="123825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8E09F8" w14:textId="77777777" w:rsidR="00C015AE" w:rsidRPr="00F30F9D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3A214CC1" w14:textId="77777777" w:rsidR="00C015AE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</w:p>
                          <w:p w14:paraId="2A8A63E7" w14:textId="77777777" w:rsidR="00C015AE" w:rsidRDefault="00C015AE" w:rsidP="00C015AE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Please send by Email:  michele.hannon@hee.nhs.uk</w:t>
                            </w:r>
                          </w:p>
                          <w:p w14:paraId="1A275BF4" w14:textId="77777777" w:rsidR="00C015AE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FF5A9B" w14:textId="77777777" w:rsidR="00C015AE" w:rsidRPr="00E12B87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8D5D" id="Rectangle 396" o:spid="_x0000_s1026" style="position:absolute;left:0;text-align:left;margin-left:269.55pt;margin-top:305.3pt;width:247.5pt;height:159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4E8E09F8" w14:textId="77777777" w:rsidR="00C015AE" w:rsidRPr="00F30F9D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30F9D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Return address</w:t>
                      </w:r>
                    </w:p>
                    <w:p w14:paraId="3A214CC1" w14:textId="77777777" w:rsidR="00C015AE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Michele Hannon</w:t>
                      </w:r>
                    </w:p>
                    <w:p w14:paraId="2A8A63E7" w14:textId="77777777" w:rsidR="00C015AE" w:rsidRDefault="00C015AE" w:rsidP="00C015AE">
                      <w:pPr>
                        <w:pStyle w:val="Address"/>
                        <w:ind w:right="-96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Please send by Email:  michele.hannon@hee.nhs.uk</w:t>
                      </w:r>
                    </w:p>
                    <w:p w14:paraId="1A275BF4" w14:textId="77777777" w:rsidR="00C015AE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2FF5A9B" w14:textId="77777777" w:rsidR="00C015AE" w:rsidRPr="00E12B87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Invoice To: </w:t>
      </w:r>
    </w:p>
    <w:p w14:paraId="41A85F34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Health Education England – T73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</w:t>
      </w:r>
    </w:p>
    <w:p w14:paraId="735930DE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YORKSHIRE AND THE HUMBER </w:t>
      </w:r>
      <w:r>
        <w:rPr>
          <w:rFonts w:ascii="Arial Unicode MS" w:eastAsia="Arial Unicode MS" w:hAnsi="Arial Unicode MS" w:cs="Arial Unicode MS" w:hint="eastAsia"/>
          <w:b/>
          <w:color w:val="FF0000"/>
          <w:sz w:val="24"/>
          <w:szCs w:val="24"/>
        </w:rPr>
        <w:t>LETB</w:t>
      </w:r>
    </w:p>
    <w:p w14:paraId="3FB4B2D4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T</w:t>
      </w:r>
      <w:proofErr w:type="gramStart"/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73  Payables</w:t>
      </w:r>
      <w:proofErr w:type="gramEnd"/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F485</w:t>
      </w:r>
    </w:p>
    <w:p w14:paraId="123D445D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Phoenix House</w:t>
      </w:r>
    </w:p>
    <w:p w14:paraId="537452FD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Topcliffe Lane</w:t>
      </w:r>
    </w:p>
    <w:p w14:paraId="30A09E62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Tingley</w:t>
      </w:r>
    </w:p>
    <w:p w14:paraId="1CE8F3B7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Wakefield</w:t>
      </w:r>
    </w:p>
    <w:p w14:paraId="2FDA6C5A" w14:textId="77777777" w:rsidR="00C015AE" w:rsidRDefault="00C015AE" w:rsidP="00C015AE">
      <w:pPr>
        <w:pStyle w:val="to"/>
        <w:ind w:right="-96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WF3 1WE</w:t>
      </w:r>
    </w:p>
    <w:p w14:paraId="4B6721F1" w14:textId="77777777" w:rsidR="00C015AE" w:rsidRDefault="00C015AE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714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"/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860"/>
        <w:gridCol w:w="1125"/>
        <w:gridCol w:w="1984"/>
        <w:gridCol w:w="2911"/>
        <w:gridCol w:w="40"/>
      </w:tblGrid>
      <w:tr w:rsidR="003F2EC4" w:rsidRPr="00640595" w14:paraId="64473DD7" w14:textId="77777777" w:rsidTr="008A1957">
        <w:trPr>
          <w:gridAfter w:val="4"/>
          <w:wAfter w:w="6060" w:type="dxa"/>
          <w:trHeight w:val="1566"/>
        </w:trPr>
        <w:tc>
          <w:tcPr>
            <w:tcW w:w="4654" w:type="dxa"/>
            <w:gridSpan w:val="16"/>
            <w:shd w:val="clear" w:color="auto" w:fill="FFFFFF"/>
            <w:tcMar>
              <w:top w:w="0" w:type="dxa"/>
              <w:bottom w:w="0" w:type="dxa"/>
            </w:tcMar>
          </w:tcPr>
          <w:p w14:paraId="3135493C" w14:textId="79E45B3E" w:rsidR="008A1957" w:rsidRPr="008A1957" w:rsidRDefault="008A1957" w:rsidP="008A1957">
            <w:pPr>
              <w:rPr>
                <w:rFonts w:eastAsia="Arial Unicode MS"/>
              </w:rPr>
            </w:pPr>
          </w:p>
        </w:tc>
      </w:tr>
      <w:tr w:rsidR="00C97224" w:rsidRPr="00640595" w14:paraId="25395728" w14:textId="77777777" w:rsidTr="008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Before w:val="1"/>
          <w:gridAfter w:val="1"/>
          <w:wBefore w:w="30" w:type="dxa"/>
          <w:wAfter w:w="40" w:type="dxa"/>
          <w:cantSplit/>
          <w:trHeight w:val="967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2D19ECC" w14:textId="2B60880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EC59F72" w14:textId="7777777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gridSpan w:val="2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E82C01E" w14:textId="7777777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911185D" w14:textId="77777777" w:rsidR="00C97224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5FE07CFA" w14:textId="7777777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22770D1" w14:textId="77777777" w:rsidR="00C97224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7E1FCE46" w14:textId="7777777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6EDE74CC" w14:textId="77777777" w:rsidTr="008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Before w:val="1"/>
          <w:wBefore w:w="30" w:type="dxa"/>
          <w:cantSplit/>
          <w:trHeight w:val="329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3D15999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16701AC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7B7FB1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827EEB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EFD515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725A02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197D476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762897A6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E4EB0B8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BDE4E98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A7A0F90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7B3C1FB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6259CA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0BF70CFC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1FB9C50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4C7D709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71915107" w14:textId="77777777" w:rsidR="00B10947" w:rsidRPr="00640595" w:rsidRDefault="00322371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6733AEAB" w14:textId="247181B1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44C0BA00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626CC05F" w14:textId="77777777" w:rsidR="009A7F7C" w:rsidRPr="00B2686D" w:rsidRDefault="009A7F7C" w:rsidP="004F202D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79B28935" w14:textId="77777777" w:rsidTr="008A4FEC">
        <w:trPr>
          <w:trHeight w:val="1317"/>
        </w:trPr>
        <w:tc>
          <w:tcPr>
            <w:tcW w:w="4851" w:type="dxa"/>
            <w:vAlign w:val="center"/>
          </w:tcPr>
          <w:p w14:paraId="011CD694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4A60ABFB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20F7D67F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5EEC9050" w14:textId="77777777" w:rsidR="00422D01" w:rsidRPr="00086B68" w:rsidRDefault="00422D01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p w14:paraId="34694686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14:paraId="45C34704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0BE0A71F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F88311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6D0ABA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1E57082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52B2A11F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447819C4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4E81554F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5870664D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9DC11E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7AA7BD7B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101D0D79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9AA3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1AF4BB7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17ED9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33BC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3599722A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BD77F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293CFB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CF88C4A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562AC06F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1253C17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7F090F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408B61F6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E39E838" w14:textId="77777777" w:rsidR="009D5E47" w:rsidRPr="00F63553" w:rsidRDefault="009D5E47" w:rsidP="002847F1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PGMDE (Health Education Yorkshire and the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8E7B9E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4C17D10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0815483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37F65EE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3976250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477D8B6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64BD269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DE7721B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13E7E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47972298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16EB41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9609866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05D3F00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ABBC8B" w14:textId="77777777" w:rsidR="00F63553" w:rsidRPr="00B2686D" w:rsidRDefault="00F63553" w:rsidP="009D5E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D6CFA57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8CC86EA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06270035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34F4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74C548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4F8ADE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1D8B5ACC" w14:textId="77777777" w:rsidR="00162E5E" w:rsidRPr="00162E5E" w:rsidRDefault="002847F1" w:rsidP="002847F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PGMDE (</w:t>
            </w:r>
            <w:r w:rsidR="005B0D61">
              <w:rPr>
                <w:rFonts w:ascii="Calibri" w:hAnsi="Calibri"/>
                <w:b/>
              </w:rPr>
              <w:t xml:space="preserve">Health Education </w:t>
            </w:r>
            <w:proofErr w:type="spellStart"/>
            <w:r>
              <w:rPr>
                <w:rFonts w:ascii="Calibri" w:hAnsi="Calibri"/>
                <w:b/>
              </w:rPr>
              <w:t>Yorskhire</w:t>
            </w:r>
            <w:proofErr w:type="spellEnd"/>
            <w:r>
              <w:rPr>
                <w:rFonts w:ascii="Calibri" w:hAnsi="Calibri"/>
                <w:b/>
              </w:rPr>
              <w:t xml:space="preserve"> and the Humber)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7A4748D8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3F984B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C24113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6211276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C2899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25614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478FBAE1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2148A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ECE4E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16D25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0FEBF3A7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700125D3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7714F28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79AA28C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37C62FD0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69EF038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1167B5FA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52BD006D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BE939CE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49250CB6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D658D44" w14:textId="77777777" w:rsidR="009A7F7C" w:rsidRPr="00295014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14:paraId="35240236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D5B4DFB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22CB6E3A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71506AF4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17596ED" w14:textId="77777777" w:rsidR="00D46897" w:rsidRPr="00086B68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572BDC9C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HEYH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48BB36B2" w14:textId="77777777" w:rsidR="00830048" w:rsidRPr="00086B6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4265"/>
        <w:gridCol w:w="2373"/>
      </w:tblGrid>
      <w:tr w:rsidR="00635152" w14:paraId="29394413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512E2554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725AD91C" w14:textId="77777777" w:rsidR="00635152" w:rsidRPr="00B2686D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2"/>
                <w:shd w:val="clear" w:color="auto" w:fill="FFFFFF"/>
                <w:lang w:val="en-GB" w:eastAsia="en-GB"/>
              </w:rPr>
            </w:pPr>
          </w:p>
          <w:p w14:paraId="2247FFF5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3F332C5A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46B37154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14F55C67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23E6AA8B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63296924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30AD1D1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6D0F88E4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080389D1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HEYH Travel and Subsistence Guidelines.  </w:t>
            </w:r>
          </w:p>
          <w:p w14:paraId="0ACADB7D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2353059B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58129F85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112015D9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2CDEC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7BD2910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031FA9B1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D7E9365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5BE980FA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2805D741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70BD8CF1" w14:textId="77777777" w:rsidR="009D5E47" w:rsidRPr="009D5E47" w:rsidRDefault="009D5E47" w:rsidP="00B2686D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D6AE" w14:textId="77777777" w:rsidR="006717B1" w:rsidRDefault="006717B1" w:rsidP="00B73EC3">
      <w:r>
        <w:separator/>
      </w:r>
    </w:p>
  </w:endnote>
  <w:endnote w:type="continuationSeparator" w:id="0">
    <w:p w14:paraId="6F3E09BB" w14:textId="77777777" w:rsidR="006717B1" w:rsidRDefault="006717B1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D761" w14:textId="77777777" w:rsidR="006717B1" w:rsidRDefault="006717B1" w:rsidP="00B73EC3">
      <w:r>
        <w:separator/>
      </w:r>
    </w:p>
  </w:footnote>
  <w:footnote w:type="continuationSeparator" w:id="0">
    <w:p w14:paraId="5DA15D52" w14:textId="77777777" w:rsidR="006717B1" w:rsidRDefault="006717B1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057E7"/>
    <w:rsid w:val="00010191"/>
    <w:rsid w:val="0001623E"/>
    <w:rsid w:val="00041DDF"/>
    <w:rsid w:val="00085E22"/>
    <w:rsid w:val="00086B68"/>
    <w:rsid w:val="000C52A2"/>
    <w:rsid w:val="000E042A"/>
    <w:rsid w:val="000F6B47"/>
    <w:rsid w:val="000F7D4F"/>
    <w:rsid w:val="00106A85"/>
    <w:rsid w:val="0013014A"/>
    <w:rsid w:val="00140EA0"/>
    <w:rsid w:val="00162E5E"/>
    <w:rsid w:val="001775DD"/>
    <w:rsid w:val="001A14F8"/>
    <w:rsid w:val="001A50A0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E3B3A"/>
    <w:rsid w:val="002F6035"/>
    <w:rsid w:val="00304E1A"/>
    <w:rsid w:val="00311C97"/>
    <w:rsid w:val="00322371"/>
    <w:rsid w:val="00326F57"/>
    <w:rsid w:val="0033072C"/>
    <w:rsid w:val="00366530"/>
    <w:rsid w:val="00393989"/>
    <w:rsid w:val="003966CB"/>
    <w:rsid w:val="003D5D61"/>
    <w:rsid w:val="003D75A5"/>
    <w:rsid w:val="003E73F6"/>
    <w:rsid w:val="003F2EC4"/>
    <w:rsid w:val="003F5B4D"/>
    <w:rsid w:val="00422D01"/>
    <w:rsid w:val="00426936"/>
    <w:rsid w:val="004338E5"/>
    <w:rsid w:val="0045588D"/>
    <w:rsid w:val="0046281F"/>
    <w:rsid w:val="00463DF6"/>
    <w:rsid w:val="004767E7"/>
    <w:rsid w:val="00491E5A"/>
    <w:rsid w:val="00495752"/>
    <w:rsid w:val="004F202D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16EA4"/>
    <w:rsid w:val="00635152"/>
    <w:rsid w:val="00640595"/>
    <w:rsid w:val="00644BDD"/>
    <w:rsid w:val="006717B1"/>
    <w:rsid w:val="0067665D"/>
    <w:rsid w:val="006D31F9"/>
    <w:rsid w:val="006E6001"/>
    <w:rsid w:val="0070172C"/>
    <w:rsid w:val="00704C33"/>
    <w:rsid w:val="0073296F"/>
    <w:rsid w:val="00767DFD"/>
    <w:rsid w:val="00791F7C"/>
    <w:rsid w:val="00795F1D"/>
    <w:rsid w:val="007B38EB"/>
    <w:rsid w:val="007C541C"/>
    <w:rsid w:val="00830048"/>
    <w:rsid w:val="008352BD"/>
    <w:rsid w:val="00853451"/>
    <w:rsid w:val="0087549B"/>
    <w:rsid w:val="008A057F"/>
    <w:rsid w:val="008A1957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2686D"/>
    <w:rsid w:val="00B73EC3"/>
    <w:rsid w:val="00BE3B83"/>
    <w:rsid w:val="00BF5F37"/>
    <w:rsid w:val="00C0097C"/>
    <w:rsid w:val="00C015AE"/>
    <w:rsid w:val="00C11314"/>
    <w:rsid w:val="00C50F0E"/>
    <w:rsid w:val="00C52DB1"/>
    <w:rsid w:val="00C97224"/>
    <w:rsid w:val="00CA7DF7"/>
    <w:rsid w:val="00CB7137"/>
    <w:rsid w:val="00CC7702"/>
    <w:rsid w:val="00CE3C1F"/>
    <w:rsid w:val="00CF36CE"/>
    <w:rsid w:val="00CF5002"/>
    <w:rsid w:val="00D05C1D"/>
    <w:rsid w:val="00D44FDB"/>
    <w:rsid w:val="00D46897"/>
    <w:rsid w:val="00D52CD5"/>
    <w:rsid w:val="00D719AB"/>
    <w:rsid w:val="00D824D4"/>
    <w:rsid w:val="00D924DA"/>
    <w:rsid w:val="00DB614F"/>
    <w:rsid w:val="00E00AA1"/>
    <w:rsid w:val="00E12B87"/>
    <w:rsid w:val="00E47F00"/>
    <w:rsid w:val="00E61879"/>
    <w:rsid w:val="00E71A45"/>
    <w:rsid w:val="00EA189B"/>
    <w:rsid w:val="00EB4F05"/>
    <w:rsid w:val="00ED0746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4A58FB"/>
  <w15:docId w15:val="{45B57DE1-A6AB-4CFC-B461-188DE850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6F8E0-50E7-464B-98DC-EC4C5A85A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9</cp:revision>
  <cp:lastPrinted>2014-09-04T08:56:00Z</cp:lastPrinted>
  <dcterms:created xsi:type="dcterms:W3CDTF">2020-11-05T14:20:00Z</dcterms:created>
  <dcterms:modified xsi:type="dcterms:W3CDTF">2020-11-05T14:51:00Z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