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08" w:rsidRPr="003735F4" w:rsidRDefault="003735F4" w:rsidP="00554908">
      <w:pPr>
        <w:tabs>
          <w:tab w:val="left" w:pos="639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3735F4">
        <w:rPr>
          <w:rFonts w:ascii="Arial" w:hAnsi="Arial" w:cs="Arial"/>
          <w:b/>
        </w:rPr>
        <w:t>Application Form</w:t>
      </w:r>
    </w:p>
    <w:p w:rsidR="003735F4" w:rsidRDefault="003735F4" w:rsidP="00554908">
      <w:pPr>
        <w:tabs>
          <w:tab w:val="left" w:pos="6390"/>
        </w:tabs>
        <w:jc w:val="center"/>
        <w:rPr>
          <w:rFonts w:ascii="Arial" w:hAnsi="Arial" w:cs="Arial"/>
        </w:rPr>
      </w:pPr>
    </w:p>
    <w:p w:rsidR="003735F4" w:rsidRPr="00232DB1" w:rsidRDefault="003735F4" w:rsidP="00554908">
      <w:pPr>
        <w:tabs>
          <w:tab w:val="left" w:pos="6390"/>
        </w:tabs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59"/>
        <w:gridCol w:w="2789"/>
        <w:gridCol w:w="1180"/>
        <w:gridCol w:w="3180"/>
      </w:tblGrid>
      <w:tr w:rsidR="003735F4" w:rsidRPr="001E167A" w:rsidTr="003B7D91">
        <w:tc>
          <w:tcPr>
            <w:tcW w:w="2127" w:type="dxa"/>
            <w:gridSpan w:val="2"/>
            <w:shd w:val="clear" w:color="auto" w:fill="E36C0A" w:themeFill="accent6" w:themeFillShade="BF"/>
            <w:vAlign w:val="center"/>
          </w:tcPr>
          <w:p w:rsidR="003735F4" w:rsidRPr="00596C54" w:rsidRDefault="003735F4" w:rsidP="003B7D91">
            <w:pPr>
              <w:rPr>
                <w:rFonts w:ascii="Arial" w:hAnsi="Arial" w:cs="Arial"/>
                <w:b/>
              </w:rPr>
            </w:pPr>
            <w:r w:rsidRPr="00596C54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149" w:type="dxa"/>
            <w:gridSpan w:val="3"/>
          </w:tcPr>
          <w:p w:rsidR="003735F4" w:rsidRPr="00596C54" w:rsidRDefault="003735F4" w:rsidP="00BA73B2">
            <w:pPr>
              <w:tabs>
                <w:tab w:val="left" w:pos="6390"/>
              </w:tabs>
              <w:rPr>
                <w:rFonts w:ascii="Arial" w:hAnsi="Arial" w:cs="Arial"/>
              </w:rPr>
            </w:pPr>
            <w:r w:rsidRPr="00596C54">
              <w:rPr>
                <w:rFonts w:ascii="Arial" w:hAnsi="Arial" w:cs="Arial"/>
              </w:rPr>
              <w:t xml:space="preserve">Trust Foundation </w:t>
            </w:r>
            <w:r>
              <w:rPr>
                <w:rFonts w:ascii="Arial" w:hAnsi="Arial" w:cs="Arial"/>
              </w:rPr>
              <w:t>Trainee Representative (F1 and F2)</w:t>
            </w:r>
          </w:p>
        </w:tc>
      </w:tr>
      <w:tr w:rsidR="003735F4" w:rsidRPr="001E167A" w:rsidTr="003B7D91">
        <w:tc>
          <w:tcPr>
            <w:tcW w:w="2127" w:type="dxa"/>
            <w:gridSpan w:val="2"/>
            <w:shd w:val="clear" w:color="auto" w:fill="E36C0A" w:themeFill="accent6" w:themeFillShade="BF"/>
            <w:vAlign w:val="center"/>
          </w:tcPr>
          <w:p w:rsidR="003735F4" w:rsidRPr="00596C54" w:rsidRDefault="003735F4" w:rsidP="003B7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</w:t>
            </w:r>
            <w:r w:rsidRPr="00596C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49" w:type="dxa"/>
            <w:gridSpan w:val="3"/>
          </w:tcPr>
          <w:p w:rsidR="003735F4" w:rsidRPr="00596C54" w:rsidRDefault="003735F4" w:rsidP="00BA73B2">
            <w:pPr>
              <w:tabs>
                <w:tab w:val="left" w:pos="6390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35F4" w:rsidRPr="001E167A" w:rsidTr="003B7D91">
        <w:tc>
          <w:tcPr>
            <w:tcW w:w="2127" w:type="dxa"/>
            <w:gridSpan w:val="2"/>
            <w:shd w:val="clear" w:color="auto" w:fill="E36C0A" w:themeFill="accent6" w:themeFillShade="BF"/>
            <w:vAlign w:val="center"/>
          </w:tcPr>
          <w:p w:rsidR="003735F4" w:rsidRPr="00596C54" w:rsidRDefault="003735F4" w:rsidP="003B7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Trust</w:t>
            </w:r>
            <w:r w:rsidRPr="00596C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49" w:type="dxa"/>
            <w:gridSpan w:val="3"/>
          </w:tcPr>
          <w:p w:rsidR="003735F4" w:rsidRPr="00596C54" w:rsidRDefault="003735F4" w:rsidP="00BA73B2">
            <w:pPr>
              <w:tabs>
                <w:tab w:val="left" w:pos="6390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4908" w:rsidRPr="001E167A" w:rsidTr="003B7D91">
        <w:tc>
          <w:tcPr>
            <w:tcW w:w="2127" w:type="dxa"/>
            <w:gridSpan w:val="2"/>
            <w:shd w:val="clear" w:color="auto" w:fill="E36C0A" w:themeFill="accent6" w:themeFillShade="BF"/>
            <w:vAlign w:val="center"/>
          </w:tcPr>
          <w:p w:rsidR="00554908" w:rsidRPr="001E167A" w:rsidRDefault="003735F4" w:rsidP="003B7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7149" w:type="dxa"/>
            <w:gridSpan w:val="3"/>
          </w:tcPr>
          <w:p w:rsidR="00554908" w:rsidRPr="001E167A" w:rsidRDefault="003735F4" w:rsidP="00BA73B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4908" w:rsidRPr="001E167A" w:rsidTr="003B7D91">
        <w:tc>
          <w:tcPr>
            <w:tcW w:w="2127" w:type="dxa"/>
            <w:gridSpan w:val="2"/>
            <w:shd w:val="clear" w:color="auto" w:fill="E36C0A" w:themeFill="accent6" w:themeFillShade="BF"/>
            <w:vAlign w:val="center"/>
          </w:tcPr>
          <w:p w:rsidR="00554908" w:rsidRPr="001E167A" w:rsidRDefault="003735F4" w:rsidP="003B7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7149" w:type="dxa"/>
            <w:gridSpan w:val="3"/>
          </w:tcPr>
          <w:p w:rsidR="00554908" w:rsidRPr="001E167A" w:rsidRDefault="003735F4" w:rsidP="00BA73B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4908" w:rsidRPr="003735F4" w:rsidTr="003735F4">
        <w:trPr>
          <w:trHeight w:val="547"/>
        </w:trPr>
        <w:tc>
          <w:tcPr>
            <w:tcW w:w="9276" w:type="dxa"/>
            <w:gridSpan w:val="5"/>
          </w:tcPr>
          <w:p w:rsidR="003735F4" w:rsidRPr="003735F4" w:rsidRDefault="003735F4" w:rsidP="00BA73B2">
            <w:pPr>
              <w:rPr>
                <w:rFonts w:ascii="Arial" w:hAnsi="Arial" w:cs="Arial"/>
                <w:b/>
              </w:rPr>
            </w:pPr>
          </w:p>
          <w:p w:rsidR="00554908" w:rsidRPr="003735F4" w:rsidRDefault="00554908" w:rsidP="00BA73B2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>Application Statement</w:t>
            </w:r>
          </w:p>
          <w:p w:rsidR="003735F4" w:rsidRPr="003735F4" w:rsidRDefault="003735F4" w:rsidP="00BA73B2">
            <w:pPr>
              <w:rPr>
                <w:rFonts w:ascii="Arial" w:hAnsi="Arial" w:cs="Arial"/>
                <w:b/>
              </w:rPr>
            </w:pPr>
          </w:p>
          <w:p w:rsidR="00554908" w:rsidRPr="003735F4" w:rsidRDefault="00554908" w:rsidP="00BA73B2">
            <w:pPr>
              <w:rPr>
                <w:rFonts w:ascii="Arial" w:hAnsi="Arial" w:cs="Arial"/>
              </w:rPr>
            </w:pPr>
            <w:r w:rsidRPr="003735F4">
              <w:rPr>
                <w:rFonts w:ascii="Arial" w:hAnsi="Arial" w:cs="Arial"/>
              </w:rPr>
              <w:t xml:space="preserve">Please submit a statement (no longer than 250 words) outlining why you would like to become a </w:t>
            </w:r>
            <w:r w:rsidR="003735F4" w:rsidRPr="003735F4">
              <w:rPr>
                <w:rFonts w:ascii="Arial" w:hAnsi="Arial" w:cs="Arial"/>
              </w:rPr>
              <w:t>Trust Foundation Trainee Representative</w:t>
            </w:r>
            <w:r w:rsidR="003735F4" w:rsidRPr="003735F4">
              <w:rPr>
                <w:rFonts w:ascii="Arial" w:hAnsi="Arial" w:cs="Arial"/>
              </w:rPr>
              <w:t xml:space="preserve"> </w:t>
            </w:r>
            <w:r w:rsidRPr="003735F4">
              <w:rPr>
                <w:rFonts w:ascii="Arial" w:hAnsi="Arial" w:cs="Arial"/>
              </w:rPr>
              <w:t>and explain why you feel you would be suitable for the role.</w:t>
            </w:r>
          </w:p>
          <w:p w:rsidR="00554908" w:rsidRPr="003735F4" w:rsidRDefault="00554908" w:rsidP="00BA73B2">
            <w:pPr>
              <w:rPr>
                <w:rFonts w:ascii="Arial" w:hAnsi="Arial" w:cs="Arial"/>
              </w:rPr>
            </w:pPr>
          </w:p>
          <w:p w:rsidR="00554908" w:rsidRPr="003735F4" w:rsidRDefault="00554908" w:rsidP="00BA73B2">
            <w:pPr>
              <w:rPr>
                <w:rFonts w:ascii="Arial" w:hAnsi="Arial" w:cs="Arial"/>
              </w:rPr>
            </w:pPr>
            <w:r w:rsidRPr="003735F4">
              <w:rPr>
                <w:rFonts w:ascii="Arial" w:hAnsi="Arial" w:cs="Arial"/>
              </w:rPr>
              <w:t>Please include information about the following in your application:</w:t>
            </w:r>
          </w:p>
          <w:p w:rsidR="00554908" w:rsidRPr="003735F4" w:rsidRDefault="00554908" w:rsidP="00BA73B2">
            <w:pPr>
              <w:rPr>
                <w:rFonts w:ascii="Arial" w:hAnsi="Arial" w:cs="Arial"/>
              </w:rPr>
            </w:pPr>
          </w:p>
          <w:p w:rsidR="00554908" w:rsidRPr="003735F4" w:rsidRDefault="00554908" w:rsidP="005549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5F4">
              <w:rPr>
                <w:rFonts w:ascii="Arial" w:hAnsi="Arial" w:cs="Arial"/>
                <w:sz w:val="24"/>
                <w:szCs w:val="24"/>
              </w:rPr>
              <w:t>Any relevant experience of group representation</w:t>
            </w:r>
            <w:r w:rsidR="003735F4" w:rsidRPr="003735F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4908" w:rsidRPr="003735F4" w:rsidRDefault="00554908" w:rsidP="005549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5F4">
              <w:rPr>
                <w:rFonts w:ascii="Arial" w:hAnsi="Arial" w:cs="Arial"/>
                <w:sz w:val="24"/>
                <w:szCs w:val="24"/>
              </w:rPr>
              <w:t>How you would go about seeing feedback and opinions from fellow trainee</w:t>
            </w:r>
            <w:r w:rsidR="003735F4" w:rsidRPr="003735F4">
              <w:rPr>
                <w:rFonts w:ascii="Arial" w:hAnsi="Arial" w:cs="Arial"/>
                <w:sz w:val="24"/>
                <w:szCs w:val="24"/>
              </w:rPr>
              <w:t>s to ensure fair representation.</w:t>
            </w:r>
          </w:p>
          <w:p w:rsidR="00554908" w:rsidRPr="003735F4" w:rsidRDefault="00554908" w:rsidP="00BA73B2">
            <w:pPr>
              <w:rPr>
                <w:rFonts w:ascii="Arial" w:hAnsi="Arial" w:cs="Arial"/>
              </w:rPr>
            </w:pPr>
          </w:p>
        </w:tc>
      </w:tr>
      <w:tr w:rsidR="00554908" w:rsidRPr="003735F4" w:rsidTr="003735F4">
        <w:tc>
          <w:tcPr>
            <w:tcW w:w="9276" w:type="dxa"/>
            <w:gridSpan w:val="5"/>
          </w:tcPr>
          <w:p w:rsidR="00554908" w:rsidRPr="003735F4" w:rsidRDefault="00554908" w:rsidP="00BA73B2">
            <w:pPr>
              <w:rPr>
                <w:rFonts w:ascii="Arial" w:hAnsi="Arial" w:cs="Arial"/>
              </w:rPr>
            </w:pPr>
          </w:p>
          <w:p w:rsidR="00554908" w:rsidRPr="003735F4" w:rsidRDefault="003735F4" w:rsidP="00BA73B2">
            <w:pPr>
              <w:rPr>
                <w:rFonts w:ascii="Arial" w:hAnsi="Arial" w:cs="Arial"/>
              </w:rPr>
            </w:pPr>
            <w:r w:rsidRPr="003735F4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735F4">
              <w:instrText xml:space="preserve"> FORMTEXT </w:instrText>
            </w:r>
            <w:r w:rsidRPr="003735F4">
              <w:fldChar w:fldCharType="separate"/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fldChar w:fldCharType="end"/>
            </w:r>
          </w:p>
          <w:p w:rsidR="00554908" w:rsidRPr="003735F4" w:rsidRDefault="00554908" w:rsidP="00BA73B2">
            <w:pPr>
              <w:rPr>
                <w:rFonts w:ascii="Arial" w:hAnsi="Arial" w:cs="Arial"/>
              </w:rPr>
            </w:pPr>
          </w:p>
          <w:p w:rsidR="00554908" w:rsidRPr="003735F4" w:rsidRDefault="00554908" w:rsidP="00BA73B2">
            <w:pPr>
              <w:rPr>
                <w:rFonts w:ascii="Arial" w:hAnsi="Arial" w:cs="Arial"/>
              </w:rPr>
            </w:pPr>
          </w:p>
          <w:p w:rsidR="00554908" w:rsidRPr="003735F4" w:rsidRDefault="00554908" w:rsidP="00BA73B2">
            <w:pPr>
              <w:rPr>
                <w:rFonts w:ascii="Arial" w:hAnsi="Arial" w:cs="Arial"/>
              </w:rPr>
            </w:pPr>
          </w:p>
          <w:p w:rsidR="00554908" w:rsidRPr="003735F4" w:rsidRDefault="00554908" w:rsidP="00BA73B2">
            <w:pPr>
              <w:rPr>
                <w:rFonts w:ascii="Arial" w:hAnsi="Arial" w:cs="Arial"/>
              </w:rPr>
            </w:pPr>
          </w:p>
          <w:p w:rsidR="00554908" w:rsidRPr="003735F4" w:rsidRDefault="00554908" w:rsidP="00BA73B2">
            <w:pPr>
              <w:rPr>
                <w:rFonts w:ascii="Arial" w:hAnsi="Arial" w:cs="Arial"/>
              </w:rPr>
            </w:pPr>
          </w:p>
          <w:p w:rsidR="00554908" w:rsidRPr="003735F4" w:rsidRDefault="00554908" w:rsidP="00BA73B2">
            <w:pPr>
              <w:rPr>
                <w:rFonts w:ascii="Arial" w:hAnsi="Arial" w:cs="Arial"/>
              </w:rPr>
            </w:pPr>
          </w:p>
          <w:p w:rsidR="00554908" w:rsidRDefault="00554908" w:rsidP="00BA73B2">
            <w:pPr>
              <w:rPr>
                <w:rFonts w:ascii="Arial" w:hAnsi="Arial" w:cs="Arial"/>
              </w:rPr>
            </w:pPr>
          </w:p>
          <w:p w:rsidR="003B7D91" w:rsidRDefault="003B7D91" w:rsidP="00BA73B2">
            <w:pPr>
              <w:rPr>
                <w:rFonts w:ascii="Arial" w:hAnsi="Arial" w:cs="Arial"/>
              </w:rPr>
            </w:pPr>
          </w:p>
          <w:p w:rsidR="003B7D91" w:rsidRPr="003735F4" w:rsidRDefault="003B7D91" w:rsidP="00BA73B2">
            <w:pPr>
              <w:rPr>
                <w:rFonts w:ascii="Arial" w:hAnsi="Arial" w:cs="Arial"/>
              </w:rPr>
            </w:pPr>
          </w:p>
          <w:p w:rsidR="00554908" w:rsidRPr="003735F4" w:rsidRDefault="00554908" w:rsidP="00BA73B2">
            <w:pPr>
              <w:rPr>
                <w:rFonts w:ascii="Arial" w:hAnsi="Arial" w:cs="Arial"/>
              </w:rPr>
            </w:pPr>
          </w:p>
          <w:p w:rsidR="00554908" w:rsidRDefault="00554908" w:rsidP="00BA73B2">
            <w:pPr>
              <w:rPr>
                <w:rFonts w:ascii="Arial" w:hAnsi="Arial" w:cs="Arial"/>
              </w:rPr>
            </w:pPr>
          </w:p>
          <w:p w:rsidR="003B7D91" w:rsidRPr="003735F4" w:rsidRDefault="003B7D91" w:rsidP="00BA73B2">
            <w:pPr>
              <w:rPr>
                <w:rFonts w:ascii="Arial" w:hAnsi="Arial" w:cs="Arial"/>
              </w:rPr>
            </w:pPr>
          </w:p>
          <w:p w:rsidR="00554908" w:rsidRPr="003735F4" w:rsidRDefault="00554908" w:rsidP="00BA73B2">
            <w:pPr>
              <w:rPr>
                <w:rFonts w:ascii="Arial" w:hAnsi="Arial" w:cs="Arial"/>
              </w:rPr>
            </w:pPr>
          </w:p>
        </w:tc>
      </w:tr>
      <w:tr w:rsidR="00554908" w:rsidRPr="003735F4" w:rsidTr="003735F4">
        <w:tc>
          <w:tcPr>
            <w:tcW w:w="9276" w:type="dxa"/>
            <w:gridSpan w:val="5"/>
          </w:tcPr>
          <w:p w:rsidR="003735F4" w:rsidRPr="003735F4" w:rsidRDefault="003735F4" w:rsidP="00BA73B2">
            <w:pPr>
              <w:rPr>
                <w:rFonts w:ascii="Arial" w:hAnsi="Arial" w:cs="Arial"/>
              </w:rPr>
            </w:pPr>
          </w:p>
          <w:p w:rsidR="00554908" w:rsidRPr="003735F4" w:rsidRDefault="003735F4" w:rsidP="003735F4">
            <w:pPr>
              <w:rPr>
                <w:rFonts w:ascii="Arial" w:hAnsi="Arial" w:cs="Arial"/>
              </w:rPr>
            </w:pPr>
            <w:r w:rsidRPr="003735F4">
              <w:rPr>
                <w:rFonts w:ascii="Arial" w:hAnsi="Arial" w:cs="Arial"/>
              </w:rPr>
              <w:t>Do you wish</w:t>
            </w:r>
            <w:r w:rsidR="00554908" w:rsidRPr="003735F4">
              <w:rPr>
                <w:rFonts w:ascii="Arial" w:hAnsi="Arial" w:cs="Arial"/>
              </w:rPr>
              <w:t xml:space="preserve"> to be considered for the role of Foundation School Trainee Representative</w:t>
            </w:r>
            <w:r w:rsidRPr="003735F4">
              <w:rPr>
                <w:rFonts w:ascii="Arial" w:hAnsi="Arial" w:cs="Arial"/>
              </w:rPr>
              <w:t xml:space="preserve">? </w:t>
            </w:r>
          </w:p>
          <w:p w:rsidR="003735F4" w:rsidRPr="003735F4" w:rsidRDefault="003735F4" w:rsidP="003735F4">
            <w:pPr>
              <w:rPr>
                <w:rFonts w:ascii="Arial" w:hAnsi="Arial" w:cs="Arial"/>
              </w:rPr>
            </w:pPr>
          </w:p>
          <w:p w:rsidR="003735F4" w:rsidRPr="003735F4" w:rsidRDefault="003735F4" w:rsidP="003735F4">
            <w:r w:rsidRPr="003735F4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735F4">
              <w:instrText xml:space="preserve"> FORMTEXT </w:instrText>
            </w:r>
            <w:r w:rsidRPr="003735F4">
              <w:fldChar w:fldCharType="separate"/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fldChar w:fldCharType="end"/>
            </w:r>
          </w:p>
          <w:p w:rsidR="003735F4" w:rsidRPr="003735F4" w:rsidRDefault="003735F4" w:rsidP="003735F4">
            <w:pPr>
              <w:rPr>
                <w:rFonts w:ascii="Arial" w:hAnsi="Arial" w:cs="Arial"/>
              </w:rPr>
            </w:pPr>
          </w:p>
        </w:tc>
      </w:tr>
      <w:tr w:rsidR="00554908" w:rsidRPr="003735F4" w:rsidTr="003B7D91">
        <w:trPr>
          <w:trHeight w:val="377"/>
        </w:trPr>
        <w:tc>
          <w:tcPr>
            <w:tcW w:w="1668" w:type="dxa"/>
            <w:shd w:val="clear" w:color="auto" w:fill="E36C0A" w:themeFill="accent6" w:themeFillShade="BF"/>
            <w:vAlign w:val="center"/>
          </w:tcPr>
          <w:p w:rsidR="00554908" w:rsidRPr="003735F4" w:rsidRDefault="00554908" w:rsidP="003B7D91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 xml:space="preserve">Signature: </w:t>
            </w:r>
          </w:p>
        </w:tc>
        <w:tc>
          <w:tcPr>
            <w:tcW w:w="3248" w:type="dxa"/>
            <w:gridSpan w:val="2"/>
            <w:vAlign w:val="center"/>
          </w:tcPr>
          <w:p w:rsidR="003B7D91" w:rsidRPr="003B7D91" w:rsidRDefault="00554908" w:rsidP="003B7D91">
            <w:r w:rsidRPr="003735F4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735F4">
              <w:instrText xml:space="preserve"> FORMTEXT </w:instrText>
            </w:r>
            <w:r w:rsidRPr="003735F4">
              <w:fldChar w:fldCharType="separate"/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fldChar w:fldCharType="end"/>
            </w:r>
          </w:p>
        </w:tc>
        <w:tc>
          <w:tcPr>
            <w:tcW w:w="1180" w:type="dxa"/>
            <w:shd w:val="clear" w:color="auto" w:fill="E36C0A" w:themeFill="accent6" w:themeFillShade="BF"/>
            <w:vAlign w:val="center"/>
          </w:tcPr>
          <w:p w:rsidR="00554908" w:rsidRPr="003735F4" w:rsidRDefault="00554908" w:rsidP="003B7D91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3180" w:type="dxa"/>
          </w:tcPr>
          <w:p w:rsidR="003B7D91" w:rsidRPr="003B7D91" w:rsidRDefault="00554908" w:rsidP="00BA73B2">
            <w:r w:rsidRPr="003735F4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735F4">
              <w:instrText xml:space="preserve"> FORMTEXT </w:instrText>
            </w:r>
            <w:r w:rsidRPr="003735F4">
              <w:fldChar w:fldCharType="separate"/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fldChar w:fldCharType="end"/>
            </w:r>
          </w:p>
        </w:tc>
      </w:tr>
    </w:tbl>
    <w:p w:rsidR="003B7D91" w:rsidRPr="003B7D91" w:rsidRDefault="003B7D91" w:rsidP="003B7D91">
      <w:pPr>
        <w:rPr>
          <w:rFonts w:ascii="Arial" w:hAnsi="Arial" w:cs="Arial"/>
        </w:rPr>
      </w:pPr>
    </w:p>
    <w:p w:rsidR="003B7D91" w:rsidRPr="003B7D91" w:rsidRDefault="003B7D91" w:rsidP="003B7D91">
      <w:pPr>
        <w:rPr>
          <w:rFonts w:ascii="Arial" w:hAnsi="Arial" w:cs="Arial"/>
        </w:rPr>
      </w:pPr>
      <w:r w:rsidRPr="003B7D91">
        <w:rPr>
          <w:rFonts w:ascii="Arial" w:hAnsi="Arial" w:cs="Arial"/>
        </w:rPr>
        <w:t>August 2016</w:t>
      </w:r>
    </w:p>
    <w:sectPr w:rsidR="003B7D91" w:rsidRPr="003B7D91" w:rsidSect="003B7D91">
      <w:headerReference w:type="default" r:id="rId9"/>
      <w:footerReference w:type="default" r:id="rId10"/>
      <w:pgSz w:w="11900" w:h="16840"/>
      <w:pgMar w:top="1985" w:right="1134" w:bottom="1560" w:left="1134" w:header="992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6E" w:rsidRDefault="00076A6E">
      <w:r>
        <w:separator/>
      </w:r>
    </w:p>
  </w:endnote>
  <w:endnote w:type="continuationSeparator" w:id="0">
    <w:p w:rsidR="00076A6E" w:rsidRDefault="0007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1E" w:rsidRPr="007B22BF" w:rsidRDefault="00963F95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D8523C8" wp14:editId="27BA9EA0">
          <wp:simplePos x="0" y="0"/>
          <wp:positionH relativeFrom="column">
            <wp:posOffset>-683260</wp:posOffset>
          </wp:positionH>
          <wp:positionV relativeFrom="paragraph">
            <wp:posOffset>287655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6E" w:rsidRDefault="00076A6E">
      <w:r>
        <w:separator/>
      </w:r>
    </w:p>
  </w:footnote>
  <w:footnote w:type="continuationSeparator" w:id="0">
    <w:p w:rsidR="00076A6E" w:rsidRDefault="00076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1E" w:rsidRDefault="00963F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15AE7D" wp14:editId="19D3CDA6">
          <wp:simplePos x="0" y="0"/>
          <wp:positionH relativeFrom="column">
            <wp:posOffset>-778263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A1A"/>
    <w:multiLevelType w:val="hybridMultilevel"/>
    <w:tmpl w:val="66625DAC"/>
    <w:lvl w:ilvl="0" w:tplc="11403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130E"/>
    <w:multiLevelType w:val="hybridMultilevel"/>
    <w:tmpl w:val="7B94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4F"/>
    <w:rsid w:val="0007269D"/>
    <w:rsid w:val="00076A6E"/>
    <w:rsid w:val="003735F4"/>
    <w:rsid w:val="003B7D91"/>
    <w:rsid w:val="0045636A"/>
    <w:rsid w:val="00554908"/>
    <w:rsid w:val="0058551E"/>
    <w:rsid w:val="00596C54"/>
    <w:rsid w:val="0064292F"/>
    <w:rsid w:val="006E4F2C"/>
    <w:rsid w:val="007B22BF"/>
    <w:rsid w:val="00963F95"/>
    <w:rsid w:val="00992D4F"/>
    <w:rsid w:val="00994FBA"/>
    <w:rsid w:val="00BB4E19"/>
    <w:rsid w:val="00D21ED9"/>
    <w:rsid w:val="00F107BB"/>
    <w:rsid w:val="00F916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F91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625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269D"/>
    <w:rPr>
      <w:color w:val="0000FF" w:themeColor="hyperlink"/>
      <w:u w:val="single"/>
    </w:rPr>
  </w:style>
  <w:style w:type="paragraph" w:customStyle="1" w:styleId="Default">
    <w:name w:val="Default"/>
    <w:rsid w:val="000726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96C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6C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F91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625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269D"/>
    <w:rPr>
      <w:color w:val="0000FF" w:themeColor="hyperlink"/>
      <w:u w:val="single"/>
    </w:rPr>
  </w:style>
  <w:style w:type="paragraph" w:customStyle="1" w:styleId="Default">
    <w:name w:val="Default"/>
    <w:rsid w:val="000726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96C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6C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downes\Desktop\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C4DC-2885-4FCC-9693-261A80EE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Letterhead</Template>
  <TotalTime>13</TotalTime>
  <Pages>1</Pages>
  <Words>109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Downes</dc:creator>
  <cp:lastModifiedBy>Emily Downes</cp:lastModifiedBy>
  <cp:revision>3</cp:revision>
  <cp:lastPrinted>2015-11-16T16:31:00Z</cp:lastPrinted>
  <dcterms:created xsi:type="dcterms:W3CDTF">2016-08-19T15:05:00Z</dcterms:created>
  <dcterms:modified xsi:type="dcterms:W3CDTF">2016-08-19T15:19:00Z</dcterms:modified>
</cp:coreProperties>
</file>