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5CB" w:rsidP="00554908" w:rsidRDefault="00EE15CB" w14:paraId="7F6BCF07" w14:textId="77777777">
      <w:pPr>
        <w:tabs>
          <w:tab w:val="left" w:pos="6390"/>
        </w:tabs>
        <w:jc w:val="center"/>
        <w:rPr>
          <w:rFonts w:ascii="Arial" w:hAnsi="Arial" w:cs="Arial"/>
          <w:b/>
        </w:rPr>
      </w:pPr>
    </w:p>
    <w:p w:rsidR="00071DE7" w:rsidP="006C4224" w:rsidRDefault="00EE15CB" w14:paraId="26AC4D66" w14:textId="77777777">
      <w:pPr>
        <w:tabs>
          <w:tab w:val="left" w:pos="6390"/>
        </w:tabs>
        <w:rPr>
          <w:rFonts w:ascii="Arial" w:hAnsi="Arial" w:cs="Arial"/>
          <w:b/>
          <w:color w:val="0070C0"/>
          <w:sz w:val="32"/>
          <w:szCs w:val="32"/>
        </w:rPr>
      </w:pPr>
      <w:r w:rsidRPr="00EE15CB">
        <w:rPr>
          <w:rFonts w:ascii="Arial" w:hAnsi="Arial" w:cs="Arial"/>
          <w:b/>
          <w:color w:val="0070C0"/>
          <w:sz w:val="32"/>
          <w:szCs w:val="32"/>
        </w:rPr>
        <w:t xml:space="preserve">Yorkshire and Humber Foundation School </w:t>
      </w:r>
    </w:p>
    <w:p w:rsidRPr="00EE15CB" w:rsidR="00554908" w:rsidP="006C4224" w:rsidRDefault="00071DE7" w14:paraId="7C5D9F05" w14:textId="3561A1DE">
      <w:pPr>
        <w:tabs>
          <w:tab w:val="left" w:pos="6390"/>
        </w:tabs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Trust </w:t>
      </w:r>
      <w:r w:rsidRPr="00EE15CB" w:rsidR="00EE15CB">
        <w:rPr>
          <w:rFonts w:ascii="Arial" w:hAnsi="Arial" w:cs="Arial"/>
          <w:b/>
          <w:color w:val="0070C0"/>
          <w:sz w:val="32"/>
          <w:szCs w:val="32"/>
        </w:rPr>
        <w:t xml:space="preserve">Trainee Representative </w:t>
      </w:r>
      <w:r w:rsidRPr="00EE15CB" w:rsidR="003735F4">
        <w:rPr>
          <w:rFonts w:ascii="Arial" w:hAnsi="Arial" w:cs="Arial"/>
          <w:b/>
          <w:color w:val="0070C0"/>
          <w:sz w:val="32"/>
          <w:szCs w:val="32"/>
        </w:rPr>
        <w:t>Application Form</w:t>
      </w:r>
    </w:p>
    <w:p w:rsidR="003735F4" w:rsidP="00554908" w:rsidRDefault="003735F4" w14:paraId="2EAA7F20" w14:textId="77777777">
      <w:pPr>
        <w:tabs>
          <w:tab w:val="left" w:pos="639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9"/>
        <w:gridCol w:w="2789"/>
        <w:gridCol w:w="1180"/>
        <w:gridCol w:w="4360"/>
      </w:tblGrid>
      <w:tr w:rsidRPr="001E167A" w:rsidR="003735F4" w:rsidTr="466CCC5C" w14:paraId="5A00D9CB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596C54" w:rsidR="003735F4" w:rsidP="003B7D91" w:rsidRDefault="003735F4" w14:paraId="4FE07A5B" w14:textId="77777777">
            <w:pPr>
              <w:rPr>
                <w:rFonts w:ascii="Arial" w:hAnsi="Arial" w:cs="Arial"/>
                <w:b/>
              </w:rPr>
            </w:pPr>
            <w:r w:rsidRPr="00596C5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329" w:type="dxa"/>
            <w:gridSpan w:val="3"/>
            <w:tcMar/>
          </w:tcPr>
          <w:p w:rsidRPr="00596C54" w:rsidR="003735F4" w:rsidP="00BA73B2" w:rsidRDefault="006F5CD3" w14:paraId="71C2D20B" w14:textId="5B331F03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School </w:t>
            </w:r>
            <w:r w:rsidR="00071DE7">
              <w:rPr>
                <w:rFonts w:ascii="Arial" w:hAnsi="Arial" w:cs="Arial"/>
              </w:rPr>
              <w:t>Trust</w:t>
            </w:r>
            <w:r w:rsidRPr="00596C54" w:rsidR="003735F4">
              <w:rPr>
                <w:rFonts w:ascii="Arial" w:hAnsi="Arial" w:cs="Arial"/>
              </w:rPr>
              <w:t xml:space="preserve"> </w:t>
            </w:r>
            <w:r w:rsidR="003735F4">
              <w:rPr>
                <w:rFonts w:ascii="Arial" w:hAnsi="Arial" w:cs="Arial"/>
              </w:rPr>
              <w:t>Trainee Representative (F1 and F2)</w:t>
            </w:r>
          </w:p>
        </w:tc>
      </w:tr>
      <w:tr w:rsidRPr="001E167A" w:rsidR="003735F4" w:rsidTr="466CCC5C" w14:paraId="57C1181E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596C54" w:rsidR="003735F4" w:rsidP="003B7D91" w:rsidRDefault="003735F4" w14:paraId="6DB02CD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  <w:tcMar/>
          </w:tcPr>
          <w:p w:rsidRPr="00596C54" w:rsidR="003735F4" w:rsidP="00BA73B2" w:rsidRDefault="003735F4" w14:paraId="1AB61E9C" w14:textId="638FA0E8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Pr="001E167A" w:rsidR="003735F4" w:rsidTr="466CCC5C" w14:paraId="6CEF1F72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596C54" w:rsidR="003735F4" w:rsidP="003B7D91" w:rsidRDefault="003735F4" w14:paraId="25C721C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  <w:tcMar/>
          </w:tcPr>
          <w:p w:rsidRPr="00596C54" w:rsidR="003735F4" w:rsidP="00BA73B2" w:rsidRDefault="003735F4" w14:paraId="636676F9" w14:textId="181CC4B7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Pr="001E167A" w:rsidR="00554908" w:rsidTr="466CCC5C" w14:paraId="1717739D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1E167A" w:rsidR="00554908" w:rsidP="003B7D91" w:rsidRDefault="003735F4" w14:paraId="2C96555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8329" w:type="dxa"/>
            <w:gridSpan w:val="3"/>
            <w:tcMar/>
          </w:tcPr>
          <w:p w:rsidRPr="001E167A" w:rsidR="00554908" w:rsidP="00BA73B2" w:rsidRDefault="00554908" w14:paraId="1E53FCD7" w14:textId="22B3718E">
            <w:pPr>
              <w:rPr>
                <w:rFonts w:ascii="Arial" w:hAnsi="Arial" w:cs="Arial"/>
              </w:rPr>
            </w:pPr>
          </w:p>
        </w:tc>
      </w:tr>
      <w:tr w:rsidRPr="001E167A" w:rsidR="00554908" w:rsidTr="466CCC5C" w14:paraId="7C115EC3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1E167A" w:rsidR="00554908" w:rsidP="003B7D91" w:rsidRDefault="003735F4" w14:paraId="79BB07A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29" w:type="dxa"/>
            <w:gridSpan w:val="3"/>
            <w:tcMar/>
          </w:tcPr>
          <w:p w:rsidRPr="001E167A" w:rsidR="00554908" w:rsidP="00BA73B2" w:rsidRDefault="00554908" w14:paraId="172185A9" w14:textId="59181C97">
            <w:pPr>
              <w:rPr>
                <w:rFonts w:ascii="Arial" w:hAnsi="Arial" w:cs="Arial"/>
              </w:rPr>
            </w:pPr>
          </w:p>
        </w:tc>
      </w:tr>
      <w:tr w:rsidRPr="003735F4" w:rsidR="00554908" w:rsidTr="466CCC5C" w14:paraId="3C69F5B9" w14:textId="77777777">
        <w:trPr>
          <w:trHeight w:val="2383"/>
        </w:trPr>
        <w:tc>
          <w:tcPr>
            <w:tcW w:w="10456" w:type="dxa"/>
            <w:gridSpan w:val="5"/>
            <w:tcMar/>
          </w:tcPr>
          <w:p w:rsidRPr="003735F4" w:rsidR="00554908" w:rsidP="00BA73B2" w:rsidRDefault="00554908" w14:paraId="19013C0F" w14:textId="77777777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>Application Statement</w:t>
            </w:r>
          </w:p>
          <w:p w:rsidRPr="006F5CD3" w:rsidR="00554908" w:rsidP="00BA73B2" w:rsidRDefault="00554908" w14:paraId="7691FE7B" w14:textId="4FCC481E">
            <w:pPr>
              <w:rPr>
                <w:rFonts w:ascii="Arial" w:hAnsi="Arial" w:cs="Arial"/>
                <w:sz w:val="22"/>
                <w:szCs w:val="22"/>
              </w:rPr>
            </w:pPr>
            <w:r w:rsidRPr="006F5CD3">
              <w:rPr>
                <w:rFonts w:ascii="Arial" w:hAnsi="Arial" w:cs="Arial"/>
                <w:sz w:val="22"/>
                <w:szCs w:val="22"/>
              </w:rPr>
              <w:t xml:space="preserve">Please submit a statement (no longer than 250 words) outlining why you would like to become a </w:t>
            </w:r>
            <w:r w:rsidRPr="006F5CD3" w:rsidR="006F5CD3">
              <w:rPr>
                <w:rFonts w:ascii="Arial" w:hAnsi="Arial" w:cs="Arial"/>
                <w:sz w:val="22"/>
                <w:szCs w:val="22"/>
              </w:rPr>
              <w:t>Foundation School Trust Trainee Representative</w:t>
            </w:r>
            <w:r w:rsidRPr="006F5CD3" w:rsidR="003735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5CD3">
              <w:rPr>
                <w:rFonts w:ascii="Arial" w:hAnsi="Arial" w:cs="Arial"/>
                <w:sz w:val="22"/>
                <w:szCs w:val="22"/>
              </w:rPr>
              <w:t>and explain why you feel you would be suitable for the role.</w:t>
            </w:r>
          </w:p>
          <w:p w:rsidRPr="006F5CD3" w:rsidR="00554908" w:rsidP="00BA73B2" w:rsidRDefault="00554908" w14:paraId="59DCBE4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F5CD3" w:rsidR="00554908" w:rsidP="00BA73B2" w:rsidRDefault="00554908" w14:paraId="047B89F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F5CD3">
              <w:rPr>
                <w:rFonts w:ascii="Arial" w:hAnsi="Arial" w:cs="Arial"/>
                <w:sz w:val="22"/>
                <w:szCs w:val="22"/>
              </w:rPr>
              <w:t>Please include information about the following in your application:</w:t>
            </w:r>
          </w:p>
          <w:p w:rsidRPr="006F5CD3" w:rsidR="00554908" w:rsidP="00554908" w:rsidRDefault="00554908" w14:paraId="5C2A456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Any relevant experience of group representation</w:t>
            </w:r>
            <w:r w:rsidRPr="006F5CD3" w:rsidR="003735F4">
              <w:rPr>
                <w:rFonts w:ascii="Arial" w:hAnsi="Arial" w:cs="Arial"/>
              </w:rPr>
              <w:t>.</w:t>
            </w:r>
          </w:p>
          <w:p w:rsidRPr="006F5CD3" w:rsidR="00554908" w:rsidP="00554908" w:rsidRDefault="00554908" w14:paraId="5CB47A2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How you would go about seeing feedback and opinions from fellow trainee</w:t>
            </w:r>
            <w:r w:rsidRPr="006F5CD3" w:rsidR="003735F4">
              <w:rPr>
                <w:rFonts w:ascii="Arial" w:hAnsi="Arial" w:cs="Arial"/>
              </w:rPr>
              <w:t>s to ensure fair representation.</w:t>
            </w:r>
          </w:p>
          <w:p w:rsidRPr="00071DE7" w:rsidR="00554908" w:rsidP="00BA73B2" w:rsidRDefault="00554908" w14:paraId="12BECA7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3735F4" w:rsidR="00554908" w:rsidTr="466CCC5C" w14:paraId="6EF4AB2D" w14:textId="77777777">
        <w:tc>
          <w:tcPr>
            <w:tcW w:w="10456" w:type="dxa"/>
            <w:gridSpan w:val="5"/>
            <w:tcMar/>
          </w:tcPr>
          <w:p w:rsidRPr="003735F4" w:rsidR="00554908" w:rsidP="00BA73B2" w:rsidRDefault="00554908" w14:paraId="4804806A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6FBF43E9" w14:textId="5339982C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179D46F2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07B76ACA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228875B1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6817C484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72DAE526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5295E3E8" w14:textId="77777777">
            <w:pPr>
              <w:rPr>
                <w:rFonts w:ascii="Arial" w:hAnsi="Arial" w:cs="Arial"/>
              </w:rPr>
            </w:pPr>
          </w:p>
          <w:p w:rsidR="00554908" w:rsidP="00BA73B2" w:rsidRDefault="00554908" w14:paraId="5B5513EC" w14:textId="77777777">
            <w:pPr>
              <w:rPr>
                <w:rFonts w:ascii="Arial" w:hAnsi="Arial" w:cs="Arial"/>
              </w:rPr>
            </w:pPr>
          </w:p>
          <w:p w:rsidR="003B7D91" w:rsidP="00BA73B2" w:rsidRDefault="003B7D91" w14:paraId="69EA1A00" w14:textId="77777777">
            <w:pPr>
              <w:rPr>
                <w:rFonts w:ascii="Arial" w:hAnsi="Arial" w:cs="Arial"/>
              </w:rPr>
            </w:pPr>
          </w:p>
          <w:p w:rsidRPr="003735F4" w:rsidR="003B7D91" w:rsidP="00BA73B2" w:rsidRDefault="003B7D91" w14:paraId="54F466F6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3F1ED9F6" w14:textId="77777777">
            <w:pPr>
              <w:rPr>
                <w:rFonts w:ascii="Arial" w:hAnsi="Arial" w:cs="Arial"/>
              </w:rPr>
            </w:pPr>
          </w:p>
          <w:p w:rsidR="003B7D91" w:rsidP="00BA73B2" w:rsidRDefault="003B7D91" w14:paraId="1A511834" w14:textId="681C87CB">
            <w:pPr>
              <w:rPr>
                <w:rFonts w:ascii="Arial" w:hAnsi="Arial" w:cs="Arial"/>
              </w:rPr>
            </w:pPr>
          </w:p>
          <w:p w:rsidR="00EE15CB" w:rsidP="00BA73B2" w:rsidRDefault="00EE15CB" w14:paraId="299264F8" w14:textId="0969B759">
            <w:pPr>
              <w:rPr>
                <w:rFonts w:ascii="Arial" w:hAnsi="Arial" w:cs="Arial"/>
              </w:rPr>
            </w:pPr>
          </w:p>
          <w:p w:rsidR="00EE15CB" w:rsidP="00BA73B2" w:rsidRDefault="00EE15CB" w14:paraId="37AB985D" w14:textId="4D01091E">
            <w:pPr>
              <w:rPr>
                <w:rFonts w:ascii="Arial" w:hAnsi="Arial" w:cs="Arial"/>
              </w:rPr>
            </w:pPr>
          </w:p>
          <w:p w:rsidR="00EE15CB" w:rsidP="00BA73B2" w:rsidRDefault="00EE15CB" w14:paraId="3BC79BDD" w14:textId="73B35090">
            <w:pPr>
              <w:rPr>
                <w:rFonts w:ascii="Arial" w:hAnsi="Arial" w:cs="Arial"/>
              </w:rPr>
            </w:pPr>
          </w:p>
          <w:p w:rsidR="00EE15CB" w:rsidP="00BA73B2" w:rsidRDefault="00EE15CB" w14:paraId="1E1792DC" w14:textId="3467287C">
            <w:pPr>
              <w:rPr>
                <w:rFonts w:ascii="Arial" w:hAnsi="Arial" w:cs="Arial"/>
              </w:rPr>
            </w:pPr>
          </w:p>
          <w:p w:rsidR="00EE15CB" w:rsidP="00BA73B2" w:rsidRDefault="00EE15CB" w14:paraId="7488F2FD" w14:textId="44DEBADD">
            <w:pPr>
              <w:rPr>
                <w:rFonts w:ascii="Arial" w:hAnsi="Arial" w:cs="Arial"/>
              </w:rPr>
            </w:pPr>
          </w:p>
          <w:p w:rsidRPr="003735F4" w:rsidR="00EE15CB" w:rsidP="00BA73B2" w:rsidRDefault="00EE15CB" w14:paraId="793C479D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341A45CD" w14:textId="77777777">
            <w:pPr>
              <w:rPr>
                <w:rFonts w:ascii="Arial" w:hAnsi="Arial" w:cs="Arial"/>
              </w:rPr>
            </w:pPr>
          </w:p>
        </w:tc>
      </w:tr>
      <w:tr w:rsidRPr="003735F4" w:rsidR="00554908" w:rsidTr="466CCC5C" w14:paraId="611BA2A5" w14:textId="77777777">
        <w:tc>
          <w:tcPr>
            <w:tcW w:w="10456" w:type="dxa"/>
            <w:gridSpan w:val="5"/>
            <w:tcMar/>
          </w:tcPr>
          <w:p w:rsidRPr="00BB3B84" w:rsidR="00554908" w:rsidP="466CCC5C" w:rsidRDefault="003735F4" w14:paraId="340C4548" w14:textId="0DEADCAD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3735F4">
              <w:rPr>
                <w:rFonts w:ascii="Arial" w:hAnsi="Arial" w:cs="Arial"/>
                <w:sz w:val="22"/>
                <w:szCs w:val="22"/>
              </w:rPr>
              <w:t>Do you wish</w:t>
            </w:r>
            <w:r w:rsidRPr="466CCC5C" w:rsidR="00554908">
              <w:rPr>
                <w:rFonts w:ascii="Arial" w:hAnsi="Arial" w:cs="Arial"/>
                <w:sz w:val="22"/>
                <w:szCs w:val="22"/>
              </w:rPr>
              <w:t xml:space="preserve"> to be considered for the role of </w:t>
            </w:r>
            <w:r w:rsidRPr="466CCC5C" w:rsidR="00347365">
              <w:rPr>
                <w:rFonts w:ascii="Arial" w:hAnsi="Arial" w:cs="Arial"/>
                <w:sz w:val="22"/>
                <w:szCs w:val="22"/>
              </w:rPr>
              <w:t>Foundation School (Regional)</w:t>
            </w:r>
            <w:r w:rsidRPr="466CCC5C" w:rsidR="00554908">
              <w:rPr>
                <w:rFonts w:ascii="Arial" w:hAnsi="Arial" w:cs="Arial"/>
                <w:sz w:val="22"/>
                <w:szCs w:val="22"/>
              </w:rPr>
              <w:t xml:space="preserve"> Trainee Representative</w:t>
            </w:r>
            <w:r w:rsidRPr="466CCC5C" w:rsidR="003735F4">
              <w:rPr>
                <w:rFonts w:ascii="Arial" w:hAnsi="Arial" w:cs="Arial"/>
                <w:sz w:val="22"/>
                <w:szCs w:val="22"/>
              </w:rPr>
              <w:t>?</w:t>
            </w:r>
            <w:r w:rsidRPr="466CCC5C" w:rsidR="00373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BB3B84" w:rsidR="003735F4" w:rsidP="466CCC5C" w:rsidRDefault="003735F4" w14:paraId="55CAB15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B3B84" w:rsidR="00EE15CB" w:rsidP="466CCC5C" w:rsidRDefault="00347365" w14:paraId="7AE2C13F" w14:textId="2D5B0BF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347365">
              <w:rPr>
                <w:rFonts w:ascii="Arial" w:hAnsi="Arial" w:cs="Arial"/>
                <w:sz w:val="22"/>
                <w:szCs w:val="22"/>
              </w:rPr>
              <w:t>Yes / No</w:t>
            </w:r>
          </w:p>
          <w:p w:rsidRPr="00BB3B84" w:rsidR="003735F4" w:rsidP="003735F4" w:rsidRDefault="003735F4" w14:paraId="181648C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B3B84" w:rsidR="006018D7" w:rsidP="466CCC5C" w:rsidRDefault="006018D7" w14:paraId="0087E05F" w14:textId="33408E1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6018D7">
              <w:rPr>
                <w:rFonts w:ascii="Arial" w:hAnsi="Arial" w:cs="Arial"/>
                <w:sz w:val="22"/>
                <w:szCs w:val="22"/>
              </w:rPr>
              <w:t xml:space="preserve">Please can you confirm </w:t>
            </w:r>
            <w:r w:rsidRPr="466CCC5C" w:rsidR="006C4224">
              <w:rPr>
                <w:rFonts w:ascii="Arial" w:hAnsi="Arial" w:cs="Arial"/>
                <w:sz w:val="22"/>
                <w:szCs w:val="22"/>
              </w:rPr>
              <w:t>that you agree to</w:t>
            </w:r>
            <w:r w:rsidRPr="466CCC5C" w:rsidR="006018D7">
              <w:rPr>
                <w:rFonts w:ascii="Arial" w:hAnsi="Arial" w:cs="Arial"/>
                <w:sz w:val="22"/>
                <w:szCs w:val="22"/>
              </w:rPr>
              <w:t xml:space="preserve"> your </w:t>
            </w:r>
            <w:r w:rsidRPr="466CCC5C" w:rsidR="000429A4"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Pr="466CCC5C" w:rsidR="006018D7"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  <w:r w:rsidRPr="466CCC5C" w:rsidR="000429A4">
              <w:rPr>
                <w:rFonts w:ascii="Arial" w:hAnsi="Arial" w:cs="Arial"/>
                <w:sz w:val="22"/>
                <w:szCs w:val="22"/>
              </w:rPr>
              <w:t>been on our Trainee Representatives contact details section on our website?</w:t>
            </w:r>
          </w:p>
          <w:p w:rsidRPr="00BB3B84" w:rsidR="000429A4" w:rsidP="466CCC5C" w:rsidRDefault="000429A4" w14:paraId="4DCC76DC" w14:textId="16BFE1EC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B3B84" w:rsidR="000429A4" w:rsidP="003735F4" w:rsidRDefault="000429A4" w14:paraId="5A4AD879" w14:textId="07D7740C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0429A4">
              <w:rPr>
                <w:rFonts w:ascii="Arial" w:hAnsi="Arial" w:cs="Arial"/>
                <w:sz w:val="22"/>
                <w:szCs w:val="22"/>
              </w:rPr>
              <w:t>Yes / No</w:t>
            </w:r>
          </w:p>
          <w:p w:rsidRPr="003735F4" w:rsidR="000429A4" w:rsidP="003735F4" w:rsidRDefault="000429A4" w14:paraId="4363A772" w14:textId="77B74B30">
            <w:pPr>
              <w:rPr>
                <w:rFonts w:ascii="Arial" w:hAnsi="Arial" w:cs="Arial"/>
              </w:rPr>
            </w:pPr>
          </w:p>
        </w:tc>
      </w:tr>
      <w:tr w:rsidRPr="003735F4" w:rsidR="00554908" w:rsidTr="466CCC5C" w14:paraId="7D632E97" w14:textId="77777777">
        <w:trPr>
          <w:trHeight w:val="377"/>
        </w:trPr>
        <w:tc>
          <w:tcPr>
            <w:tcW w:w="1668" w:type="dxa"/>
            <w:shd w:val="clear" w:color="auto" w:fill="E36C0A" w:themeFill="accent6" w:themeFillShade="BF"/>
            <w:tcMar/>
            <w:vAlign w:val="center"/>
          </w:tcPr>
          <w:p w:rsidRPr="003735F4" w:rsidR="00554908" w:rsidP="003B7D91" w:rsidRDefault="00554908" w14:paraId="7C3B72CC" w14:textId="77777777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248" w:type="dxa"/>
            <w:gridSpan w:val="2"/>
            <w:tcMar/>
            <w:vAlign w:val="center"/>
          </w:tcPr>
          <w:p w:rsidRPr="003B7D91" w:rsidR="003B7D91" w:rsidP="003B7D91" w:rsidRDefault="003B7D91" w14:paraId="0FAFFAAB" w14:textId="0D0DBC0D"/>
        </w:tc>
        <w:tc>
          <w:tcPr>
            <w:tcW w:w="1180" w:type="dxa"/>
            <w:shd w:val="clear" w:color="auto" w:fill="E36C0A" w:themeFill="accent6" w:themeFillShade="BF"/>
            <w:tcMar/>
            <w:vAlign w:val="center"/>
          </w:tcPr>
          <w:p w:rsidRPr="003735F4" w:rsidR="00554908" w:rsidP="003B7D91" w:rsidRDefault="00554908" w14:paraId="6D301DA7" w14:textId="77777777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360" w:type="dxa"/>
            <w:tcMar/>
          </w:tcPr>
          <w:p w:rsidRPr="003B7D91" w:rsidR="003B7D91" w:rsidP="00BA73B2" w:rsidRDefault="003B7D91" w14:paraId="69EE7DF6" w14:textId="62F4077A"/>
        </w:tc>
      </w:tr>
    </w:tbl>
    <w:p w:rsidR="003B7D91" w:rsidP="00BB3B84" w:rsidRDefault="003B7D91" w14:paraId="3CCA62A5" w14:textId="6EB9EB75">
      <w:pPr>
        <w:rPr>
          <w:rFonts w:ascii="Arial" w:hAnsi="Arial" w:cs="Arial"/>
        </w:rPr>
      </w:pPr>
    </w:p>
    <w:sectPr w:rsidR="003B7D91" w:rsidSect="00EE15CB">
      <w:headerReference w:type="default" r:id="rId11"/>
      <w:footerReference w:type="default" r:id="rId12"/>
      <w:pgSz w:w="11900" w:h="16840" w:orient="portrait"/>
      <w:pgMar w:top="720" w:right="720" w:bottom="720" w:left="720" w:header="992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6A6E" w:rsidRDefault="00076A6E" w14:paraId="2E1063CE" w14:textId="77777777">
      <w:r>
        <w:separator/>
      </w:r>
    </w:p>
  </w:endnote>
  <w:endnote w:type="continuationSeparator" w:id="0">
    <w:p w:rsidR="00076A6E" w:rsidRDefault="00076A6E" w14:paraId="14A43B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B22BF" w:rsidR="0058551E" w:rsidP="0058551E" w:rsidRDefault="00963F95" w14:paraId="1FE13069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E3B81B" wp14:editId="741A8AD8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6A6E" w:rsidRDefault="00076A6E" w14:paraId="3B372B4F" w14:textId="77777777">
      <w:r>
        <w:separator/>
      </w:r>
    </w:p>
  </w:footnote>
  <w:footnote w:type="continuationSeparator" w:id="0">
    <w:p w:rsidR="00076A6E" w:rsidRDefault="00076A6E" w14:paraId="6A188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8551E" w:rsidRDefault="00963F95" w14:paraId="38EDAFE1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3E44DF" wp14:editId="7FE4F6F9">
          <wp:simplePos x="0" y="0"/>
          <wp:positionH relativeFrom="column">
            <wp:posOffset>-778263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A4A1A"/>
    <w:multiLevelType w:val="hybridMultilevel"/>
    <w:tmpl w:val="66625DAC"/>
    <w:lvl w:ilvl="0" w:tplc="11403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130E"/>
    <w:multiLevelType w:val="hybridMultilevel"/>
    <w:tmpl w:val="7B9464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4F"/>
    <w:rsid w:val="000429A4"/>
    <w:rsid w:val="00071DE7"/>
    <w:rsid w:val="0007269D"/>
    <w:rsid w:val="00076A6E"/>
    <w:rsid w:val="00347365"/>
    <w:rsid w:val="003735F4"/>
    <w:rsid w:val="003B7D91"/>
    <w:rsid w:val="0045636A"/>
    <w:rsid w:val="00554908"/>
    <w:rsid w:val="0058551E"/>
    <w:rsid w:val="00596C54"/>
    <w:rsid w:val="006018D7"/>
    <w:rsid w:val="0064292F"/>
    <w:rsid w:val="006C4224"/>
    <w:rsid w:val="006E4F2C"/>
    <w:rsid w:val="006F5CD3"/>
    <w:rsid w:val="007B22BF"/>
    <w:rsid w:val="00963F95"/>
    <w:rsid w:val="00992D4F"/>
    <w:rsid w:val="00994FBA"/>
    <w:rsid w:val="00BB3B84"/>
    <w:rsid w:val="00BB4E19"/>
    <w:rsid w:val="00D21ED9"/>
    <w:rsid w:val="00D44380"/>
    <w:rsid w:val="00EE15CB"/>
    <w:rsid w:val="00F107BB"/>
    <w:rsid w:val="00F91625"/>
    <w:rsid w:val="466CCC5C"/>
    <w:rsid w:val="69F74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6B349056"/>
  <w15:docId w15:val="{6940713E-4861-4699-8EFC-C7E3634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Telemailweb" w:customStyle="1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F916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91625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269D"/>
    <w:rPr>
      <w:color w:val="0000FF" w:themeColor="hyperlink"/>
      <w:u w:val="single"/>
    </w:rPr>
  </w:style>
  <w:style w:type="paragraph" w:styleId="Default" w:customStyle="1">
    <w:name w:val="Default"/>
    <w:rsid w:val="0007269D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6C5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596C5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wnes\Desktop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Cview xmlns="b83152cf-d936-4168-8aee-9a05bb8710cb" xsi:nil="true"/>
    <TaxCatchAll xmlns="8cecdbde-4e11-4cbf-b3cc-446beb51543b" xsi:nil="true"/>
    <lcf76f155ced4ddcb4097134ff3c332f xmlns="b83152cf-d936-4168-8aee-9a05bb8710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D3BDF51BB6E44BE87F8C1CBE1A54D" ma:contentTypeVersion="19" ma:contentTypeDescription="Create a new document." ma:contentTypeScope="" ma:versionID="40333a1d7d5af66a06b1e78f51f68c8d">
  <xsd:schema xmlns:xsd="http://www.w3.org/2001/XMLSchema" xmlns:xs="http://www.w3.org/2001/XMLSchema" xmlns:p="http://schemas.microsoft.com/office/2006/metadata/properties" xmlns:ns1="http://schemas.microsoft.com/sharepoint/v3" xmlns:ns2="b83152cf-d936-4168-8aee-9a05bb8710cb" xmlns:ns3="8cecdbde-4e11-4cbf-b3cc-446beb51543b" targetNamespace="http://schemas.microsoft.com/office/2006/metadata/properties" ma:root="true" ma:fieldsID="e34a8b90c091f8a6cc8f8150f3c83347" ns1:_="" ns2:_="" ns3:_="">
    <xsd:import namespace="http://schemas.microsoft.com/sharepoint/v3"/>
    <xsd:import namespace="b83152cf-d936-4168-8aee-9a05bb8710cb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SCview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52cf-d936-4168-8aee-9a05bb871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SCview" ma:index="23" nillable="true" ma:displayName="SC view" ma:description="SC DFSD opinion" ma:format="Dropdown" ma:internalName="SCview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fc78dab-ec6f-4dba-a477-ac2c2c936ce8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5577-5110-4D68-94E1-0B486D91B9BC}">
  <ds:schemaRefs>
    <ds:schemaRef ds:uri="http://schemas.openxmlformats.org/package/2006/metadata/core-properties"/>
    <ds:schemaRef ds:uri="http://purl.org/dc/dcmitype/"/>
    <ds:schemaRef ds:uri="8cecdbde-4e11-4cbf-b3cc-446beb51543b"/>
    <ds:schemaRef ds:uri="http://schemas.microsoft.com/office/2006/documentManagement/types"/>
    <ds:schemaRef ds:uri="http://purl.org/dc/elements/1.1/"/>
    <ds:schemaRef ds:uri="http://www.w3.org/XML/1998/namespace"/>
    <ds:schemaRef ds:uri="b83152cf-d936-4168-8aee-9a05bb8710cb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E9FEA5-716A-4ACD-AFA1-641CFE0E6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5A19D-D404-4C42-9A9B-AF24521C1625}"/>
</file>

<file path=customXml/itemProps4.xml><?xml version="1.0" encoding="utf-8"?>
<ds:datastoreItem xmlns:ds="http://schemas.openxmlformats.org/officeDocument/2006/customXml" ds:itemID="{594049DD-9B9A-41C3-8A4C-DBDAD9C8B5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- Letterhead</ap:Template>
  <ap:Application>Microsoft Word for the web</ap:Application>
  <ap:DocSecurity>0</ap:DocSecurity>
  <ap:ScaleCrop>false</ap:ScaleCrop>
  <ap:Company>Whatever Design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Downes</dc:creator>
  <cp:lastModifiedBy>Charlotte Burrett</cp:lastModifiedBy>
  <cp:revision>4</cp:revision>
  <cp:lastPrinted>2015-11-16T16:31:00Z</cp:lastPrinted>
  <dcterms:created xsi:type="dcterms:W3CDTF">2020-11-09T11:29:00Z</dcterms:created>
  <dcterms:modified xsi:type="dcterms:W3CDTF">2021-06-09T07:15:18Z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afRef">
    <vt:lpwstr>Foundation School Trainee Representative Application Form 2019.docx</vt:lpwstr>
  </property>
  <property fmtid="{D5CDD505-2E9C-101B-9397-08002B2CF9AE}" pid="3" name="ContentTypeId">
    <vt:lpwstr>0x010100E83D3BDF51BB6E44BE87F8C1CBE1A54D</vt:lpwstr>
  </property>
</Properties>
</file>