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6FE" w:rsidRPr="00640595" w:rsidRDefault="00AF16FE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AF16FE" w:rsidRPr="009906A6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:rsidR="00AF16FE" w:rsidRPr="009906A6" w:rsidRDefault="00AF16FE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:rsidR="00AF16FE" w:rsidRPr="009906A6" w:rsidRDefault="00AF16FE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:rsidR="00AF16FE" w:rsidRPr="009906A6" w:rsidRDefault="00AF16FE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:rsidR="00AF16FE" w:rsidRDefault="00AF16FE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</w:p>
    <w:p w:rsidR="0019459C" w:rsidRPr="00644BDD" w:rsidRDefault="0019459C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tbl>
      <w:tblPr>
        <w:tblW w:w="10961" w:type="dxa"/>
        <w:tblInd w:w="-176" w:type="dxa"/>
        <w:tblLook w:val="00A0" w:firstRow="1" w:lastRow="0" w:firstColumn="1" w:lastColumn="0" w:noHBand="0" w:noVBand="0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AF16FE" w:rsidRPr="003F2EC4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F16FE" w:rsidRPr="00304E1A" w:rsidRDefault="00AF16FE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Default="00AF16FE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16FE" w:rsidRPr="00A1183F" w:rsidRDefault="0019459C" w:rsidP="0019459C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28"/>
                <w:szCs w:val="16"/>
              </w:rPr>
              <w:t xml:space="preserve"> </w:t>
            </w:r>
          </w:p>
        </w:tc>
      </w:tr>
      <w:tr w:rsidR="00AF16FE" w:rsidRPr="003F2EC4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Default="00AF16FE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:rsidR="00AF16FE" w:rsidRPr="00530D55" w:rsidRDefault="00AF16FE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F16FE" w:rsidRPr="00304E1A" w:rsidRDefault="00AF16FE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Default="00AF16FE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16FE" w:rsidRDefault="00AF16FE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16FE" w:rsidRDefault="00AF16FE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16FE" w:rsidRDefault="00AF16FE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16FE" w:rsidRDefault="00AF16FE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16FE" w:rsidRDefault="00AF16FE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16FE" w:rsidRDefault="00AF16FE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16FE" w:rsidRDefault="00AF16FE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F16FE" w:rsidRDefault="00AF16FE" w:rsidP="008A057F">
            <w:pPr>
              <w:rPr>
                <w:rFonts w:ascii="Calibri" w:hAnsi="Calibri"/>
              </w:rPr>
            </w:pPr>
          </w:p>
        </w:tc>
      </w:tr>
      <w:tr w:rsidR="00AF16FE" w:rsidRPr="003F2EC4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Pr="003F2EC4" w:rsidRDefault="00AF16FE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F16FE" w:rsidRPr="00304E1A" w:rsidRDefault="00AF16FE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Default="00AF16FE" w:rsidP="008A057F">
            <w:pPr>
              <w:rPr>
                <w:rFonts w:ascii="Calibri" w:hAnsi="Calibri"/>
              </w:rPr>
            </w:pPr>
            <w:smartTag w:uri="urn:schemas-microsoft-com:office:smarttags" w:element="place">
              <w:r>
                <w:rPr>
                  <w:rFonts w:ascii="Calibri" w:hAnsi="Calibri"/>
                </w:rPr>
                <w:t>PO</w:t>
              </w:r>
            </w:smartTag>
            <w:r>
              <w:rPr>
                <w:rFonts w:ascii="Calibri" w:hAnsi="Calibri"/>
              </w:rPr>
              <w:t xml:space="preserve">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AF16FE" w:rsidRPr="0073296F" w:rsidRDefault="00AF16FE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AF16FE" w:rsidRPr="003F2EC4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F16FE" w:rsidRPr="00304E1A" w:rsidRDefault="00AF16FE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Pr="00640595" w:rsidRDefault="00AF16FE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AF16FE" w:rsidRPr="003F2EC4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F16FE" w:rsidRPr="00304E1A" w:rsidRDefault="00AF16FE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F16FE" w:rsidRPr="00640595" w:rsidRDefault="00AF16FE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AF16FE" w:rsidRPr="003F2EC4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F16FE" w:rsidRPr="00304E1A" w:rsidRDefault="00AF16FE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640595" w:rsidRDefault="00AF16FE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AF16FE" w:rsidRPr="003F2EC4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F16FE" w:rsidRPr="00304E1A" w:rsidRDefault="00AF16FE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640595" w:rsidRDefault="00AF16FE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AF16FE" w:rsidRPr="003F2EC4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Default="00AF16FE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F16FE" w:rsidRPr="00304E1A" w:rsidRDefault="00AF16FE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640595" w:rsidRDefault="00AF16FE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AF16FE" w:rsidRPr="003F2EC4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16FE" w:rsidRDefault="00AF16FE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AF16FE" w:rsidRPr="00304E1A" w:rsidRDefault="00AF16FE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F16FE" w:rsidRPr="00304E1A" w:rsidRDefault="00AF16FE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F16FE" w:rsidRPr="00304E1A" w:rsidRDefault="00AF16FE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640595" w:rsidRDefault="00AF16FE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F16FE" w:rsidRPr="003F2EC4" w:rsidRDefault="00AF16FE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:rsidR="00AF16FE" w:rsidRPr="00640595" w:rsidRDefault="00AF16FE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AF16FE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AF16FE" w:rsidRPr="00640595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:rsidR="00AF16FE" w:rsidRDefault="00185F00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91440" distB="91440" distL="114300" distR="114300" simplePos="0" relativeHeight="251658240" behindDoc="0" locked="0" layoutInCell="0" allowOverlap="1">
                      <wp:simplePos x="0" y="0"/>
                      <wp:positionH relativeFrom="margin">
                        <wp:posOffset>-73025</wp:posOffset>
                      </wp:positionH>
                      <wp:positionV relativeFrom="margin">
                        <wp:posOffset>370840</wp:posOffset>
                      </wp:positionV>
                      <wp:extent cx="3143250" cy="2028825"/>
                      <wp:effectExtent l="0" t="0" r="76200" b="66675"/>
                      <wp:wrapThrough wrapText="bothSides">
                        <wp:wrapPolygon edited="0">
                          <wp:start x="0" y="0"/>
                          <wp:lineTo x="0" y="22107"/>
                          <wp:lineTo x="21993" y="22107"/>
                          <wp:lineTo x="21993" y="203"/>
                          <wp:lineTo x="21862" y="0"/>
                          <wp:lineTo x="0" y="0"/>
                        </wp:wrapPolygon>
                      </wp:wrapThrough>
                      <wp:docPr id="1" name="Rectangle 3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3143250" cy="2028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80808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8100" dir="2700000" sx="100500" sy="1005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F16FE" w:rsidRPr="00F30F9D" w:rsidRDefault="00AF16FE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30F9D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color w:val="FF0000"/>
                                      <w:sz w:val="32"/>
                                      <w:szCs w:val="32"/>
                                      <w:u w:val="single"/>
                                    </w:rPr>
                                    <w:t>Return address</w:t>
                                  </w:r>
                                </w:p>
                                <w:p w:rsidR="00AF16FE" w:rsidRDefault="00AF16FE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52CD5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Health Education Yorkshire and </w:t>
                                  </w:r>
                                  <w:smartTag w:uri="urn:schemas-microsoft-com:office:smarttags" w:element="place">
                                    <w:r w:rsidRPr="00D52CD5"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sz w:val="20"/>
                                        <w:szCs w:val="20"/>
                                      </w:rPr>
                                      <w:t>Humber</w:t>
                                    </w:r>
                                  </w:smartTag>
                                </w:p>
                                <w:p w:rsidR="00AF16FE" w:rsidRDefault="00AF16FE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F16FE" w:rsidRPr="00AE4E1A" w:rsidRDefault="00AF16FE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 w:rsidRPr="00AE4E1A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 xml:space="preserve">To </w:t>
                                  </w:r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one of the following HEYH offices</w:t>
                                  </w:r>
                                  <w:r w:rsidRPr="00AE4E1A"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i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AF16FE" w:rsidRDefault="00AF16FE" w:rsidP="00AE4E1A">
                                  <w:pPr>
                                    <w:pStyle w:val="Address"/>
                                    <w:numPr>
                                      <w:ilvl w:val="0"/>
                                      <w:numId w:val="3"/>
                                    </w:numPr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place"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sz w:val="20"/>
                                        <w:szCs w:val="20"/>
                                      </w:rPr>
                                      <w:t>Leeds</w:t>
                                    </w:r>
                                  </w:smartTag>
                                  <w:r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:rsidR="00AF16FE" w:rsidRDefault="00AF16FE" w:rsidP="00AE4E1A">
                                  <w:pPr>
                                    <w:pStyle w:val="Address"/>
                                    <w:numPr>
                                      <w:ilvl w:val="0"/>
                                      <w:numId w:val="3"/>
                                    </w:numPr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place">
                                    <w:r>
                                      <w:rPr>
                                        <w:rFonts w:ascii="Arial Unicode MS" w:eastAsia="Arial Unicode MS" w:hAnsi="Arial Unicode MS" w:cs="Arial Unicode MS"/>
                                        <w:b/>
                                        <w:sz w:val="20"/>
                                        <w:szCs w:val="20"/>
                                      </w:rPr>
                                      <w:t>Sheffield</w:t>
                                    </w:r>
                                  </w:smartTag>
                                </w:p>
                                <w:p w:rsidR="00AF16FE" w:rsidRPr="00D52CD5" w:rsidRDefault="00AF16FE" w:rsidP="00AE4E1A">
                                  <w:pPr>
                                    <w:pStyle w:val="Address"/>
                                    <w:numPr>
                                      <w:ilvl w:val="0"/>
                                      <w:numId w:val="3"/>
                                    </w:numPr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>
                                        <w:rPr>
                                          <w:rFonts w:ascii="Arial Unicode MS" w:eastAsia="Arial Unicode MS" w:hAnsi="Arial Unicode MS" w:cs="Arial Unicode MS"/>
                                          <w:b/>
                                          <w:sz w:val="20"/>
                                          <w:szCs w:val="20"/>
                                        </w:rPr>
                                        <w:t>Hull</w:t>
                                      </w:r>
                                    </w:smartTag>
                                  </w:smartTag>
                                </w:p>
                                <w:p w:rsidR="00AF16FE" w:rsidRDefault="00AF16FE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F16FE" w:rsidRDefault="00AF16FE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AF16FE" w:rsidRPr="00E12B87" w:rsidRDefault="00AF16FE" w:rsidP="00E12B87">
                                  <w:pPr>
                                    <w:pStyle w:val="Address"/>
                                    <w:ind w:right="-96"/>
                                    <w:jc w:val="both"/>
                                    <w:rPr>
                                      <w:rFonts w:ascii="Arial Unicode MS" w:eastAsia="Arial Unicode MS" w:hAnsi="Arial Unicode MS" w:cs="Arial Unicode MS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274320" tIns="274320" rIns="274320" bIns="2743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96" o:spid="_x0000_s1026" style="position:absolute;left:0;text-align:left;margin-left:-5.75pt;margin-top:29.2pt;width:247.5pt;height:159.75pt;flip:x;z-index:25165824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" o:allowincell="f" strokecolor="gray" strokeweight="1.5pt">
                      <v:shadow on="t" type="perspective" color="black" opacity="26213f" origin="-.5,-.5" offset=".74836mm,.74836mm" matrix="65864f,,,65864f"/>
                      <v:textbox inset="21.6pt,21.6pt,21.6pt,21.6pt">
                        <w:txbxContent>
                          <w:p w:rsidR="00AF16FE" w:rsidRPr="00F30F9D" w:rsidRDefault="00AF16FE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:rsidR="00AF16FE" w:rsidRDefault="00AF16FE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 w:rsidRPr="00D52CD5"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Health Education Yorkshire and </w:t>
                            </w:r>
                            <w:smartTag w:uri="urn:schemas-microsoft-com:office:smarttags" w:element="place">
                              <w:r w:rsidRPr="00D52CD5">
                                <w:rPr>
                                  <w:rFonts w:ascii="Arial Unicode MS" w:eastAsia="Arial Unicode MS" w:hAnsi="Arial Unicode MS" w:cs="Arial Unicode MS"/>
                                  <w:b/>
                                  <w:sz w:val="20"/>
                                  <w:szCs w:val="20"/>
                                </w:rPr>
                                <w:t>Humber</w:t>
                              </w:r>
                            </w:smartTag>
                          </w:p>
                          <w:p w:rsidR="00AF16FE" w:rsidRDefault="00AF16FE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F16FE" w:rsidRPr="00AE4E1A" w:rsidRDefault="00AF16FE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AE4E1A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  <w:t xml:space="preserve">To </w:t>
                            </w: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  <w:t>one of the following HEYH offices</w:t>
                            </w:r>
                            <w:r w:rsidRPr="00AE4E1A"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AF16FE" w:rsidRDefault="00AF16FE" w:rsidP="00AE4E1A">
                            <w:pPr>
                              <w:pStyle w:val="Address"/>
                              <w:numPr>
                                <w:ilvl w:val="0"/>
                                <w:numId w:val="3"/>
                              </w:numPr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 Unicode MS" w:eastAsia="Arial Unicode MS" w:hAnsi="Arial Unicode MS" w:cs="Arial Unicode MS"/>
                                  <w:b/>
                                  <w:sz w:val="20"/>
                                  <w:szCs w:val="20"/>
                                </w:rPr>
                                <w:t>Leeds</w:t>
                              </w:r>
                            </w:smartTag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F16FE" w:rsidRDefault="00AF16FE" w:rsidP="00AE4E1A">
                            <w:pPr>
                              <w:pStyle w:val="Address"/>
                              <w:numPr>
                                <w:ilvl w:val="0"/>
                                <w:numId w:val="3"/>
                              </w:numPr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r>
                                <w:rPr>
                                  <w:rFonts w:ascii="Arial Unicode MS" w:eastAsia="Arial Unicode MS" w:hAnsi="Arial Unicode MS" w:cs="Arial Unicode MS"/>
                                  <w:b/>
                                  <w:sz w:val="20"/>
                                  <w:szCs w:val="20"/>
                                </w:rPr>
                                <w:t>Sheffield</w:t>
                              </w:r>
                            </w:smartTag>
                          </w:p>
                          <w:p w:rsidR="00AF16FE" w:rsidRPr="00D52CD5" w:rsidRDefault="00AF16FE" w:rsidP="00AE4E1A">
                            <w:pPr>
                              <w:pStyle w:val="Address"/>
                              <w:numPr>
                                <w:ilvl w:val="0"/>
                                <w:numId w:val="3"/>
                              </w:numPr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Arial Unicode MS" w:eastAsia="Arial Unicode MS" w:hAnsi="Arial Unicode MS" w:cs="Arial Unicode MS"/>
                                    <w:b/>
                                    <w:sz w:val="20"/>
                                    <w:szCs w:val="20"/>
                                  </w:rPr>
                                  <w:t>Hull</w:t>
                                </w:r>
                              </w:smartTag>
                            </w:smartTag>
                          </w:p>
                          <w:p w:rsidR="00AF16FE" w:rsidRDefault="00AF16FE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16FE" w:rsidRDefault="00AF16FE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AF16FE" w:rsidRPr="00E12B87" w:rsidRDefault="00AF16FE" w:rsidP="00E12B87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through" anchorx="margin" anchory="margin"/>
                    </v:rect>
                  </w:pict>
                </mc:Fallback>
              </mc:AlternateContent>
            </w:r>
          </w:p>
          <w:p w:rsidR="00AF16FE" w:rsidRDefault="00AF16FE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:rsidR="00AF16FE" w:rsidRDefault="0019459C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</w:p>
          <w:p w:rsidR="00AF16FE" w:rsidRPr="0019459C" w:rsidRDefault="00AF16FE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 w:rsidRPr="0019459C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YORKSHIRE AND THE HUMBER </w:t>
            </w:r>
          </w:p>
          <w:p w:rsidR="00AF16FE" w:rsidRDefault="00AF16FE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  Payables F485</w:t>
            </w:r>
          </w:p>
          <w:p w:rsidR="00AF16FE" w:rsidRDefault="00AF16FE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Phoenix</w:t>
                </w:r>
              </w:smartTag>
            </w:smartTag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House</w:t>
            </w:r>
          </w:p>
          <w:p w:rsidR="00AF16FE" w:rsidRDefault="00AF16FE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Topcliffe Lane</w:t>
                </w:r>
              </w:smartTag>
            </w:smartTag>
          </w:p>
          <w:p w:rsidR="00AF16FE" w:rsidRDefault="00AF16FE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Tingley</w:t>
            </w:r>
          </w:p>
          <w:p w:rsidR="00AF16FE" w:rsidRDefault="00AF16FE" w:rsidP="00CB7137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 Unicode MS" w:eastAsia="Arial Unicode MS" w:hAnsi="Arial Unicode MS" w:cs="Arial Unicode MS"/>
                    <w:sz w:val="20"/>
                    <w:szCs w:val="20"/>
                  </w:rPr>
                  <w:t>Wakefield</w:t>
                </w:r>
              </w:smartTag>
            </w:smartTag>
          </w:p>
          <w:p w:rsidR="00AF16FE" w:rsidRDefault="00AF16FE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:rsidR="00AF16FE" w:rsidRDefault="00AF16FE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  <w:p w:rsidR="00AF16FE" w:rsidRPr="009D5E47" w:rsidRDefault="00AF16FE" w:rsidP="00CB7137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</w:tbl>
    <w:p w:rsidR="00AF16FE" w:rsidRPr="00640595" w:rsidRDefault="00AF16FE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AF16FE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185F00" w:rsidRPr="00640595" w:rsidTr="00322371">
        <w:trPr>
          <w:gridAfter w:val="1"/>
          <w:wAfter w:w="40" w:type="dxa"/>
          <w:cantSplit/>
          <w:trHeight w:val="967"/>
          <w:jc w:val="center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AF16FE" w:rsidRPr="00640595" w:rsidRDefault="00AF16FE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AF16FE" w:rsidRPr="00640595" w:rsidRDefault="00AF16FE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AF16FE" w:rsidRPr="00640595" w:rsidRDefault="00AF16FE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AF16FE" w:rsidRDefault="00AF16FE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:rsidR="00AF16FE" w:rsidRPr="00640595" w:rsidRDefault="00AF16FE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:rsidR="00AF16FE" w:rsidRDefault="00AF16FE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:rsidR="00AF16FE" w:rsidRPr="00640595" w:rsidRDefault="00AF16FE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and queries </w:t>
            </w:r>
          </w:p>
        </w:tc>
      </w:tr>
      <w:tr w:rsidR="00185F00" w:rsidRPr="00640595" w:rsidTr="00322371">
        <w:trPr>
          <w:cantSplit/>
          <w:trHeight w:val="329"/>
          <w:jc w:val="center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:rsidR="00AF16FE" w:rsidRPr="00640595" w:rsidRDefault="00AF16FE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:rsidR="00AF16FE" w:rsidRPr="00270ECA" w:rsidRDefault="00AF16FE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:rsidR="00AF16FE" w:rsidRPr="00270ECA" w:rsidRDefault="00AF16FE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>NOTE: PLEASE ENSURE BANK DETAILS ARE ENTERED. FAILURE TO ENTER THESE DETAILS WILL RESULT IN PAYMENT DELAYS.</w:t>
      </w:r>
    </w:p>
    <w:p w:rsidR="00AF16FE" w:rsidRDefault="00AF16FE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p w:rsidR="00AF16FE" w:rsidRDefault="00AF16FE" w:rsidP="004F202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51"/>
        <w:gridCol w:w="4959"/>
      </w:tblGrid>
      <w:tr w:rsidR="00AF16FE" w:rsidTr="000A080B">
        <w:trPr>
          <w:trHeight w:val="1317"/>
        </w:trPr>
        <w:tc>
          <w:tcPr>
            <w:tcW w:w="4851" w:type="dxa"/>
            <w:vAlign w:val="center"/>
          </w:tcPr>
          <w:p w:rsidR="00AF16FE" w:rsidRPr="000A080B" w:rsidRDefault="00AF16FE" w:rsidP="009A7F7C">
            <w:pPr>
              <w:rPr>
                <w:rFonts w:ascii="Calibri" w:eastAsia="Arial Unicode MS" w:hAnsi="Calibri" w:cs="Calibri"/>
                <w:b/>
                <w:sz w:val="32"/>
                <w:szCs w:val="32"/>
              </w:rPr>
            </w:pPr>
            <w:r w:rsidRPr="000A080B">
              <w:rPr>
                <w:rFonts w:ascii="Calibri" w:eastAsia="Arial Unicode MS" w:hAnsi="Calibri" w:cs="Calibri"/>
                <w:b/>
                <w:sz w:val="32"/>
                <w:szCs w:val="32"/>
              </w:rPr>
              <w:t>Total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:rsidR="00AF16FE" w:rsidRPr="000A080B" w:rsidRDefault="00AF16FE" w:rsidP="0019459C">
            <w:pPr>
              <w:rPr>
                <w:rFonts w:ascii="Calibri" w:eastAsia="Arial Unicode MS" w:hAnsi="Calibri" w:cs="Calibri"/>
                <w:b/>
                <w:sz w:val="32"/>
                <w:szCs w:val="32"/>
              </w:rPr>
            </w:pPr>
            <w:r w:rsidRPr="000A080B">
              <w:rPr>
                <w:rFonts w:ascii="Calibri" w:eastAsia="Arial Unicode MS" w:hAnsi="Calibri" w:cs="Calibri"/>
                <w:b/>
                <w:sz w:val="32"/>
                <w:szCs w:val="32"/>
              </w:rPr>
              <w:t>£</w:t>
            </w:r>
            <w:r w:rsidR="004D47EC">
              <w:rPr>
                <w:rFonts w:ascii="Calibri" w:eastAsia="Arial Unicode MS" w:hAnsi="Calibri" w:cs="Calibri"/>
                <w:b/>
                <w:sz w:val="32"/>
                <w:szCs w:val="32"/>
              </w:rPr>
              <w:t>0.00</w:t>
            </w:r>
          </w:p>
        </w:tc>
      </w:tr>
    </w:tbl>
    <w:p w:rsidR="00AF16FE" w:rsidRPr="009A7F7C" w:rsidRDefault="00AF16FE" w:rsidP="004F202D">
      <w:pPr>
        <w:rPr>
          <w:rFonts w:ascii="Calibri" w:eastAsia="Arial Unicode MS" w:hAnsi="Calibri" w:cs="Calibri"/>
          <w:sz w:val="32"/>
          <w:szCs w:val="32"/>
        </w:rPr>
      </w:pPr>
    </w:p>
    <w:p w:rsidR="00AF16FE" w:rsidRPr="00C52DB1" w:rsidRDefault="00AF16FE" w:rsidP="00C52DB1">
      <w:pPr>
        <w:jc w:val="center"/>
        <w:rPr>
          <w:rFonts w:ascii="Calibri" w:eastAsia="Arial Unicode MS" w:hAnsi="Calibri" w:cs="Calibri"/>
          <w:sz w:val="32"/>
          <w:szCs w:val="32"/>
        </w:rPr>
      </w:pPr>
      <w:r w:rsidRPr="009A7F7C">
        <w:rPr>
          <w:rFonts w:ascii="Calibri" w:eastAsia="Arial Unicode MS" w:hAnsi="Calibri" w:cs="Calibri"/>
          <w:sz w:val="32"/>
          <w:szCs w:val="32"/>
        </w:rPr>
        <w:t>Please fill in the breakdown of the claim on the following page</w:t>
      </w:r>
    </w:p>
    <w:p w:rsidR="00AF16FE" w:rsidRDefault="00AF16FE" w:rsidP="009A7F7C">
      <w:pPr>
        <w:ind w:hanging="142"/>
        <w:rPr>
          <w:rFonts w:ascii="Calibri" w:eastAsia="Arial Unicode MS" w:hAnsi="Calibri" w:cs="Calibri"/>
          <w:b/>
          <w:sz w:val="36"/>
          <w:szCs w:val="36"/>
        </w:rPr>
      </w:pPr>
    </w:p>
    <w:p w:rsidR="00AF16FE" w:rsidRDefault="00AF16FE" w:rsidP="009A7F7C">
      <w:pPr>
        <w:ind w:hanging="142"/>
        <w:rPr>
          <w:rFonts w:ascii="Calibri" w:eastAsia="Arial Unicode MS" w:hAnsi="Calibri" w:cs="Calibri"/>
          <w:b/>
          <w:sz w:val="36"/>
          <w:szCs w:val="36"/>
        </w:rPr>
      </w:pPr>
      <w:r w:rsidRPr="009A7F7C">
        <w:rPr>
          <w:rFonts w:ascii="Calibri" w:eastAsia="Arial Unicode MS" w:hAnsi="Calibri" w:cs="Calibri"/>
          <w:b/>
          <w:sz w:val="36"/>
          <w:szCs w:val="36"/>
        </w:rPr>
        <w:lastRenderedPageBreak/>
        <w:t>Details of the claim</w:t>
      </w:r>
    </w:p>
    <w:p w:rsidR="00AF16FE" w:rsidRPr="009A7F7C" w:rsidRDefault="00AF16FE" w:rsidP="009A7F7C">
      <w:pPr>
        <w:ind w:hanging="142"/>
        <w:rPr>
          <w:rFonts w:ascii="Calibri" w:eastAsia="Arial Unicode MS" w:hAnsi="Calibri" w:cs="Calibr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AF16FE" w:rsidRPr="006755FD" w:rsidTr="009A7F7C">
        <w:trPr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:rsidR="00AF16FE" w:rsidRPr="006755FD" w:rsidRDefault="00AF16FE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Travel Expenses  </w:t>
            </w:r>
          </w:p>
        </w:tc>
        <w:tc>
          <w:tcPr>
            <w:tcW w:w="4402" w:type="dxa"/>
            <w:gridSpan w:val="5"/>
            <w:tcBorders>
              <w:left w:val="nil"/>
              <w:right w:val="nil"/>
            </w:tcBorders>
            <w:shd w:val="pct10" w:color="auto" w:fill="auto"/>
            <w:vAlign w:val="center"/>
          </w:tcPr>
          <w:p w:rsidR="00AF16FE" w:rsidRPr="006755FD" w:rsidRDefault="00AF16FE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</w:tcBorders>
            <w:shd w:val="pct10" w:color="auto" w:fill="auto"/>
            <w:vAlign w:val="center"/>
          </w:tcPr>
          <w:p w:rsidR="00AF16FE" w:rsidRPr="006755FD" w:rsidRDefault="00AF16FE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AF16FE" w:rsidRPr="006755FD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:rsidR="00AF16FE" w:rsidRPr="00162E5E" w:rsidRDefault="00AF16FE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:rsidR="00AF16FE" w:rsidRPr="00162E5E" w:rsidRDefault="00AF16FE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AF16FE" w:rsidRPr="006755FD" w:rsidTr="008A4FEC">
        <w:trPr>
          <w:trHeight w:val="536"/>
        </w:trPr>
        <w:tc>
          <w:tcPr>
            <w:tcW w:w="2620" w:type="dxa"/>
            <w:gridSpan w:val="2"/>
            <w:vAlign w:val="center"/>
          </w:tcPr>
          <w:p w:rsidR="00AF16FE" w:rsidRPr="006755FD" w:rsidRDefault="00AF16FE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vAlign w:val="center"/>
          </w:tcPr>
          <w:p w:rsidR="00AF16FE" w:rsidRPr="006755FD" w:rsidRDefault="00AF16FE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:rsidR="00AF16FE" w:rsidRPr="006755FD" w:rsidRDefault="00AF16FE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shd w:val="clear" w:color="auto" w:fill="FFFFCC"/>
            <w:vAlign w:val="center"/>
          </w:tcPr>
          <w:p w:rsidR="00AF16FE" w:rsidRPr="006755FD" w:rsidRDefault="00AF16FE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AF16FE" w:rsidRPr="006755FD" w:rsidTr="008A4FEC">
        <w:trPr>
          <w:trHeight w:val="536"/>
        </w:trPr>
        <w:tc>
          <w:tcPr>
            <w:tcW w:w="2620" w:type="dxa"/>
            <w:gridSpan w:val="2"/>
            <w:vAlign w:val="center"/>
          </w:tcPr>
          <w:p w:rsidR="00AF16FE" w:rsidRPr="006755FD" w:rsidRDefault="00AF16FE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vAlign w:val="center"/>
          </w:tcPr>
          <w:p w:rsidR="00AF16FE" w:rsidRPr="006755FD" w:rsidRDefault="00AF16FE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>
              <w:rPr>
                <w:sz w:val="20"/>
                <w:szCs w:val="20"/>
              </w:rPr>
              <w:t>umber of Miles:</w:t>
            </w:r>
            <w:r w:rsidR="0019459C">
              <w:rPr>
                <w:sz w:val="20"/>
                <w:szCs w:val="20"/>
              </w:rPr>
              <w:t xml:space="preserve"> </w:t>
            </w:r>
            <w:r w:rsidR="004D47EC">
              <w:rPr>
                <w:sz w:val="20"/>
                <w:szCs w:val="20"/>
              </w:rPr>
              <w:t>__</w:t>
            </w:r>
            <w:r w:rsidR="0019459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@ 24</w:t>
            </w:r>
            <w:r w:rsidRPr="006755FD">
              <w:rPr>
                <w:sz w:val="20"/>
                <w:szCs w:val="20"/>
              </w:rPr>
              <w:t>p per mile</w:t>
            </w:r>
          </w:p>
          <w:p w:rsidR="00AF16FE" w:rsidRPr="006755FD" w:rsidRDefault="00AF16FE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>
              <w:rPr>
                <w:b/>
                <w:i/>
                <w:sz w:val="20"/>
                <w:szCs w:val="20"/>
              </w:rPr>
              <w:t>AA 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shd w:val="clear" w:color="auto" w:fill="FFFFCC"/>
            <w:vAlign w:val="center"/>
          </w:tcPr>
          <w:p w:rsidR="00AF16FE" w:rsidRPr="006755FD" w:rsidRDefault="00AF16FE" w:rsidP="0019459C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AF16FE" w:rsidRPr="006755FD" w:rsidTr="008A4FEC">
        <w:trPr>
          <w:trHeight w:val="1058"/>
        </w:trPr>
        <w:tc>
          <w:tcPr>
            <w:tcW w:w="2620" w:type="dxa"/>
            <w:gridSpan w:val="2"/>
            <w:vAlign w:val="center"/>
          </w:tcPr>
          <w:p w:rsidR="00AF16FE" w:rsidRPr="006755FD" w:rsidRDefault="00AF16FE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:rsidR="00AF16FE" w:rsidRPr="006755FD" w:rsidRDefault="00AF16FE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vAlign w:val="center"/>
          </w:tcPr>
          <w:p w:rsidR="00AF16FE" w:rsidRDefault="00AF16FE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AF16FE" w:rsidRPr="00F63553" w:rsidRDefault="00AF16FE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passenger(s):____________________</w:t>
            </w:r>
          </w:p>
          <w:p w:rsidR="00AF16FE" w:rsidRPr="00F63553" w:rsidRDefault="00AF16FE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:rsidR="00AF16FE" w:rsidRPr="00F63553" w:rsidRDefault="00AF16FE" w:rsidP="002847F1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PGMDE (Health Education Yorkshire and the </w:t>
            </w:r>
            <w:smartTag w:uri="urn:schemas-microsoft-com:office:smarttags" w:element="place">
              <w:r w:rsidRPr="00F63553">
                <w:rPr>
                  <w:b/>
                  <w:bCs/>
                  <w:i/>
                  <w:iCs/>
                  <w:sz w:val="16"/>
                  <w:szCs w:val="16"/>
                </w:rPr>
                <w:t>Humber</w:t>
              </w:r>
            </w:smartTag>
            <w:r w:rsidRPr="00F63553">
              <w:rPr>
                <w:b/>
                <w:bCs/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2331" w:type="dxa"/>
            <w:shd w:val="clear" w:color="auto" w:fill="FFFFCC"/>
            <w:vAlign w:val="center"/>
          </w:tcPr>
          <w:p w:rsidR="00AF16FE" w:rsidRPr="006755FD" w:rsidRDefault="00AF16FE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AF16FE" w:rsidRPr="006755FD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:rsidR="00AF16FE" w:rsidRPr="006755FD" w:rsidRDefault="00AF16FE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</w:tcBorders>
            <w:vAlign w:val="center"/>
          </w:tcPr>
          <w:p w:rsidR="00AF16FE" w:rsidRPr="00F63553" w:rsidRDefault="00AF16FE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:rsidR="00AF16FE" w:rsidRPr="00F63553" w:rsidRDefault="00AF16FE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Receipted 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£55 per night) </w:t>
            </w:r>
          </w:p>
        </w:tc>
        <w:tc>
          <w:tcPr>
            <w:tcW w:w="2331" w:type="dxa"/>
            <w:tcBorders>
              <w:top w:val="nil"/>
            </w:tcBorders>
            <w:shd w:val="clear" w:color="auto" w:fill="FFFFCC"/>
            <w:vAlign w:val="center"/>
          </w:tcPr>
          <w:p w:rsidR="00AF16FE" w:rsidRPr="006755FD" w:rsidRDefault="00AF16FE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AF16FE" w:rsidRPr="006755FD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:rsidR="00AF16FE" w:rsidRPr="006755FD" w:rsidRDefault="00AF16FE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vAlign w:val="center"/>
          </w:tcPr>
          <w:p w:rsidR="00AF16FE" w:rsidRPr="00F63553" w:rsidRDefault="00AF16FE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 xml:space="preserve">Meal Expenditure </w:t>
            </w:r>
          </w:p>
          <w:p w:rsidR="00AF16FE" w:rsidRPr="00F63553" w:rsidRDefault="00AF16FE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(Receipted </w:t>
            </w:r>
            <w:r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xpenditure to a maximum £20 per 24  hours)</w:t>
            </w:r>
          </w:p>
        </w:tc>
        <w:tc>
          <w:tcPr>
            <w:tcW w:w="2331" w:type="dxa"/>
            <w:shd w:val="clear" w:color="auto" w:fill="FFFFCC"/>
            <w:vAlign w:val="center"/>
          </w:tcPr>
          <w:p w:rsidR="00AF16FE" w:rsidRPr="006755FD" w:rsidRDefault="00AF16FE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AF16FE" w:rsidRPr="006755FD" w:rsidTr="008A4FEC">
        <w:trPr>
          <w:cantSplit/>
          <w:trHeight w:val="536"/>
        </w:trPr>
        <w:tc>
          <w:tcPr>
            <w:tcW w:w="2620" w:type="dxa"/>
            <w:gridSpan w:val="2"/>
            <w:vAlign w:val="center"/>
          </w:tcPr>
          <w:p w:rsidR="00AF16FE" w:rsidRPr="006755FD" w:rsidRDefault="00AF16FE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</w:tcPr>
          <w:p w:rsidR="00AF16FE" w:rsidRDefault="00AF16FE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F16FE" w:rsidRPr="00F63553" w:rsidRDefault="00AF16FE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shd w:val="clear" w:color="auto" w:fill="FFFFCC"/>
            <w:vAlign w:val="center"/>
          </w:tcPr>
          <w:p w:rsidR="00AF16FE" w:rsidRPr="006755FD" w:rsidRDefault="00AF16FE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AF16FE" w:rsidRPr="00115702" w:rsidTr="009A7F7C">
        <w:trPr>
          <w:cantSplit/>
          <w:trHeight w:val="536"/>
        </w:trPr>
        <w:tc>
          <w:tcPr>
            <w:tcW w:w="10456" w:type="dxa"/>
            <w:gridSpan w:val="10"/>
            <w:shd w:val="pct10" w:color="auto" w:fill="auto"/>
            <w:vAlign w:val="center"/>
          </w:tcPr>
          <w:p w:rsidR="00AF16FE" w:rsidRPr="00162E5E" w:rsidRDefault="00AF16F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:rsidR="00AF16FE" w:rsidRPr="00162E5E" w:rsidRDefault="00AF16F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:rsidR="00AF16FE" w:rsidRPr="00162E5E" w:rsidRDefault="00AF16F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:rsidR="00AF16FE" w:rsidRPr="00162E5E" w:rsidRDefault="00AF16FE" w:rsidP="002847F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PGMDE (Health Education Yorskhire and the </w:t>
            </w:r>
            <w:smartTag w:uri="urn:schemas-microsoft-com:office:smarttags" w:element="place">
              <w:r>
                <w:rPr>
                  <w:rFonts w:ascii="Calibri" w:hAnsi="Calibri"/>
                  <w:b/>
                </w:rPr>
                <w:t>Humber</w:t>
              </w:r>
            </w:smartTag>
            <w:r>
              <w:rPr>
                <w:rFonts w:ascii="Calibri" w:hAnsi="Calibri"/>
                <w:b/>
              </w:rPr>
              <w:t xml:space="preserve">) </w:t>
            </w:r>
            <w:r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Pr="00162E5E">
              <w:rPr>
                <w:rFonts w:ascii="Calibri" w:hAnsi="Calibri"/>
              </w:rPr>
              <w:t xml:space="preserve"> </w:t>
            </w:r>
          </w:p>
        </w:tc>
      </w:tr>
      <w:tr w:rsidR="00AF16FE" w:rsidRPr="006755FD" w:rsidTr="008A4FEC">
        <w:trPr>
          <w:trHeight w:val="429"/>
        </w:trPr>
        <w:tc>
          <w:tcPr>
            <w:tcW w:w="2157" w:type="dxa"/>
            <w:shd w:val="clear" w:color="auto" w:fill="FFFFCC"/>
            <w:vAlign w:val="center"/>
          </w:tcPr>
          <w:p w:rsidR="00AF16FE" w:rsidRPr="00162E5E" w:rsidRDefault="00AF16F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shd w:val="clear" w:color="auto" w:fill="FFFFCC"/>
            <w:vAlign w:val="center"/>
          </w:tcPr>
          <w:p w:rsidR="00AF16FE" w:rsidRPr="00162E5E" w:rsidRDefault="00AF16FE" w:rsidP="00162E5E">
            <w:pPr>
              <w:rPr>
                <w:rFonts w:ascii="Calibri" w:hAnsi="Calibri"/>
              </w:rPr>
            </w:pPr>
          </w:p>
        </w:tc>
      </w:tr>
      <w:tr w:rsidR="00AF16FE" w:rsidRPr="006755FD" w:rsidTr="008A4FEC">
        <w:trPr>
          <w:trHeight w:val="429"/>
        </w:trPr>
        <w:tc>
          <w:tcPr>
            <w:tcW w:w="2157" w:type="dxa"/>
            <w:shd w:val="clear" w:color="auto" w:fill="FFFFCC"/>
            <w:vAlign w:val="center"/>
          </w:tcPr>
          <w:p w:rsidR="00AF16FE" w:rsidRPr="00162E5E" w:rsidRDefault="00AF16F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shd w:val="clear" w:color="auto" w:fill="FFFFCC"/>
            <w:vAlign w:val="center"/>
          </w:tcPr>
          <w:p w:rsidR="00AF16FE" w:rsidRPr="00162E5E" w:rsidRDefault="00AF16FE" w:rsidP="009D3B2F">
            <w:pPr>
              <w:rPr>
                <w:rFonts w:ascii="Calibri" w:hAnsi="Calibri"/>
              </w:rPr>
            </w:pPr>
          </w:p>
        </w:tc>
      </w:tr>
      <w:tr w:rsidR="00AF16FE" w:rsidRPr="006755FD" w:rsidTr="008A4FEC">
        <w:trPr>
          <w:trHeight w:val="429"/>
        </w:trPr>
        <w:tc>
          <w:tcPr>
            <w:tcW w:w="2157" w:type="dxa"/>
            <w:shd w:val="clear" w:color="auto" w:fill="FFFFCC"/>
            <w:vAlign w:val="center"/>
          </w:tcPr>
          <w:p w:rsidR="00AF16FE" w:rsidRPr="00162E5E" w:rsidRDefault="00AF16F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shd w:val="clear" w:color="auto" w:fill="FFFFCC"/>
            <w:vAlign w:val="center"/>
          </w:tcPr>
          <w:p w:rsidR="00AF16FE" w:rsidRPr="00162E5E" w:rsidRDefault="00AF16FE" w:rsidP="00A94589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shd w:val="clear" w:color="auto" w:fill="FFFFCC"/>
            <w:vAlign w:val="center"/>
          </w:tcPr>
          <w:p w:rsidR="00AF16FE" w:rsidRPr="00162E5E" w:rsidRDefault="00AF16FE" w:rsidP="00A94589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AF16FE" w:rsidRPr="006755FD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:rsidR="00AF16FE" w:rsidRPr="00162E5E" w:rsidRDefault="00AF16F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:rsidR="00AF16FE" w:rsidRPr="00162E5E" w:rsidRDefault="00AF16F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:rsidR="00AF16FE" w:rsidRPr="00162E5E" w:rsidRDefault="00AF16FE" w:rsidP="00162E5E">
            <w:pPr>
              <w:rPr>
                <w:rFonts w:ascii="Calibri" w:hAnsi="Calibri"/>
                <w:b/>
              </w:rPr>
            </w:pPr>
          </w:p>
        </w:tc>
      </w:tr>
      <w:tr w:rsidR="00AF16FE" w:rsidRPr="006755FD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:rsidR="00AF16FE" w:rsidRPr="00162E5E" w:rsidRDefault="00AF16F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:rsidR="00AF16FE" w:rsidRPr="00162E5E" w:rsidRDefault="00AF16F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:rsidR="00AF16FE" w:rsidRPr="00162E5E" w:rsidRDefault="00AF16FE" w:rsidP="0019459C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  <w:r w:rsidR="004D47EC">
              <w:rPr>
                <w:rFonts w:ascii="Calibri" w:hAnsi="Calibri"/>
              </w:rPr>
              <w:t>0.00</w:t>
            </w:r>
          </w:p>
        </w:tc>
      </w:tr>
      <w:tr w:rsidR="00AF16FE" w:rsidRPr="009906A6" w:rsidTr="00106A8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:rsidR="00AF16FE" w:rsidRDefault="00AF16FE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:rsidR="00AF16FE" w:rsidRPr="00295014" w:rsidRDefault="00AF16FE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AF16FE" w:rsidRPr="009906A6" w:rsidTr="00106A85">
        <w:tblPrEx>
          <w:tblLook w:val="00A0" w:firstRow="1" w:lastRow="0" w:firstColumn="1" w:lastColumn="0" w:noHBand="0" w:noVBand="0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:rsidR="00AF16FE" w:rsidRPr="00295014" w:rsidRDefault="00AF16FE" w:rsidP="00A94589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  <w:r w:rsidR="00DC3E46">
              <w:rPr>
                <w:b/>
              </w:rPr>
              <w:t xml:space="preserve"> 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:rsidR="00AF16FE" w:rsidRPr="00295014" w:rsidRDefault="00AF16FE" w:rsidP="00F7173F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  <w:r w:rsidR="00DC3E46">
              <w:rPr>
                <w:b/>
              </w:rPr>
              <w:t xml:space="preserve"> 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:rsidR="00AF16FE" w:rsidRPr="00295014" w:rsidRDefault="00AF16FE" w:rsidP="00A94589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  <w:r w:rsidR="00DC3E46">
              <w:rPr>
                <w:b/>
              </w:rPr>
              <w:t xml:space="preserve"> </w:t>
            </w:r>
          </w:p>
        </w:tc>
      </w:tr>
    </w:tbl>
    <w:p w:rsidR="00AF16FE" w:rsidRDefault="00AF16FE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p w:rsidR="00AF16FE" w:rsidRDefault="00AF16FE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Please return</w:t>
      </w:r>
      <w:r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the appropriate </w:t>
      </w:r>
      <w:r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HEYH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for authorisation</w:t>
      </w:r>
    </w:p>
    <w:p w:rsidR="001C4C6E" w:rsidRDefault="001C4C6E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4"/>
        <w:gridCol w:w="4265"/>
        <w:gridCol w:w="2896"/>
      </w:tblGrid>
      <w:tr w:rsidR="00AF16FE" w:rsidTr="001C4C6E">
        <w:tc>
          <w:tcPr>
            <w:tcW w:w="10485" w:type="dxa"/>
            <w:gridSpan w:val="3"/>
            <w:tcBorders>
              <w:bottom w:val="nil"/>
            </w:tcBorders>
          </w:tcPr>
          <w:p w:rsidR="00AF16FE" w:rsidRPr="000A080B" w:rsidRDefault="00AF16FE" w:rsidP="000A080B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</w:p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given.</w:t>
            </w:r>
            <w:r w:rsidRPr="000A080B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  <w:bookmarkStart w:id="0" w:name="_GoBack"/>
        <w:bookmarkEnd w:id="0"/>
      </w:tr>
      <w:tr w:rsidR="00AF16FE" w:rsidTr="001C4C6E">
        <w:trPr>
          <w:trHeight w:val="526"/>
        </w:trPr>
        <w:tc>
          <w:tcPr>
            <w:tcW w:w="3324" w:type="dxa"/>
            <w:tcBorders>
              <w:top w:val="nil"/>
              <w:right w:val="nil"/>
            </w:tcBorders>
            <w:vAlign w:val="center"/>
          </w:tcPr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265" w:type="dxa"/>
            <w:tcBorders>
              <w:top w:val="nil"/>
              <w:left w:val="nil"/>
              <w:right w:val="nil"/>
            </w:tcBorders>
            <w:vAlign w:val="center"/>
          </w:tcPr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Signed:</w:t>
            </w:r>
          </w:p>
        </w:tc>
        <w:tc>
          <w:tcPr>
            <w:tcW w:w="2896" w:type="dxa"/>
            <w:tcBorders>
              <w:top w:val="nil"/>
              <w:left w:val="nil"/>
            </w:tcBorders>
            <w:vAlign w:val="center"/>
          </w:tcPr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AF16FE" w:rsidTr="001C4C6E">
        <w:trPr>
          <w:trHeight w:val="526"/>
        </w:trPr>
        <w:tc>
          <w:tcPr>
            <w:tcW w:w="10485" w:type="dxa"/>
            <w:gridSpan w:val="3"/>
            <w:tcBorders>
              <w:bottom w:val="nil"/>
            </w:tcBorders>
            <w:vAlign w:val="center"/>
          </w:tcPr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This claim form has been checked and certified in accordance with HEYH Travel and Subsistence Guidelines.  </w:t>
            </w:r>
          </w:p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Approval of such changes is attached and submitted with this document.  </w:t>
            </w:r>
          </w:p>
        </w:tc>
      </w:tr>
      <w:tr w:rsidR="00AF16FE" w:rsidTr="001C4C6E">
        <w:trPr>
          <w:trHeight w:val="526"/>
        </w:trPr>
        <w:tc>
          <w:tcPr>
            <w:tcW w:w="3324" w:type="dxa"/>
            <w:tcBorders>
              <w:top w:val="nil"/>
              <w:bottom w:val="nil"/>
              <w:right w:val="nil"/>
            </w:tcBorders>
            <w:vAlign w:val="center"/>
          </w:tcPr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896" w:type="dxa"/>
            <w:tcBorders>
              <w:top w:val="nil"/>
              <w:left w:val="nil"/>
              <w:bottom w:val="nil"/>
            </w:tcBorders>
            <w:vAlign w:val="center"/>
          </w:tcPr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AF16FE" w:rsidTr="001C4C6E">
        <w:trPr>
          <w:trHeight w:val="526"/>
        </w:trPr>
        <w:tc>
          <w:tcPr>
            <w:tcW w:w="3324" w:type="dxa"/>
            <w:tcBorders>
              <w:top w:val="nil"/>
              <w:right w:val="nil"/>
            </w:tcBorders>
            <w:vAlign w:val="center"/>
          </w:tcPr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265" w:type="dxa"/>
            <w:tcBorders>
              <w:top w:val="nil"/>
              <w:left w:val="nil"/>
              <w:right w:val="nil"/>
            </w:tcBorders>
            <w:vAlign w:val="center"/>
          </w:tcPr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0A080B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896" w:type="dxa"/>
            <w:tcBorders>
              <w:top w:val="nil"/>
              <w:left w:val="nil"/>
            </w:tcBorders>
            <w:vAlign w:val="center"/>
          </w:tcPr>
          <w:p w:rsidR="00AF16FE" w:rsidRPr="000A080B" w:rsidRDefault="00AF16FE" w:rsidP="000A080B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:rsidR="00AF16FE" w:rsidRPr="009D5E47" w:rsidRDefault="00AF16FE" w:rsidP="001C4C6E">
      <w:pPr>
        <w:tabs>
          <w:tab w:val="left" w:pos="1740"/>
        </w:tabs>
        <w:rPr>
          <w:lang w:val="en-GB" w:eastAsia="en-GB"/>
        </w:rPr>
      </w:pPr>
    </w:p>
    <w:sectPr w:rsidR="00AF16FE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74" w:rsidRDefault="00714074" w:rsidP="00B73EC3">
      <w:r>
        <w:separator/>
      </w:r>
    </w:p>
  </w:endnote>
  <w:endnote w:type="continuationSeparator" w:id="0">
    <w:p w:rsidR="00714074" w:rsidRDefault="00714074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74" w:rsidRDefault="00714074" w:rsidP="00B73EC3">
      <w:r>
        <w:separator/>
      </w:r>
    </w:p>
  </w:footnote>
  <w:footnote w:type="continuationSeparator" w:id="0">
    <w:p w:rsidR="00714074" w:rsidRDefault="00714074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936"/>
    <w:rsid w:val="00001876"/>
    <w:rsid w:val="00010191"/>
    <w:rsid w:val="0001623E"/>
    <w:rsid w:val="00031774"/>
    <w:rsid w:val="00041DDF"/>
    <w:rsid w:val="00085E22"/>
    <w:rsid w:val="000A080B"/>
    <w:rsid w:val="000C52A2"/>
    <w:rsid w:val="000D6613"/>
    <w:rsid w:val="000E042A"/>
    <w:rsid w:val="000F6B47"/>
    <w:rsid w:val="000F7D4F"/>
    <w:rsid w:val="00106A85"/>
    <w:rsid w:val="00115702"/>
    <w:rsid w:val="00140EA0"/>
    <w:rsid w:val="0015349E"/>
    <w:rsid w:val="00162E5E"/>
    <w:rsid w:val="001775DD"/>
    <w:rsid w:val="00185F00"/>
    <w:rsid w:val="0019459C"/>
    <w:rsid w:val="001A50A0"/>
    <w:rsid w:val="001B3742"/>
    <w:rsid w:val="001B5914"/>
    <w:rsid w:val="001B6E02"/>
    <w:rsid w:val="001C4C6E"/>
    <w:rsid w:val="00202E66"/>
    <w:rsid w:val="002259B8"/>
    <w:rsid w:val="002452D0"/>
    <w:rsid w:val="00254F01"/>
    <w:rsid w:val="00270ECA"/>
    <w:rsid w:val="00276D8C"/>
    <w:rsid w:val="002847F1"/>
    <w:rsid w:val="002945E3"/>
    <w:rsid w:val="00295014"/>
    <w:rsid w:val="002E3B3A"/>
    <w:rsid w:val="002F6035"/>
    <w:rsid w:val="00304E1A"/>
    <w:rsid w:val="00311C97"/>
    <w:rsid w:val="00322371"/>
    <w:rsid w:val="00326F57"/>
    <w:rsid w:val="00366530"/>
    <w:rsid w:val="00393989"/>
    <w:rsid w:val="003C3434"/>
    <w:rsid w:val="003D5D61"/>
    <w:rsid w:val="003E73F6"/>
    <w:rsid w:val="003F2EC4"/>
    <w:rsid w:val="003F5B4D"/>
    <w:rsid w:val="00422D01"/>
    <w:rsid w:val="00426936"/>
    <w:rsid w:val="004338E5"/>
    <w:rsid w:val="0045588D"/>
    <w:rsid w:val="0046281F"/>
    <w:rsid w:val="00463DF6"/>
    <w:rsid w:val="004767E7"/>
    <w:rsid w:val="00491E5A"/>
    <w:rsid w:val="00495752"/>
    <w:rsid w:val="004D47EC"/>
    <w:rsid w:val="004F202D"/>
    <w:rsid w:val="00505A54"/>
    <w:rsid w:val="00513D12"/>
    <w:rsid w:val="005209B5"/>
    <w:rsid w:val="005232C6"/>
    <w:rsid w:val="00530D55"/>
    <w:rsid w:val="005862F2"/>
    <w:rsid w:val="00593543"/>
    <w:rsid w:val="00595787"/>
    <w:rsid w:val="005A74E8"/>
    <w:rsid w:val="005B0D61"/>
    <w:rsid w:val="005D5564"/>
    <w:rsid w:val="005F4748"/>
    <w:rsid w:val="00635152"/>
    <w:rsid w:val="00640595"/>
    <w:rsid w:val="00644BDD"/>
    <w:rsid w:val="006755FD"/>
    <w:rsid w:val="0067665D"/>
    <w:rsid w:val="0069098C"/>
    <w:rsid w:val="006D31F9"/>
    <w:rsid w:val="006E6001"/>
    <w:rsid w:val="0070172C"/>
    <w:rsid w:val="00704C33"/>
    <w:rsid w:val="00714074"/>
    <w:rsid w:val="0073296F"/>
    <w:rsid w:val="00767DFD"/>
    <w:rsid w:val="00780941"/>
    <w:rsid w:val="00791F7C"/>
    <w:rsid w:val="007B38EB"/>
    <w:rsid w:val="007C541C"/>
    <w:rsid w:val="007C5C3B"/>
    <w:rsid w:val="00802E6A"/>
    <w:rsid w:val="00830048"/>
    <w:rsid w:val="008352BD"/>
    <w:rsid w:val="00853451"/>
    <w:rsid w:val="0087549B"/>
    <w:rsid w:val="008A057F"/>
    <w:rsid w:val="008A4FEC"/>
    <w:rsid w:val="008C5A0E"/>
    <w:rsid w:val="008E34BA"/>
    <w:rsid w:val="008E45DF"/>
    <w:rsid w:val="009043F5"/>
    <w:rsid w:val="00924608"/>
    <w:rsid w:val="009408E3"/>
    <w:rsid w:val="00945ECC"/>
    <w:rsid w:val="009906A6"/>
    <w:rsid w:val="009A7F7C"/>
    <w:rsid w:val="009D17A3"/>
    <w:rsid w:val="009D3B2F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94589"/>
    <w:rsid w:val="00A95B5B"/>
    <w:rsid w:val="00AA7A84"/>
    <w:rsid w:val="00AE4E1A"/>
    <w:rsid w:val="00AF16FE"/>
    <w:rsid w:val="00B10947"/>
    <w:rsid w:val="00B10BF7"/>
    <w:rsid w:val="00B64932"/>
    <w:rsid w:val="00B73EC3"/>
    <w:rsid w:val="00BC64BA"/>
    <w:rsid w:val="00BE3B83"/>
    <w:rsid w:val="00BF5F37"/>
    <w:rsid w:val="00C0097C"/>
    <w:rsid w:val="00C11314"/>
    <w:rsid w:val="00C247B0"/>
    <w:rsid w:val="00C50F0E"/>
    <w:rsid w:val="00C52DB1"/>
    <w:rsid w:val="00C97224"/>
    <w:rsid w:val="00CA7DF7"/>
    <w:rsid w:val="00CB6BAC"/>
    <w:rsid w:val="00CB7137"/>
    <w:rsid w:val="00CC7702"/>
    <w:rsid w:val="00CF5002"/>
    <w:rsid w:val="00D05C1D"/>
    <w:rsid w:val="00D46897"/>
    <w:rsid w:val="00D52CD5"/>
    <w:rsid w:val="00D719AB"/>
    <w:rsid w:val="00D824D4"/>
    <w:rsid w:val="00D825C4"/>
    <w:rsid w:val="00D924DA"/>
    <w:rsid w:val="00DB614F"/>
    <w:rsid w:val="00DC3E46"/>
    <w:rsid w:val="00E00AA1"/>
    <w:rsid w:val="00E027E6"/>
    <w:rsid w:val="00E12B87"/>
    <w:rsid w:val="00E47F00"/>
    <w:rsid w:val="00E61879"/>
    <w:rsid w:val="00E71A45"/>
    <w:rsid w:val="00EA189B"/>
    <w:rsid w:val="00EB4F05"/>
    <w:rsid w:val="00F01AF8"/>
    <w:rsid w:val="00F2101E"/>
    <w:rsid w:val="00F30F9D"/>
    <w:rsid w:val="00F33608"/>
    <w:rsid w:val="00F63553"/>
    <w:rsid w:val="00F7173F"/>
    <w:rsid w:val="00FB3711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A708387"/>
  <w15:docId w15:val="{C93295A7-25E8-4827-BA87-78D976057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lang w:val="en-US"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64BA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64BA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64BA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paragraph" w:customStyle="1" w:styleId="Amount">
    <w:name w:val="Amount"/>
    <w:basedOn w:val="Normal"/>
    <w:uiPriority w:val="99"/>
    <w:rsid w:val="009D7158"/>
    <w:pPr>
      <w:jc w:val="right"/>
    </w:pPr>
  </w:style>
  <w:style w:type="paragraph" w:customStyle="1" w:styleId="DateandNumber">
    <w:name w:val="Date and Number"/>
    <w:basedOn w:val="Normal"/>
    <w:uiPriority w:val="99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uiPriority w:val="99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uiPriority w:val="99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uiPriority w:val="99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uiPriority w:val="99"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uiPriority w:val="99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uiPriority w:val="99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uiPriority w:val="99"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uiPriority w:val="99"/>
    <w:rsid w:val="00EB4F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uiPriority w:val="99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uiPriority w:val="99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uiPriority w:val="99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uiPriority w:val="99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73EC3"/>
    <w:rPr>
      <w:rFonts w:ascii="Garamond" w:hAnsi="Garamond" w:cs="Times New Roman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73EC3"/>
    <w:rPr>
      <w:rFonts w:ascii="Garamond" w:hAnsi="Garamond" w:cs="Times New Roman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uiPriority w:val="99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uiPriority w:val="99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9D5E47"/>
    <w:rPr>
      <w:rFonts w:ascii="Garamond" w:hAnsi="Garamond" w:cs="Times New Roman"/>
      <w:color w:val="00000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96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2</TotalTime>
  <Pages>2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Andrew Woolston</cp:lastModifiedBy>
  <cp:revision>4</cp:revision>
  <cp:lastPrinted>2014-09-04T08:56:00Z</cp:lastPrinted>
  <dcterms:created xsi:type="dcterms:W3CDTF">2017-09-25T12:27:00Z</dcterms:created>
  <dcterms:modified xsi:type="dcterms:W3CDTF">2017-09-25T12:29:00Z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