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E7" w:rsidRDefault="005B32E7" w:rsidP="005B32E7">
      <w:pPr>
        <w:jc w:val="center"/>
        <w:rPr>
          <w:rFonts w:ascii="Arial" w:hAnsi="Arial" w:cs="Arial"/>
          <w:b/>
        </w:rPr>
      </w:pPr>
      <w:r w:rsidRPr="004B6264">
        <w:rPr>
          <w:rFonts w:ascii="Arial" w:hAnsi="Arial" w:cs="Arial"/>
          <w:b/>
        </w:rPr>
        <w:t>Job Description</w:t>
      </w:r>
    </w:p>
    <w:p w:rsidR="005B32E7" w:rsidRDefault="005B32E7" w:rsidP="005B32E7">
      <w:pPr>
        <w:jc w:val="center"/>
        <w:rPr>
          <w:rFonts w:ascii="Arial" w:hAnsi="Arial" w:cs="Arial"/>
          <w:b/>
        </w:rPr>
      </w:pPr>
    </w:p>
    <w:p w:rsidR="005B32E7" w:rsidRDefault="005B32E7" w:rsidP="005B32E7">
      <w:pPr>
        <w:jc w:val="center"/>
        <w:rPr>
          <w:rFonts w:ascii="Arial" w:hAnsi="Arial" w:cs="Arial"/>
          <w:b/>
          <w:color w:val="FF0000"/>
        </w:rPr>
      </w:pPr>
      <w:r>
        <w:rPr>
          <w:rFonts w:ascii="Arial" w:hAnsi="Arial" w:cs="Arial"/>
          <w:b/>
        </w:rPr>
        <w:t xml:space="preserve">Training Programme Director </w:t>
      </w:r>
      <w:r w:rsidR="00167D65">
        <w:rPr>
          <w:rFonts w:ascii="Arial" w:hAnsi="Arial" w:cs="Arial"/>
          <w:b/>
        </w:rPr>
        <w:t>–</w:t>
      </w:r>
      <w:r>
        <w:rPr>
          <w:rFonts w:ascii="Arial" w:hAnsi="Arial" w:cs="Arial"/>
          <w:b/>
        </w:rPr>
        <w:t xml:space="preserve"> </w:t>
      </w:r>
      <w:r w:rsidR="00167D65">
        <w:rPr>
          <w:b/>
        </w:rPr>
        <w:t>Infectious Diseases</w:t>
      </w:r>
    </w:p>
    <w:p w:rsidR="005B32E7" w:rsidRDefault="005B32E7" w:rsidP="005B32E7">
      <w:pPr>
        <w:jc w:val="center"/>
        <w:rPr>
          <w:rFonts w:ascii="Arial" w:hAnsi="Arial" w:cs="Arial"/>
          <w:b/>
          <w:color w:val="FF0000"/>
        </w:rPr>
      </w:pPr>
    </w:p>
    <w:p w:rsidR="00DB31A2" w:rsidRPr="004A04E4" w:rsidRDefault="00DB31A2" w:rsidP="005B32E7">
      <w:pPr>
        <w:jc w:val="center"/>
        <w:rPr>
          <w:rFonts w:ascii="Arial" w:hAnsi="Arial" w:cs="Arial"/>
          <w:b/>
          <w:color w:val="FF0000"/>
        </w:rPr>
      </w:pPr>
    </w:p>
    <w:p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Training Programme Director is to work with and support the Head of School in leading the delivery of a wide range of functions, aligned to the Health Education England mandate. </w:t>
      </w:r>
    </w:p>
    <w:p w:rsidR="005B32E7" w:rsidRPr="005B32E7" w:rsidRDefault="005B32E7" w:rsidP="005B32E7">
      <w:pPr>
        <w:tabs>
          <w:tab w:val="left" w:pos="2127"/>
        </w:tabs>
        <w:rPr>
          <w:rFonts w:ascii="Arial" w:hAnsi="Arial" w:cs="Arial"/>
          <w:color w:val="FF0000"/>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 xml:space="preserve">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p>
    <w:p w:rsidR="005B32E7" w:rsidRPr="005B32E7" w:rsidRDefault="005B32E7" w:rsidP="005B32E7">
      <w:pPr>
        <w:tabs>
          <w:tab w:val="left" w:pos="2127"/>
          <w:tab w:val="left" w:pos="2925"/>
        </w:tabs>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approval of the Postgraduate Dean and Head of School)</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Sessions/Grade</w:t>
      </w:r>
      <w:r w:rsidRPr="005753AB">
        <w:rPr>
          <w:rFonts w:ascii="Arial" w:hAnsi="Arial" w:cs="Arial"/>
          <w:b/>
          <w:sz w:val="22"/>
          <w:szCs w:val="22"/>
          <w:lang w:eastAsia="en-GB"/>
        </w:rPr>
        <w:t xml:space="preserve">: </w:t>
      </w:r>
      <w:r w:rsidR="00167D65">
        <w:rPr>
          <w:rFonts w:ascii="Arial" w:hAnsi="Arial" w:cs="Arial"/>
          <w:b/>
          <w:sz w:val="22"/>
          <w:szCs w:val="22"/>
          <w:lang w:eastAsia="en-GB"/>
        </w:rPr>
        <w:t>0.5</w:t>
      </w:r>
      <w:r w:rsidR="005753AB" w:rsidRPr="005753AB">
        <w:rPr>
          <w:rFonts w:ascii="Arial" w:hAnsi="Arial" w:cs="Arial"/>
          <w:b/>
          <w:sz w:val="22"/>
          <w:szCs w:val="22"/>
          <w:lang w:eastAsia="en-GB"/>
        </w:rPr>
        <w:t>PA</w:t>
      </w:r>
    </w:p>
    <w:p w:rsidR="005B32E7" w:rsidRPr="005B32E7" w:rsidRDefault="005B32E7" w:rsidP="005B32E7">
      <w:pPr>
        <w:pBdr>
          <w:bottom w:val="single" w:sz="6" w:space="1" w:color="auto"/>
        </w:pBdr>
        <w:tabs>
          <w:tab w:val="left" w:pos="2127"/>
        </w:tabs>
        <w:rPr>
          <w:rFonts w:ascii="Arial" w:hAnsi="Arial" w:cs="Arial"/>
          <w:sz w:val="22"/>
          <w:szCs w:val="22"/>
          <w:lang w:eastAsia="en-GB"/>
        </w:rPr>
      </w:pPr>
      <w:bookmarkStart w:id="0" w:name="_GoBack"/>
      <w:bookmarkEnd w:id="0"/>
    </w:p>
    <w:p w:rsidR="005B32E7" w:rsidRPr="005B32E7" w:rsidRDefault="005B32E7" w:rsidP="005B32E7">
      <w:pPr>
        <w:tabs>
          <w:tab w:val="left" w:pos="540"/>
        </w:tabs>
        <w:rPr>
          <w:rFonts w:ascii="Arial" w:hAnsi="Arial" w:cs="Arial"/>
          <w:b/>
          <w:sz w:val="22"/>
          <w:szCs w:val="22"/>
        </w:rPr>
      </w:pPr>
    </w:p>
    <w:p w:rsidR="00DB31A2" w:rsidRDefault="00DB31A2" w:rsidP="005B32E7">
      <w:pPr>
        <w:tabs>
          <w:tab w:val="left" w:pos="540"/>
        </w:tabs>
        <w:rPr>
          <w:rFonts w:ascii="Arial" w:hAnsi="Arial" w:cs="Arial"/>
          <w:b/>
          <w:sz w:val="22"/>
          <w:szCs w:val="22"/>
        </w:rPr>
      </w:pPr>
    </w:p>
    <w:p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rsidR="005B32E7" w:rsidRPr="005B32E7" w:rsidRDefault="005B32E7" w:rsidP="005B32E7">
      <w:pPr>
        <w:rPr>
          <w:rFonts w:ascii="Arial" w:hAnsi="Arial" w:cs="Arial"/>
          <w:b/>
          <w:sz w:val="22"/>
          <w:szCs w:val="22"/>
          <w:lang w:eastAsia="en-GB"/>
        </w:rPr>
      </w:pPr>
    </w:p>
    <w:p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rsidR="005B32E7" w:rsidRPr="005B32E7" w:rsidRDefault="005B32E7" w:rsidP="005B32E7">
      <w:pPr>
        <w:ind w:left="714"/>
        <w:rPr>
          <w:rFonts w:ascii="Arial" w:hAnsi="Arial" w:cs="Arial"/>
          <w:sz w:val="22"/>
          <w:szCs w:val="22"/>
        </w:rPr>
      </w:pPr>
    </w:p>
    <w:p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rsidR="005B32E7" w:rsidRPr="005B32E7" w:rsidRDefault="005B32E7" w:rsidP="005B32E7">
      <w:pPr>
        <w:contextualSpacing/>
        <w:rPr>
          <w:rFonts w:ascii="Arial" w:hAnsi="Arial" w:cs="Arial"/>
          <w:sz w:val="22"/>
          <w:szCs w:val="22"/>
          <w:lang w:eastAsia="en-GB"/>
        </w:rPr>
      </w:pPr>
    </w:p>
    <w:p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rsidR="005B32E7" w:rsidRDefault="005B32E7" w:rsidP="005B32E7">
      <w:pPr>
        <w:ind w:left="720"/>
        <w:rPr>
          <w:rFonts w:ascii="Arial" w:hAnsi="Arial" w:cs="Arial"/>
          <w:sz w:val="22"/>
          <w:szCs w:val="22"/>
          <w:lang w:eastAsia="en-GB"/>
        </w:rPr>
      </w:pPr>
    </w:p>
    <w:p w:rsidR="00B51EA4" w:rsidRDefault="00B51EA4" w:rsidP="005B32E7">
      <w:pPr>
        <w:ind w:left="720"/>
        <w:rPr>
          <w:rFonts w:ascii="Arial" w:hAnsi="Arial" w:cs="Arial"/>
          <w:sz w:val="22"/>
          <w:szCs w:val="22"/>
          <w:lang w:eastAsia="en-GB"/>
        </w:rPr>
      </w:pPr>
    </w:p>
    <w:p w:rsidR="00B51EA4" w:rsidRPr="005B32E7" w:rsidRDefault="00B51EA4" w:rsidP="005B32E7">
      <w:pPr>
        <w:ind w:left="720"/>
        <w:rPr>
          <w:rFonts w:ascii="Arial" w:hAnsi="Arial" w:cs="Arial"/>
          <w:sz w:val="22"/>
          <w:szCs w:val="22"/>
          <w:lang w:eastAsia="en-GB"/>
        </w:rPr>
      </w:pPr>
    </w:p>
    <w:p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rsidR="005B32E7" w:rsidRPr="005B32E7" w:rsidRDefault="005B32E7" w:rsidP="005B32E7">
      <w:pPr>
        <w:ind w:left="720"/>
        <w:rPr>
          <w:rFonts w:ascii="Arial" w:hAnsi="Arial" w:cs="Arial"/>
          <w:sz w:val="22"/>
          <w:szCs w:val="22"/>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lastRenderedPageBreak/>
        <w:t>To support the implementation of alternative workforce solutions within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rsidR="005B32E7" w:rsidRPr="005B32E7" w:rsidRDefault="005B32E7" w:rsidP="005B32E7">
      <w:pPr>
        <w:rPr>
          <w:rFonts w:ascii="Arial" w:hAnsi="Arial" w:cs="Arial"/>
          <w:b/>
          <w:sz w:val="22"/>
          <w:szCs w:val="22"/>
        </w:rPr>
      </w:pPr>
    </w:p>
    <w:p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rsidR="005B32E7" w:rsidRPr="005B32E7" w:rsidRDefault="005B32E7" w:rsidP="005B32E7">
      <w:pPr>
        <w:rPr>
          <w:rFonts w:ascii="Arial" w:hAnsi="Arial" w:cs="Arial"/>
          <w:b/>
          <w:sz w:val="22"/>
          <w:szCs w:val="22"/>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rsidR="0058551E" w:rsidRDefault="0058551E"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Updated August 2017</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3D9" w:rsidRDefault="009A53D9">
      <w:r>
        <w:separator/>
      </w:r>
    </w:p>
  </w:endnote>
  <w:endnote w:type="continuationSeparator" w:id="0">
    <w:p w:rsidR="009A53D9" w:rsidRDefault="009A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3D9" w:rsidRDefault="009A53D9">
      <w:r>
        <w:separator/>
      </w:r>
    </w:p>
  </w:footnote>
  <w:footnote w:type="continuationSeparator" w:id="0">
    <w:p w:rsidR="009A53D9" w:rsidRDefault="009A5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5B579A">
    <w:pPr>
      <w:pStyle w:val="Header"/>
    </w:pPr>
    <w:r>
      <w:rPr>
        <w:noProof/>
        <w:lang w:eastAsia="en-GB"/>
      </w:rPr>
      <w:drawing>
        <wp:anchor distT="0" distB="0" distL="114300" distR="114300" simplePos="0" relativeHeight="251658240" behindDoc="1" locked="0" layoutInCell="1" allowOverlap="1">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AB"/>
    <w:rsid w:val="000A3501"/>
    <w:rsid w:val="000F0C69"/>
    <w:rsid w:val="0010633E"/>
    <w:rsid w:val="00167D65"/>
    <w:rsid w:val="00344867"/>
    <w:rsid w:val="00357EA5"/>
    <w:rsid w:val="004A0D93"/>
    <w:rsid w:val="005753AB"/>
    <w:rsid w:val="0058551E"/>
    <w:rsid w:val="005B32E7"/>
    <w:rsid w:val="005B579A"/>
    <w:rsid w:val="007A06CC"/>
    <w:rsid w:val="007B22BF"/>
    <w:rsid w:val="007C0840"/>
    <w:rsid w:val="009354F3"/>
    <w:rsid w:val="00994FBA"/>
    <w:rsid w:val="009A53D9"/>
    <w:rsid w:val="00B44CB4"/>
    <w:rsid w:val="00B51EA4"/>
    <w:rsid w:val="00BB4E19"/>
    <w:rsid w:val="00DB31A2"/>
    <w:rsid w:val="00E3329D"/>
    <w:rsid w:val="00E8090E"/>
    <w:rsid w:val="00F352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6BA546D2"/>
  <w15:docId w15:val="{2F6E0A20-0877-4565-8F50-7540D48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F297-A58E-4874-AB1F-0AFF8DC8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2017.08.11 Template Job Description</Template>
  <TotalTime>5</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Sarah Cuckson (HEYH)</cp:lastModifiedBy>
  <cp:revision>6</cp:revision>
  <cp:lastPrinted>2015-11-16T16:31:00Z</cp:lastPrinted>
  <dcterms:created xsi:type="dcterms:W3CDTF">2018-03-05T10:17:00Z</dcterms:created>
  <dcterms:modified xsi:type="dcterms:W3CDTF">2018-08-01T11:26:00Z</dcterms:modified>
</cp:coreProperties>
</file>