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E0136" w14:textId="77777777" w:rsidR="005B32E7" w:rsidRDefault="005B32E7" w:rsidP="005B32E7">
      <w:pPr>
        <w:jc w:val="center"/>
        <w:rPr>
          <w:rFonts w:ascii="Arial" w:hAnsi="Arial" w:cs="Arial"/>
          <w:b/>
        </w:rPr>
      </w:pPr>
      <w:r w:rsidRPr="004B6264">
        <w:rPr>
          <w:rFonts w:ascii="Arial" w:hAnsi="Arial" w:cs="Arial"/>
          <w:b/>
        </w:rPr>
        <w:t>Job Description</w:t>
      </w:r>
    </w:p>
    <w:p w14:paraId="44C151FB" w14:textId="77777777" w:rsidR="005B32E7" w:rsidRDefault="005B32E7" w:rsidP="005B32E7">
      <w:pPr>
        <w:jc w:val="center"/>
        <w:rPr>
          <w:rFonts w:ascii="Arial" w:hAnsi="Arial" w:cs="Arial"/>
          <w:b/>
        </w:rPr>
      </w:pPr>
    </w:p>
    <w:p w14:paraId="4772E12D" w14:textId="67B9FFE5" w:rsidR="005B32E7" w:rsidRDefault="005B32E7" w:rsidP="005B32E7">
      <w:pPr>
        <w:jc w:val="center"/>
        <w:rPr>
          <w:rFonts w:ascii="Arial" w:hAnsi="Arial" w:cs="Arial"/>
          <w:b/>
          <w:color w:val="FF0000"/>
        </w:rPr>
      </w:pPr>
      <w:r>
        <w:rPr>
          <w:rFonts w:ascii="Arial" w:hAnsi="Arial" w:cs="Arial"/>
          <w:b/>
        </w:rPr>
        <w:t>Training Programme Director -</w:t>
      </w:r>
      <w:r w:rsidRPr="000C0315">
        <w:rPr>
          <w:rFonts w:ascii="Arial" w:hAnsi="Arial" w:cs="Arial"/>
          <w:b/>
        </w:rPr>
        <w:t xml:space="preserve"> </w:t>
      </w:r>
      <w:r w:rsidR="000C0315" w:rsidRPr="000C0315">
        <w:rPr>
          <w:rFonts w:ascii="Arial" w:hAnsi="Arial" w:cs="Arial"/>
          <w:b/>
        </w:rPr>
        <w:t>Urology</w:t>
      </w:r>
    </w:p>
    <w:p w14:paraId="1D3550C5" w14:textId="77777777" w:rsidR="005B32E7" w:rsidRDefault="005B32E7" w:rsidP="005B32E7">
      <w:pPr>
        <w:jc w:val="center"/>
        <w:rPr>
          <w:rFonts w:ascii="Arial" w:hAnsi="Arial" w:cs="Arial"/>
          <w:b/>
          <w:color w:val="FF0000"/>
        </w:rPr>
      </w:pPr>
    </w:p>
    <w:p w14:paraId="21684BBE" w14:textId="77777777" w:rsidR="00DB31A2" w:rsidRPr="004A04E4" w:rsidRDefault="00DB31A2" w:rsidP="005B32E7">
      <w:pPr>
        <w:jc w:val="center"/>
        <w:rPr>
          <w:rFonts w:ascii="Arial" w:hAnsi="Arial" w:cs="Arial"/>
          <w:b/>
          <w:color w:val="FF0000"/>
        </w:rPr>
      </w:pPr>
    </w:p>
    <w:p w14:paraId="392E7803" w14:textId="77777777"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14:paraId="46BEE993" w14:textId="77777777" w:rsidR="005B32E7" w:rsidRPr="005B32E7" w:rsidRDefault="005B32E7" w:rsidP="005B32E7">
      <w:pPr>
        <w:rPr>
          <w:rFonts w:ascii="Arial" w:hAnsi="Arial" w:cs="Arial"/>
          <w:sz w:val="22"/>
          <w:szCs w:val="22"/>
          <w:lang w:eastAsia="en-GB"/>
        </w:rPr>
      </w:pPr>
    </w:p>
    <w:p w14:paraId="2513881E" w14:textId="77777777"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14:paraId="7959A6F5" w14:textId="77777777" w:rsidR="005B32E7" w:rsidRPr="005B32E7" w:rsidRDefault="005B32E7" w:rsidP="005B32E7">
      <w:pPr>
        <w:tabs>
          <w:tab w:val="left" w:pos="2127"/>
        </w:tabs>
        <w:rPr>
          <w:rFonts w:ascii="Arial" w:hAnsi="Arial" w:cs="Arial"/>
          <w:color w:val="FF0000"/>
          <w:sz w:val="22"/>
          <w:szCs w:val="22"/>
          <w:lang w:eastAsia="en-GB"/>
        </w:rPr>
      </w:pPr>
    </w:p>
    <w:p w14:paraId="7F6710D1" w14:textId="77777777"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14:paraId="2FFD2008" w14:textId="77777777" w:rsidR="005B32E7" w:rsidRPr="005B32E7" w:rsidRDefault="005B32E7" w:rsidP="005B32E7">
      <w:pPr>
        <w:tabs>
          <w:tab w:val="left" w:pos="2127"/>
          <w:tab w:val="left" w:pos="2925"/>
        </w:tabs>
        <w:rPr>
          <w:rFonts w:ascii="Arial" w:hAnsi="Arial" w:cs="Arial"/>
          <w:sz w:val="22"/>
          <w:szCs w:val="22"/>
          <w:lang w:eastAsia="en-GB"/>
        </w:rPr>
      </w:pPr>
    </w:p>
    <w:p w14:paraId="1CC2A15C" w14:textId="77777777"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14:paraId="71B500B7" w14:textId="77777777" w:rsidR="005B32E7" w:rsidRPr="005B32E7" w:rsidRDefault="005B32E7" w:rsidP="005B32E7">
      <w:pPr>
        <w:tabs>
          <w:tab w:val="left" w:pos="2127"/>
          <w:tab w:val="left" w:pos="2925"/>
        </w:tabs>
        <w:rPr>
          <w:rFonts w:ascii="Arial" w:hAnsi="Arial" w:cs="Arial"/>
          <w:b/>
          <w:sz w:val="22"/>
          <w:szCs w:val="22"/>
          <w:lang w:eastAsia="en-GB"/>
        </w:rPr>
      </w:pPr>
    </w:p>
    <w:p w14:paraId="47E95275" w14:textId="77777777"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14:paraId="5D0D3495" w14:textId="77777777" w:rsidR="005B32E7" w:rsidRPr="005B32E7" w:rsidRDefault="005B32E7" w:rsidP="005B32E7">
      <w:pPr>
        <w:tabs>
          <w:tab w:val="left" w:pos="2127"/>
          <w:tab w:val="left" w:pos="2925"/>
        </w:tabs>
        <w:rPr>
          <w:rFonts w:ascii="Arial" w:hAnsi="Arial" w:cs="Arial"/>
          <w:b/>
          <w:sz w:val="22"/>
          <w:szCs w:val="22"/>
          <w:lang w:eastAsia="en-GB"/>
        </w:rPr>
      </w:pPr>
    </w:p>
    <w:p w14:paraId="5EA72F6A" w14:textId="5BFB66D9"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 xml:space="preserve">Sessions/Grade: </w:t>
      </w:r>
      <w:r w:rsidR="000C0315" w:rsidRPr="000C0315">
        <w:rPr>
          <w:rFonts w:ascii="Arial" w:hAnsi="Arial" w:cs="Arial"/>
          <w:b/>
          <w:sz w:val="22"/>
          <w:szCs w:val="22"/>
          <w:lang w:eastAsia="en-GB"/>
        </w:rPr>
        <w:t>0.75 PA</w:t>
      </w:r>
    </w:p>
    <w:p w14:paraId="4ED2D5F1" w14:textId="77777777" w:rsidR="005B32E7" w:rsidRPr="005B32E7" w:rsidRDefault="005B32E7" w:rsidP="005B32E7">
      <w:pPr>
        <w:pBdr>
          <w:bottom w:val="single" w:sz="6" w:space="1" w:color="auto"/>
        </w:pBdr>
        <w:tabs>
          <w:tab w:val="left" w:pos="2127"/>
        </w:tabs>
        <w:rPr>
          <w:rFonts w:ascii="Arial" w:hAnsi="Arial" w:cs="Arial"/>
          <w:sz w:val="22"/>
          <w:szCs w:val="22"/>
          <w:lang w:eastAsia="en-GB"/>
        </w:rPr>
      </w:pPr>
    </w:p>
    <w:p w14:paraId="09664FA0" w14:textId="77777777" w:rsidR="005B32E7" w:rsidRPr="005B32E7" w:rsidRDefault="005B32E7" w:rsidP="005B32E7">
      <w:pPr>
        <w:tabs>
          <w:tab w:val="left" w:pos="540"/>
        </w:tabs>
        <w:rPr>
          <w:rFonts w:ascii="Arial" w:hAnsi="Arial" w:cs="Arial"/>
          <w:b/>
          <w:sz w:val="22"/>
          <w:szCs w:val="22"/>
        </w:rPr>
      </w:pPr>
    </w:p>
    <w:p w14:paraId="35097522" w14:textId="77777777" w:rsidR="00DB31A2" w:rsidRDefault="00DB31A2" w:rsidP="005B32E7">
      <w:pPr>
        <w:tabs>
          <w:tab w:val="left" w:pos="540"/>
        </w:tabs>
        <w:rPr>
          <w:rFonts w:ascii="Arial" w:hAnsi="Arial" w:cs="Arial"/>
          <w:b/>
          <w:sz w:val="22"/>
          <w:szCs w:val="22"/>
        </w:rPr>
      </w:pPr>
    </w:p>
    <w:p w14:paraId="46DF622F" w14:textId="77777777"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14:paraId="02C66DD5" w14:textId="77777777"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14:paraId="1170462B" w14:textId="77777777"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14:paraId="1B40A589" w14:textId="77777777" w:rsidR="005B32E7" w:rsidRPr="005B32E7" w:rsidRDefault="005B32E7" w:rsidP="005B32E7">
      <w:pPr>
        <w:rPr>
          <w:rFonts w:ascii="Arial" w:hAnsi="Arial" w:cs="Arial"/>
          <w:b/>
          <w:sz w:val="22"/>
          <w:szCs w:val="22"/>
          <w:lang w:eastAsia="en-GB"/>
        </w:rPr>
      </w:pPr>
    </w:p>
    <w:p w14:paraId="1A1B2EF2" w14:textId="77777777"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14:paraId="1FE4B9E8" w14:textId="77777777" w:rsidR="005B32E7" w:rsidRPr="005B32E7" w:rsidRDefault="005B32E7" w:rsidP="005B32E7">
      <w:pPr>
        <w:rPr>
          <w:rFonts w:ascii="Arial" w:hAnsi="Arial" w:cs="Arial"/>
          <w:sz w:val="22"/>
          <w:szCs w:val="22"/>
          <w:lang w:eastAsia="en-GB"/>
        </w:rPr>
      </w:pPr>
    </w:p>
    <w:p w14:paraId="24BCB168" w14:textId="77777777"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14:paraId="75EE9821" w14:textId="77777777" w:rsidR="005B32E7" w:rsidRPr="005B32E7" w:rsidRDefault="005B32E7" w:rsidP="005B32E7">
      <w:pPr>
        <w:ind w:left="714"/>
        <w:rPr>
          <w:rFonts w:ascii="Arial" w:hAnsi="Arial" w:cs="Arial"/>
          <w:sz w:val="22"/>
          <w:szCs w:val="22"/>
        </w:rPr>
      </w:pPr>
    </w:p>
    <w:p w14:paraId="5D4F106A" w14:textId="77777777"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14:paraId="3D359809" w14:textId="77777777" w:rsidR="005B32E7" w:rsidRPr="005B32E7" w:rsidRDefault="005B32E7" w:rsidP="005B32E7">
      <w:pPr>
        <w:ind w:left="714"/>
        <w:rPr>
          <w:rFonts w:ascii="Arial" w:hAnsi="Arial" w:cs="Arial"/>
          <w:sz w:val="22"/>
          <w:szCs w:val="22"/>
          <w:lang w:eastAsia="en-GB"/>
        </w:rPr>
      </w:pPr>
    </w:p>
    <w:p w14:paraId="4C166FD4"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14:paraId="13CCFAB3" w14:textId="77777777" w:rsidR="005B32E7" w:rsidRPr="005B32E7" w:rsidRDefault="005B32E7" w:rsidP="005B32E7">
      <w:pPr>
        <w:ind w:left="720"/>
        <w:rPr>
          <w:rFonts w:ascii="Arial" w:hAnsi="Arial" w:cs="Arial"/>
          <w:sz w:val="22"/>
          <w:szCs w:val="22"/>
          <w:lang w:eastAsia="en-GB"/>
        </w:rPr>
      </w:pPr>
    </w:p>
    <w:p w14:paraId="39BA60F8"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14:paraId="3E26EFEC" w14:textId="77777777" w:rsidR="005B32E7" w:rsidRPr="005B32E7" w:rsidRDefault="005B32E7" w:rsidP="005B32E7">
      <w:pPr>
        <w:rPr>
          <w:rFonts w:ascii="Arial" w:hAnsi="Arial" w:cs="Arial"/>
          <w:sz w:val="22"/>
          <w:szCs w:val="22"/>
          <w:lang w:eastAsia="en-GB"/>
        </w:rPr>
      </w:pPr>
    </w:p>
    <w:p w14:paraId="76CF04CD"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14:paraId="7EF82507" w14:textId="77777777" w:rsidR="005B32E7" w:rsidRPr="005B32E7" w:rsidRDefault="005B32E7" w:rsidP="005B32E7">
      <w:pPr>
        <w:ind w:left="720"/>
        <w:rPr>
          <w:rFonts w:ascii="Arial" w:hAnsi="Arial" w:cs="Arial"/>
          <w:sz w:val="22"/>
          <w:szCs w:val="22"/>
          <w:lang w:eastAsia="en-GB"/>
        </w:rPr>
      </w:pPr>
    </w:p>
    <w:p w14:paraId="10B187CA"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14:paraId="05B308CF" w14:textId="77777777" w:rsidR="005B32E7" w:rsidRPr="005B32E7" w:rsidRDefault="005B32E7" w:rsidP="005B32E7">
      <w:pPr>
        <w:ind w:left="720"/>
        <w:rPr>
          <w:rFonts w:ascii="Arial" w:hAnsi="Arial" w:cs="Arial"/>
          <w:sz w:val="22"/>
          <w:szCs w:val="22"/>
          <w:lang w:eastAsia="en-GB"/>
        </w:rPr>
      </w:pPr>
    </w:p>
    <w:p w14:paraId="4065980F" w14:textId="77777777"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14:paraId="14874D65" w14:textId="77777777" w:rsidR="005B32E7" w:rsidRPr="005B32E7" w:rsidRDefault="005B32E7" w:rsidP="005B32E7">
      <w:pPr>
        <w:contextualSpacing/>
        <w:rPr>
          <w:rFonts w:ascii="Arial" w:hAnsi="Arial" w:cs="Arial"/>
          <w:sz w:val="22"/>
          <w:szCs w:val="22"/>
          <w:lang w:eastAsia="en-GB"/>
        </w:rPr>
      </w:pPr>
    </w:p>
    <w:p w14:paraId="25B0DC48" w14:textId="77777777"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14:paraId="0CFF7FAA" w14:textId="77777777" w:rsidR="005B32E7" w:rsidRPr="005B32E7" w:rsidRDefault="005B32E7" w:rsidP="005B32E7">
      <w:pPr>
        <w:contextualSpacing/>
        <w:rPr>
          <w:rFonts w:ascii="Arial" w:hAnsi="Arial" w:cs="Arial"/>
          <w:sz w:val="22"/>
          <w:szCs w:val="22"/>
        </w:rPr>
      </w:pPr>
    </w:p>
    <w:p w14:paraId="40D15780" w14:textId="77777777"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14:paraId="3A16B2ED" w14:textId="77777777" w:rsidR="005B32E7" w:rsidRPr="005B32E7" w:rsidRDefault="005B32E7" w:rsidP="005B32E7">
      <w:pPr>
        <w:ind w:left="714"/>
        <w:rPr>
          <w:rFonts w:ascii="Arial" w:hAnsi="Arial" w:cs="Arial"/>
          <w:sz w:val="22"/>
          <w:szCs w:val="22"/>
          <w:lang w:eastAsia="en-GB"/>
        </w:rPr>
      </w:pPr>
    </w:p>
    <w:p w14:paraId="13DAF761"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14:paraId="52511071" w14:textId="77777777" w:rsidR="005B32E7" w:rsidRPr="005B32E7" w:rsidRDefault="005B32E7" w:rsidP="005B32E7">
      <w:pPr>
        <w:contextualSpacing/>
        <w:rPr>
          <w:rFonts w:ascii="Arial" w:hAnsi="Arial" w:cs="Arial"/>
          <w:sz w:val="22"/>
          <w:szCs w:val="22"/>
        </w:rPr>
      </w:pPr>
    </w:p>
    <w:p w14:paraId="0AF08E7A" w14:textId="77777777"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14:paraId="4996A67A" w14:textId="77777777" w:rsidR="005B32E7" w:rsidRPr="005B32E7" w:rsidRDefault="005B32E7" w:rsidP="005B32E7">
      <w:pPr>
        <w:rPr>
          <w:rFonts w:ascii="Arial" w:hAnsi="Arial" w:cs="Arial"/>
          <w:b/>
          <w:sz w:val="22"/>
          <w:szCs w:val="22"/>
          <w:lang w:eastAsia="en-GB"/>
        </w:rPr>
      </w:pPr>
    </w:p>
    <w:p w14:paraId="337D6D17" w14:textId="77777777"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14:paraId="6DCECBDE" w14:textId="77777777" w:rsidR="005B32E7" w:rsidRPr="005B32E7" w:rsidRDefault="005B32E7" w:rsidP="005B32E7">
      <w:pPr>
        <w:rPr>
          <w:rFonts w:ascii="Arial" w:hAnsi="Arial" w:cs="Arial"/>
          <w:b/>
          <w:sz w:val="22"/>
          <w:szCs w:val="22"/>
          <w:lang w:eastAsia="en-GB"/>
        </w:rPr>
      </w:pPr>
    </w:p>
    <w:p w14:paraId="316FEC8D"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14:paraId="2DD29C17" w14:textId="77777777" w:rsidR="005B32E7" w:rsidRPr="005B32E7" w:rsidRDefault="005B32E7" w:rsidP="005B32E7">
      <w:pPr>
        <w:rPr>
          <w:rFonts w:ascii="Arial" w:hAnsi="Arial" w:cs="Arial"/>
          <w:sz w:val="22"/>
          <w:szCs w:val="22"/>
          <w:lang w:eastAsia="en-GB"/>
        </w:rPr>
      </w:pPr>
    </w:p>
    <w:p w14:paraId="03BAE10C"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14:paraId="33582FCC" w14:textId="77777777" w:rsidR="005B32E7" w:rsidRPr="005B32E7" w:rsidRDefault="005B32E7" w:rsidP="005B32E7">
      <w:pPr>
        <w:rPr>
          <w:rFonts w:ascii="Arial" w:hAnsi="Arial" w:cs="Arial"/>
          <w:sz w:val="22"/>
          <w:szCs w:val="22"/>
          <w:lang w:eastAsia="en-GB"/>
        </w:rPr>
      </w:pPr>
    </w:p>
    <w:p w14:paraId="592E85EA" w14:textId="77777777"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14:paraId="68D455EB" w14:textId="77777777" w:rsidR="005B32E7" w:rsidRPr="005B32E7" w:rsidRDefault="005B32E7" w:rsidP="005B32E7">
      <w:pPr>
        <w:ind w:left="720"/>
        <w:rPr>
          <w:rFonts w:ascii="Arial" w:hAnsi="Arial" w:cs="Arial"/>
          <w:sz w:val="22"/>
          <w:szCs w:val="22"/>
          <w:lang w:eastAsia="en-GB"/>
        </w:rPr>
      </w:pPr>
    </w:p>
    <w:p w14:paraId="34F11880"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14:paraId="2045B135" w14:textId="77777777" w:rsidR="005B32E7" w:rsidRPr="005B32E7" w:rsidRDefault="005B32E7" w:rsidP="005B32E7">
      <w:pPr>
        <w:ind w:left="720"/>
        <w:rPr>
          <w:rFonts w:ascii="Arial" w:hAnsi="Arial" w:cs="Arial"/>
          <w:sz w:val="22"/>
          <w:szCs w:val="22"/>
          <w:lang w:eastAsia="en-GB"/>
        </w:rPr>
      </w:pPr>
    </w:p>
    <w:p w14:paraId="2CABF567" w14:textId="77777777"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14:paraId="5BF23E44" w14:textId="77777777" w:rsidR="005B32E7" w:rsidRPr="005B32E7" w:rsidRDefault="005B32E7" w:rsidP="005B32E7">
      <w:pPr>
        <w:ind w:left="720"/>
        <w:rPr>
          <w:rFonts w:ascii="Arial" w:hAnsi="Arial" w:cs="Arial"/>
          <w:sz w:val="22"/>
          <w:szCs w:val="22"/>
          <w:lang w:eastAsia="en-GB"/>
        </w:rPr>
      </w:pPr>
    </w:p>
    <w:p w14:paraId="774BAC56" w14:textId="77777777"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14:paraId="2D1F6631" w14:textId="77777777" w:rsidR="005B32E7" w:rsidRPr="005B32E7" w:rsidRDefault="005B32E7" w:rsidP="005B32E7">
      <w:pPr>
        <w:rPr>
          <w:rFonts w:ascii="Arial" w:hAnsi="Arial" w:cs="Arial"/>
          <w:b/>
          <w:sz w:val="22"/>
          <w:szCs w:val="22"/>
          <w:lang w:eastAsia="en-GB"/>
        </w:rPr>
      </w:pPr>
    </w:p>
    <w:p w14:paraId="28A01E86" w14:textId="77777777"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14:paraId="21BFC16A" w14:textId="77777777" w:rsidR="005B32E7" w:rsidRPr="005B32E7" w:rsidRDefault="005B32E7" w:rsidP="005B32E7">
      <w:pPr>
        <w:rPr>
          <w:rFonts w:ascii="Arial" w:hAnsi="Arial" w:cs="Arial"/>
          <w:b/>
          <w:sz w:val="22"/>
          <w:szCs w:val="22"/>
          <w:lang w:eastAsia="en-GB"/>
        </w:rPr>
      </w:pPr>
    </w:p>
    <w:p w14:paraId="546BC4F7"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14:paraId="4570202E" w14:textId="77777777" w:rsidR="005B32E7" w:rsidRPr="005B32E7" w:rsidRDefault="005B32E7" w:rsidP="005B32E7">
      <w:pPr>
        <w:rPr>
          <w:rFonts w:ascii="Arial" w:hAnsi="Arial" w:cs="Arial"/>
          <w:sz w:val="22"/>
          <w:szCs w:val="22"/>
          <w:lang w:eastAsia="en-GB"/>
        </w:rPr>
      </w:pPr>
    </w:p>
    <w:p w14:paraId="798F667D" w14:textId="77777777"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14:paraId="0D5BCB30" w14:textId="77777777" w:rsidR="005B32E7" w:rsidRPr="005B32E7" w:rsidRDefault="005B32E7" w:rsidP="005B32E7">
      <w:pPr>
        <w:ind w:left="720"/>
        <w:rPr>
          <w:rFonts w:ascii="Arial" w:hAnsi="Arial" w:cs="Arial"/>
          <w:sz w:val="22"/>
          <w:szCs w:val="22"/>
          <w:lang w:eastAsia="en-GB"/>
        </w:rPr>
      </w:pPr>
    </w:p>
    <w:p w14:paraId="158EBAFE" w14:textId="77777777"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14:paraId="1FA871D9" w14:textId="77777777" w:rsidR="005B32E7" w:rsidRPr="005B32E7" w:rsidRDefault="005B32E7" w:rsidP="005B32E7">
      <w:pPr>
        <w:rPr>
          <w:rFonts w:ascii="Arial" w:hAnsi="Arial" w:cs="Arial"/>
          <w:sz w:val="22"/>
          <w:szCs w:val="22"/>
          <w:lang w:eastAsia="en-GB"/>
        </w:rPr>
      </w:pPr>
    </w:p>
    <w:p w14:paraId="1C2467ED" w14:textId="77777777"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14:paraId="3BB3BDA0" w14:textId="77777777" w:rsidR="005B32E7" w:rsidRDefault="005B32E7" w:rsidP="005B32E7">
      <w:pPr>
        <w:ind w:left="720"/>
        <w:rPr>
          <w:rFonts w:ascii="Arial" w:hAnsi="Arial" w:cs="Arial"/>
          <w:sz w:val="22"/>
          <w:szCs w:val="22"/>
          <w:lang w:eastAsia="en-GB"/>
        </w:rPr>
      </w:pPr>
    </w:p>
    <w:p w14:paraId="797E6462" w14:textId="77777777" w:rsidR="00B51EA4" w:rsidRDefault="00B51EA4" w:rsidP="005B32E7">
      <w:pPr>
        <w:ind w:left="720"/>
        <w:rPr>
          <w:rFonts w:ascii="Arial" w:hAnsi="Arial" w:cs="Arial"/>
          <w:sz w:val="22"/>
          <w:szCs w:val="22"/>
          <w:lang w:eastAsia="en-GB"/>
        </w:rPr>
      </w:pPr>
    </w:p>
    <w:p w14:paraId="00DE0BD3" w14:textId="77777777" w:rsidR="00B51EA4" w:rsidRPr="005B32E7" w:rsidRDefault="00B51EA4" w:rsidP="005B32E7">
      <w:pPr>
        <w:ind w:left="720"/>
        <w:rPr>
          <w:rFonts w:ascii="Arial" w:hAnsi="Arial" w:cs="Arial"/>
          <w:sz w:val="22"/>
          <w:szCs w:val="22"/>
          <w:lang w:eastAsia="en-GB"/>
        </w:rPr>
      </w:pPr>
    </w:p>
    <w:p w14:paraId="617859D1" w14:textId="77777777"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14:paraId="611AA1A8" w14:textId="77777777" w:rsidR="005B32E7" w:rsidRDefault="005B32E7" w:rsidP="005B32E7">
      <w:pPr>
        <w:rPr>
          <w:rFonts w:ascii="Arial" w:hAnsi="Arial" w:cs="Arial"/>
          <w:sz w:val="22"/>
          <w:szCs w:val="22"/>
          <w:lang w:eastAsia="en-GB"/>
        </w:rPr>
      </w:pPr>
    </w:p>
    <w:p w14:paraId="55B8A390"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14:paraId="2767BCFB" w14:textId="77777777" w:rsidR="005B32E7" w:rsidRPr="005B32E7" w:rsidRDefault="005B32E7" w:rsidP="005B32E7">
      <w:pPr>
        <w:rPr>
          <w:rFonts w:ascii="Arial" w:hAnsi="Arial" w:cs="Arial"/>
          <w:sz w:val="22"/>
          <w:szCs w:val="22"/>
          <w:lang w:eastAsia="en-GB"/>
        </w:rPr>
      </w:pPr>
    </w:p>
    <w:p w14:paraId="51C9B1B7"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14:paraId="41B38CBA" w14:textId="77777777" w:rsidR="005B32E7" w:rsidRPr="005B32E7" w:rsidRDefault="005B32E7" w:rsidP="005B32E7">
      <w:pPr>
        <w:pStyle w:val="ListParagraph"/>
        <w:rPr>
          <w:rFonts w:ascii="Arial" w:hAnsi="Arial" w:cs="Arial"/>
          <w:sz w:val="22"/>
          <w:szCs w:val="22"/>
          <w:lang w:eastAsia="en-GB"/>
        </w:rPr>
      </w:pPr>
    </w:p>
    <w:p w14:paraId="202A8DD8"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14:paraId="1B905BE1" w14:textId="77777777" w:rsidR="005B32E7" w:rsidRPr="005B32E7" w:rsidRDefault="005B32E7" w:rsidP="005B32E7">
      <w:pPr>
        <w:pStyle w:val="ListParagraph"/>
        <w:rPr>
          <w:rFonts w:ascii="Arial" w:hAnsi="Arial" w:cs="Arial"/>
          <w:sz w:val="22"/>
          <w:szCs w:val="22"/>
          <w:lang w:eastAsia="en-GB"/>
        </w:rPr>
      </w:pPr>
    </w:p>
    <w:p w14:paraId="0C219A5D"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14:paraId="002B8A2D" w14:textId="77777777" w:rsidR="005B32E7" w:rsidRPr="005B32E7" w:rsidRDefault="005B32E7" w:rsidP="005B32E7">
      <w:pPr>
        <w:pStyle w:val="ListParagraph"/>
        <w:rPr>
          <w:rFonts w:ascii="Arial" w:hAnsi="Arial" w:cs="Arial"/>
          <w:sz w:val="22"/>
          <w:szCs w:val="22"/>
          <w:lang w:eastAsia="en-GB"/>
        </w:rPr>
      </w:pPr>
    </w:p>
    <w:p w14:paraId="21609027"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14:paraId="1086FDAA" w14:textId="77777777" w:rsidR="005B32E7" w:rsidRPr="005B32E7" w:rsidRDefault="005B32E7" w:rsidP="005B32E7">
      <w:pPr>
        <w:pStyle w:val="ListParagraph"/>
        <w:rPr>
          <w:rFonts w:ascii="Arial" w:hAnsi="Arial" w:cs="Arial"/>
          <w:sz w:val="22"/>
          <w:szCs w:val="22"/>
          <w:lang w:eastAsia="en-GB"/>
        </w:rPr>
      </w:pPr>
    </w:p>
    <w:p w14:paraId="25BE2E4A"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14:paraId="0C0283F5" w14:textId="77777777" w:rsidR="005B32E7" w:rsidRPr="005B32E7" w:rsidRDefault="005B32E7" w:rsidP="005B32E7">
      <w:pPr>
        <w:rPr>
          <w:rFonts w:ascii="Arial" w:hAnsi="Arial" w:cs="Arial"/>
          <w:b/>
          <w:sz w:val="22"/>
          <w:szCs w:val="22"/>
          <w:lang w:eastAsia="en-GB"/>
        </w:rPr>
      </w:pPr>
    </w:p>
    <w:p w14:paraId="578D14E3" w14:textId="77777777"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14:paraId="5A671BDC" w14:textId="77777777" w:rsidR="005B32E7" w:rsidRPr="005B32E7" w:rsidRDefault="005B32E7" w:rsidP="005B32E7">
      <w:pPr>
        <w:rPr>
          <w:rFonts w:ascii="Arial" w:hAnsi="Arial" w:cs="Arial"/>
          <w:sz w:val="22"/>
          <w:szCs w:val="22"/>
          <w:lang w:eastAsia="en-GB"/>
        </w:rPr>
      </w:pPr>
    </w:p>
    <w:p w14:paraId="40A4A721"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14:paraId="07AC7F86" w14:textId="77777777" w:rsidR="005B32E7" w:rsidRPr="005B32E7" w:rsidRDefault="005B32E7" w:rsidP="005B32E7">
      <w:pPr>
        <w:rPr>
          <w:rFonts w:ascii="Arial" w:hAnsi="Arial" w:cs="Arial"/>
          <w:sz w:val="22"/>
          <w:szCs w:val="22"/>
          <w:lang w:eastAsia="en-GB"/>
        </w:rPr>
      </w:pPr>
    </w:p>
    <w:p w14:paraId="7FA4E5AF"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14:paraId="740C58A4" w14:textId="77777777" w:rsidR="005B32E7" w:rsidRPr="005B32E7" w:rsidRDefault="005B32E7" w:rsidP="005B32E7">
      <w:pPr>
        <w:rPr>
          <w:rFonts w:ascii="Arial" w:hAnsi="Arial" w:cs="Arial"/>
          <w:sz w:val="22"/>
          <w:szCs w:val="22"/>
          <w:lang w:eastAsia="en-GB"/>
        </w:rPr>
      </w:pPr>
    </w:p>
    <w:p w14:paraId="18B18557" w14:textId="77777777"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14:paraId="6D551486" w14:textId="77777777" w:rsidR="005B32E7" w:rsidRPr="005B32E7" w:rsidRDefault="005B32E7" w:rsidP="005B32E7">
      <w:pPr>
        <w:ind w:left="720"/>
        <w:rPr>
          <w:rFonts w:ascii="Arial" w:hAnsi="Arial" w:cs="Arial"/>
          <w:sz w:val="22"/>
          <w:szCs w:val="22"/>
          <w:lang w:eastAsia="en-GB"/>
        </w:rPr>
      </w:pPr>
    </w:p>
    <w:p w14:paraId="7401422D" w14:textId="77777777"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14:paraId="6F54AEF5" w14:textId="77777777" w:rsidR="005B32E7" w:rsidRPr="005B32E7" w:rsidRDefault="005B32E7" w:rsidP="005B32E7">
      <w:pPr>
        <w:ind w:left="720"/>
        <w:rPr>
          <w:rFonts w:ascii="Arial" w:hAnsi="Arial" w:cs="Arial"/>
          <w:sz w:val="22"/>
          <w:szCs w:val="22"/>
          <w:lang w:eastAsia="en-GB"/>
        </w:rPr>
      </w:pPr>
    </w:p>
    <w:p w14:paraId="1EC8DB87" w14:textId="77777777"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14:paraId="1A9A7A86" w14:textId="77777777" w:rsidR="005B32E7" w:rsidRPr="005B32E7" w:rsidRDefault="005B32E7" w:rsidP="005B32E7">
      <w:pPr>
        <w:pStyle w:val="ListParagraph"/>
        <w:rPr>
          <w:rFonts w:ascii="Arial" w:hAnsi="Arial" w:cs="Arial"/>
          <w:sz w:val="22"/>
          <w:szCs w:val="22"/>
          <w:lang w:eastAsia="en-GB"/>
        </w:rPr>
      </w:pPr>
    </w:p>
    <w:p w14:paraId="335B2E2A"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14:paraId="4C06BFAC" w14:textId="77777777" w:rsidR="005B32E7" w:rsidRPr="005B32E7" w:rsidRDefault="005B32E7" w:rsidP="005B32E7">
      <w:pPr>
        <w:rPr>
          <w:rFonts w:ascii="Arial" w:hAnsi="Arial" w:cs="Arial"/>
          <w:sz w:val="22"/>
          <w:szCs w:val="22"/>
          <w:lang w:eastAsia="en-GB"/>
        </w:rPr>
      </w:pPr>
    </w:p>
    <w:p w14:paraId="39F40F16" w14:textId="77777777"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14:paraId="62F3A485" w14:textId="77777777" w:rsidR="005B32E7" w:rsidRPr="005B32E7" w:rsidRDefault="005B32E7" w:rsidP="005B32E7">
      <w:pPr>
        <w:ind w:left="720"/>
        <w:rPr>
          <w:rFonts w:ascii="Arial" w:hAnsi="Arial" w:cs="Arial"/>
          <w:sz w:val="22"/>
          <w:szCs w:val="22"/>
          <w:lang w:eastAsia="en-GB"/>
        </w:rPr>
      </w:pPr>
    </w:p>
    <w:p w14:paraId="37FB60E0" w14:textId="77777777"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14:paraId="41C0540E" w14:textId="77777777" w:rsidR="005B32E7" w:rsidRPr="005B32E7" w:rsidRDefault="005B32E7" w:rsidP="005B32E7">
      <w:pPr>
        <w:rPr>
          <w:rFonts w:ascii="Arial" w:hAnsi="Arial" w:cs="Arial"/>
          <w:sz w:val="22"/>
          <w:szCs w:val="22"/>
          <w:lang w:eastAsia="en-GB"/>
        </w:rPr>
      </w:pPr>
    </w:p>
    <w:p w14:paraId="0A657F65"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14:paraId="72D50527" w14:textId="77777777" w:rsidR="005B32E7" w:rsidRPr="005B32E7" w:rsidRDefault="005B32E7" w:rsidP="005B32E7">
      <w:pPr>
        <w:ind w:left="720"/>
        <w:rPr>
          <w:rFonts w:ascii="Arial" w:hAnsi="Arial" w:cs="Arial"/>
          <w:sz w:val="22"/>
          <w:szCs w:val="22"/>
        </w:rPr>
      </w:pPr>
    </w:p>
    <w:p w14:paraId="7133A399" w14:textId="77777777"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14:paraId="65181D4A" w14:textId="77777777" w:rsidR="005B32E7" w:rsidRPr="005B32E7" w:rsidRDefault="005B32E7" w:rsidP="005B32E7">
      <w:pPr>
        <w:ind w:left="720"/>
        <w:rPr>
          <w:rFonts w:ascii="Arial" w:hAnsi="Arial" w:cs="Arial"/>
          <w:sz w:val="22"/>
          <w:szCs w:val="22"/>
          <w:lang w:eastAsia="en-GB"/>
        </w:rPr>
      </w:pPr>
    </w:p>
    <w:p w14:paraId="692891B2" w14:textId="77777777"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support the implementation of alternative workforce solutions within the School.</w:t>
      </w:r>
    </w:p>
    <w:p w14:paraId="546A567E" w14:textId="77777777" w:rsidR="005B32E7" w:rsidRPr="005B32E7" w:rsidRDefault="005B32E7" w:rsidP="005B32E7">
      <w:pPr>
        <w:pStyle w:val="ListParagraph"/>
        <w:rPr>
          <w:rFonts w:ascii="Arial" w:hAnsi="Arial" w:cs="Arial"/>
          <w:sz w:val="22"/>
          <w:szCs w:val="22"/>
          <w:lang w:eastAsia="en-GB"/>
        </w:rPr>
      </w:pPr>
    </w:p>
    <w:p w14:paraId="0E851125" w14:textId="77777777"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14:paraId="21EF651A" w14:textId="77777777" w:rsidR="005B32E7" w:rsidRDefault="005B32E7" w:rsidP="005B32E7">
      <w:pPr>
        <w:rPr>
          <w:rFonts w:ascii="Arial" w:hAnsi="Arial" w:cs="Arial"/>
          <w:sz w:val="22"/>
          <w:szCs w:val="22"/>
          <w:lang w:eastAsia="en-GB"/>
        </w:rPr>
      </w:pPr>
    </w:p>
    <w:p w14:paraId="780653CF"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14:paraId="25CA2356" w14:textId="77777777" w:rsidR="005B32E7" w:rsidRPr="005B32E7" w:rsidRDefault="005B32E7" w:rsidP="005B32E7">
      <w:pPr>
        <w:rPr>
          <w:rFonts w:ascii="Arial" w:hAnsi="Arial" w:cs="Arial"/>
          <w:sz w:val="22"/>
          <w:szCs w:val="22"/>
          <w:lang w:eastAsia="en-GB"/>
        </w:rPr>
      </w:pPr>
    </w:p>
    <w:p w14:paraId="56BA6CE3"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14:paraId="48F027B7" w14:textId="77777777" w:rsidR="005B32E7" w:rsidRPr="005B32E7" w:rsidRDefault="005B32E7" w:rsidP="005B32E7">
      <w:pPr>
        <w:rPr>
          <w:rFonts w:ascii="Arial" w:hAnsi="Arial" w:cs="Arial"/>
          <w:b/>
          <w:sz w:val="22"/>
          <w:szCs w:val="22"/>
        </w:rPr>
      </w:pPr>
    </w:p>
    <w:p w14:paraId="40307CDC" w14:textId="77777777"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14:paraId="1F32D48C" w14:textId="77777777" w:rsidR="005B32E7" w:rsidRPr="005B32E7" w:rsidRDefault="005B32E7" w:rsidP="005B32E7">
      <w:pPr>
        <w:rPr>
          <w:rFonts w:ascii="Arial" w:hAnsi="Arial" w:cs="Arial"/>
          <w:b/>
          <w:sz w:val="22"/>
          <w:szCs w:val="22"/>
        </w:rPr>
      </w:pPr>
    </w:p>
    <w:p w14:paraId="7C10C36A"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14:paraId="2A25C16E" w14:textId="77777777" w:rsidR="005B32E7" w:rsidRPr="005B32E7" w:rsidRDefault="005B32E7" w:rsidP="005B32E7">
      <w:pPr>
        <w:ind w:left="720"/>
        <w:rPr>
          <w:rFonts w:ascii="Arial" w:hAnsi="Arial" w:cs="Arial"/>
          <w:sz w:val="22"/>
          <w:szCs w:val="22"/>
          <w:lang w:eastAsia="en-GB"/>
        </w:rPr>
      </w:pPr>
    </w:p>
    <w:p w14:paraId="057A5F9F"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14:paraId="42B31541" w14:textId="77777777" w:rsidR="005B32E7" w:rsidRPr="005B32E7" w:rsidRDefault="005B32E7" w:rsidP="005B32E7">
      <w:pPr>
        <w:ind w:left="720"/>
        <w:rPr>
          <w:rFonts w:ascii="Arial" w:hAnsi="Arial" w:cs="Arial"/>
          <w:sz w:val="22"/>
          <w:szCs w:val="22"/>
          <w:lang w:eastAsia="en-GB"/>
        </w:rPr>
      </w:pPr>
    </w:p>
    <w:p w14:paraId="6B4324D2"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14:paraId="09E86DB3" w14:textId="77777777" w:rsidR="005B32E7" w:rsidRPr="005B32E7" w:rsidRDefault="005B32E7" w:rsidP="005B32E7">
      <w:pPr>
        <w:ind w:left="720"/>
        <w:rPr>
          <w:rFonts w:ascii="Arial" w:hAnsi="Arial" w:cs="Arial"/>
          <w:sz w:val="22"/>
          <w:szCs w:val="22"/>
          <w:lang w:eastAsia="en-GB"/>
        </w:rPr>
      </w:pPr>
    </w:p>
    <w:p w14:paraId="34C52499"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14:paraId="0A19E0BF" w14:textId="77777777" w:rsidR="005B32E7" w:rsidRPr="005B32E7" w:rsidRDefault="005B32E7" w:rsidP="005B32E7">
      <w:pPr>
        <w:ind w:left="720"/>
        <w:rPr>
          <w:rFonts w:ascii="Arial" w:hAnsi="Arial" w:cs="Arial"/>
          <w:sz w:val="22"/>
          <w:szCs w:val="22"/>
          <w:lang w:eastAsia="en-GB"/>
        </w:rPr>
      </w:pPr>
    </w:p>
    <w:p w14:paraId="1DCFA6BA"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14:paraId="423BEEE8" w14:textId="77777777" w:rsidR="005B32E7" w:rsidRPr="005B32E7" w:rsidRDefault="005B32E7" w:rsidP="005B32E7">
      <w:pPr>
        <w:ind w:left="720"/>
        <w:rPr>
          <w:rFonts w:ascii="Arial" w:hAnsi="Arial" w:cs="Arial"/>
          <w:sz w:val="22"/>
          <w:szCs w:val="22"/>
          <w:lang w:eastAsia="en-GB"/>
        </w:rPr>
      </w:pPr>
    </w:p>
    <w:p w14:paraId="1049231C" w14:textId="7613F428" w:rsid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14:paraId="3BDD42B9" w14:textId="77777777" w:rsidR="00CB5D49" w:rsidRDefault="00CB5D49" w:rsidP="00CB5D49">
      <w:pPr>
        <w:pStyle w:val="ListParagraph"/>
        <w:rPr>
          <w:rFonts w:ascii="Arial" w:hAnsi="Arial" w:cs="Arial"/>
          <w:sz w:val="22"/>
          <w:szCs w:val="22"/>
          <w:lang w:eastAsia="en-GB"/>
        </w:rPr>
      </w:pPr>
    </w:p>
    <w:p w14:paraId="768A8A01" w14:textId="004B4E4D" w:rsidR="00CB5D49" w:rsidRPr="005B32E7" w:rsidRDefault="00CB5D49" w:rsidP="005B32E7">
      <w:pPr>
        <w:numPr>
          <w:ilvl w:val="0"/>
          <w:numId w:val="15"/>
        </w:numPr>
        <w:rPr>
          <w:rFonts w:ascii="Arial" w:hAnsi="Arial" w:cs="Arial"/>
          <w:sz w:val="22"/>
          <w:szCs w:val="22"/>
          <w:lang w:eastAsia="en-GB"/>
        </w:rPr>
      </w:pPr>
      <w:r>
        <w:rPr>
          <w:rFonts w:ascii="Arial" w:hAnsi="Arial" w:cs="Arial"/>
          <w:sz w:val="22"/>
          <w:szCs w:val="22"/>
          <w:lang w:eastAsia="en-GB"/>
        </w:rPr>
        <w:t>Deputy Training Programme Director</w:t>
      </w:r>
    </w:p>
    <w:p w14:paraId="60D4A111" w14:textId="77777777" w:rsidR="005B32E7" w:rsidRPr="005B32E7" w:rsidRDefault="005B32E7" w:rsidP="005B32E7">
      <w:pPr>
        <w:ind w:left="720"/>
        <w:rPr>
          <w:rFonts w:ascii="Arial" w:hAnsi="Arial" w:cs="Arial"/>
          <w:sz w:val="22"/>
          <w:szCs w:val="22"/>
          <w:lang w:eastAsia="en-GB"/>
        </w:rPr>
      </w:pPr>
    </w:p>
    <w:p w14:paraId="5833F658"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14:paraId="5C7E80C2" w14:textId="77777777" w:rsidR="005B32E7" w:rsidRPr="005B32E7" w:rsidRDefault="005B32E7" w:rsidP="005B32E7">
      <w:pPr>
        <w:ind w:left="720"/>
        <w:rPr>
          <w:rFonts w:ascii="Arial" w:hAnsi="Arial" w:cs="Arial"/>
          <w:sz w:val="22"/>
          <w:szCs w:val="22"/>
          <w:lang w:eastAsia="en-GB"/>
        </w:rPr>
      </w:pPr>
    </w:p>
    <w:p w14:paraId="7C1E76CD"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14:paraId="37C09EFE" w14:textId="77777777" w:rsidR="005B32E7" w:rsidRPr="005B32E7" w:rsidRDefault="005B32E7" w:rsidP="005B32E7">
      <w:pPr>
        <w:ind w:left="720"/>
        <w:rPr>
          <w:rFonts w:ascii="Arial" w:hAnsi="Arial" w:cs="Arial"/>
          <w:sz w:val="22"/>
          <w:szCs w:val="22"/>
          <w:lang w:eastAsia="en-GB"/>
        </w:rPr>
      </w:pPr>
    </w:p>
    <w:p w14:paraId="73A04E50"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14:paraId="67E93D4F" w14:textId="77777777" w:rsidR="005B32E7" w:rsidRPr="005B32E7" w:rsidRDefault="005B32E7" w:rsidP="005B32E7">
      <w:pPr>
        <w:ind w:left="720"/>
        <w:rPr>
          <w:rFonts w:ascii="Arial" w:hAnsi="Arial" w:cs="Arial"/>
          <w:sz w:val="22"/>
          <w:szCs w:val="22"/>
          <w:lang w:eastAsia="en-GB"/>
        </w:rPr>
      </w:pPr>
    </w:p>
    <w:p w14:paraId="79E1EF6A"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14:paraId="6BAAAF0A" w14:textId="77777777" w:rsidR="005B32E7" w:rsidRPr="005B32E7" w:rsidRDefault="005B32E7" w:rsidP="005B32E7">
      <w:pPr>
        <w:ind w:left="720"/>
        <w:rPr>
          <w:rFonts w:ascii="Arial" w:hAnsi="Arial" w:cs="Arial"/>
          <w:sz w:val="22"/>
          <w:szCs w:val="22"/>
          <w:lang w:eastAsia="en-GB"/>
        </w:rPr>
      </w:pPr>
    </w:p>
    <w:p w14:paraId="0E0A0474"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14:paraId="31598652" w14:textId="77777777" w:rsidR="005B32E7" w:rsidRPr="005B32E7" w:rsidRDefault="005B32E7" w:rsidP="005B32E7">
      <w:pPr>
        <w:ind w:left="720"/>
        <w:rPr>
          <w:rFonts w:ascii="Arial" w:hAnsi="Arial" w:cs="Arial"/>
          <w:sz w:val="22"/>
          <w:szCs w:val="22"/>
          <w:lang w:eastAsia="en-GB"/>
        </w:rPr>
      </w:pPr>
    </w:p>
    <w:p w14:paraId="5282C9C3"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14:paraId="7E830CBC" w14:textId="77777777" w:rsidR="005B32E7" w:rsidRPr="005B32E7" w:rsidRDefault="005B32E7" w:rsidP="005B32E7">
      <w:pPr>
        <w:ind w:left="720"/>
        <w:rPr>
          <w:rFonts w:ascii="Arial" w:hAnsi="Arial" w:cs="Arial"/>
          <w:sz w:val="22"/>
          <w:szCs w:val="22"/>
          <w:lang w:eastAsia="en-GB"/>
        </w:rPr>
      </w:pPr>
    </w:p>
    <w:p w14:paraId="048C92C5"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14:paraId="1FE73675" w14:textId="77777777" w:rsidR="005B32E7" w:rsidRPr="005B32E7" w:rsidRDefault="005B32E7" w:rsidP="005B32E7">
      <w:pPr>
        <w:ind w:left="720"/>
        <w:rPr>
          <w:rFonts w:ascii="Arial" w:hAnsi="Arial" w:cs="Arial"/>
          <w:sz w:val="22"/>
          <w:szCs w:val="22"/>
          <w:lang w:eastAsia="en-GB"/>
        </w:rPr>
      </w:pPr>
    </w:p>
    <w:p w14:paraId="0420E466"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14:paraId="7CE6D1E0" w14:textId="77777777" w:rsidR="005B32E7" w:rsidRPr="005B32E7" w:rsidRDefault="005B32E7" w:rsidP="005B32E7">
      <w:pPr>
        <w:ind w:left="720"/>
        <w:rPr>
          <w:rFonts w:ascii="Arial" w:hAnsi="Arial" w:cs="Arial"/>
          <w:sz w:val="22"/>
          <w:szCs w:val="22"/>
          <w:lang w:eastAsia="en-GB"/>
        </w:rPr>
      </w:pPr>
    </w:p>
    <w:p w14:paraId="3E0E80C0"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14:paraId="4D6E21B0" w14:textId="77777777" w:rsidR="0058551E" w:rsidRDefault="0058551E" w:rsidP="005B32E7">
      <w:pPr>
        <w:pStyle w:val="Subtitle"/>
        <w:jc w:val="left"/>
        <w:rPr>
          <w:rFonts w:ascii="Arial" w:hAnsi="Arial" w:cs="Arial"/>
          <w:color w:val="FF0000"/>
          <w:sz w:val="22"/>
          <w:szCs w:val="22"/>
          <w:u w:val="none"/>
        </w:rPr>
      </w:pPr>
    </w:p>
    <w:p w14:paraId="150F31E9" w14:textId="77777777" w:rsidR="005B32E7" w:rsidRDefault="005B32E7" w:rsidP="005B32E7">
      <w:pPr>
        <w:pStyle w:val="Subtitle"/>
        <w:jc w:val="left"/>
        <w:rPr>
          <w:rFonts w:ascii="Arial" w:hAnsi="Arial" w:cs="Arial"/>
          <w:color w:val="FF0000"/>
          <w:sz w:val="22"/>
          <w:szCs w:val="22"/>
          <w:u w:val="none"/>
        </w:rPr>
      </w:pPr>
    </w:p>
    <w:p w14:paraId="2653802F" w14:textId="77777777" w:rsidR="005B32E7" w:rsidRDefault="005B32E7" w:rsidP="005B32E7">
      <w:pPr>
        <w:pStyle w:val="Subtitle"/>
        <w:jc w:val="left"/>
        <w:rPr>
          <w:rFonts w:ascii="Arial" w:hAnsi="Arial" w:cs="Arial"/>
          <w:color w:val="FF0000"/>
          <w:sz w:val="22"/>
          <w:szCs w:val="22"/>
          <w:u w:val="none"/>
        </w:rPr>
      </w:pPr>
      <w:bookmarkStart w:id="0" w:name="_GoBack"/>
      <w:bookmarkEnd w:id="0"/>
    </w:p>
    <w:p w14:paraId="6C694A9C" w14:textId="77777777" w:rsidR="005B32E7" w:rsidRDefault="005B32E7" w:rsidP="005B32E7">
      <w:pPr>
        <w:pStyle w:val="Subtitle"/>
        <w:jc w:val="left"/>
        <w:rPr>
          <w:rFonts w:ascii="Arial" w:hAnsi="Arial" w:cs="Arial"/>
          <w:color w:val="FF0000"/>
          <w:sz w:val="22"/>
          <w:szCs w:val="22"/>
          <w:u w:val="none"/>
        </w:rPr>
      </w:pPr>
    </w:p>
    <w:p w14:paraId="1E604413" w14:textId="77777777" w:rsidR="005B32E7" w:rsidRDefault="005B32E7" w:rsidP="005B32E7">
      <w:pPr>
        <w:pStyle w:val="Subtitle"/>
        <w:jc w:val="left"/>
        <w:rPr>
          <w:rFonts w:ascii="Arial" w:hAnsi="Arial" w:cs="Arial"/>
          <w:color w:val="FF0000"/>
          <w:sz w:val="22"/>
          <w:szCs w:val="22"/>
          <w:u w:val="none"/>
        </w:rPr>
      </w:pPr>
    </w:p>
    <w:p w14:paraId="6E205B0D" w14:textId="77777777" w:rsidR="005B32E7" w:rsidRDefault="005B32E7" w:rsidP="005B32E7">
      <w:pPr>
        <w:pStyle w:val="Subtitle"/>
        <w:jc w:val="left"/>
        <w:rPr>
          <w:rFonts w:ascii="Arial" w:hAnsi="Arial" w:cs="Arial"/>
          <w:color w:val="FF0000"/>
          <w:sz w:val="22"/>
          <w:szCs w:val="22"/>
          <w:u w:val="none"/>
        </w:rPr>
      </w:pPr>
    </w:p>
    <w:p w14:paraId="6A51ECDE" w14:textId="77777777" w:rsidR="005B32E7" w:rsidRDefault="005B32E7" w:rsidP="005B32E7">
      <w:pPr>
        <w:pStyle w:val="Subtitle"/>
        <w:jc w:val="left"/>
        <w:rPr>
          <w:rFonts w:ascii="Arial" w:hAnsi="Arial" w:cs="Arial"/>
          <w:color w:val="FF0000"/>
          <w:sz w:val="22"/>
          <w:szCs w:val="22"/>
          <w:u w:val="none"/>
        </w:rPr>
      </w:pPr>
    </w:p>
    <w:p w14:paraId="63F8F742" w14:textId="1959E80C"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 xml:space="preserve">Updated </w:t>
      </w:r>
      <w:r w:rsidR="00CB5D49">
        <w:rPr>
          <w:rFonts w:ascii="Arial" w:hAnsi="Arial" w:cs="Arial"/>
          <w:b w:val="0"/>
          <w:sz w:val="22"/>
          <w:szCs w:val="22"/>
          <w:u w:val="none"/>
        </w:rPr>
        <w:t>December 2018</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62CE" w14:textId="77777777" w:rsidR="000C0315" w:rsidRDefault="000C0315">
      <w:r>
        <w:separator/>
      </w:r>
    </w:p>
  </w:endnote>
  <w:endnote w:type="continuationSeparator" w:id="0">
    <w:p w14:paraId="33CA0F23" w14:textId="77777777" w:rsidR="000C0315" w:rsidRDefault="000C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067F" w14:textId="77777777"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14:anchorId="16EA2961" wp14:editId="30422B15">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28D6B" w14:textId="77777777" w:rsidR="000C0315" w:rsidRDefault="000C0315">
      <w:r>
        <w:separator/>
      </w:r>
    </w:p>
  </w:footnote>
  <w:footnote w:type="continuationSeparator" w:id="0">
    <w:p w14:paraId="183A75E8" w14:textId="77777777" w:rsidR="000C0315" w:rsidRDefault="000C0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6A91" w14:textId="77777777" w:rsidR="0058551E" w:rsidRDefault="005B579A">
    <w:pPr>
      <w:pStyle w:val="Header"/>
    </w:pPr>
    <w:r>
      <w:rPr>
        <w:noProof/>
        <w:lang w:eastAsia="en-GB"/>
      </w:rPr>
      <w:drawing>
        <wp:anchor distT="0" distB="0" distL="114300" distR="114300" simplePos="0" relativeHeight="251658240" behindDoc="1" locked="0" layoutInCell="1" allowOverlap="1" wp14:anchorId="01FD0D08" wp14:editId="63E9AEF7">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15"/>
    <w:rsid w:val="000C0315"/>
    <w:rsid w:val="0010633E"/>
    <w:rsid w:val="0058551E"/>
    <w:rsid w:val="005B32E7"/>
    <w:rsid w:val="005B579A"/>
    <w:rsid w:val="007B22BF"/>
    <w:rsid w:val="00994FBA"/>
    <w:rsid w:val="00B44CB4"/>
    <w:rsid w:val="00B51EA4"/>
    <w:rsid w:val="00BB4E19"/>
    <w:rsid w:val="00CB5D49"/>
    <w:rsid w:val="00DB31A2"/>
    <w:rsid w:val="00E3329D"/>
    <w:rsid w:val="00E8090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0b4f,#c60f69,#a00054"/>
    </o:shapedefaults>
    <o:shapelayout v:ext="edit">
      <o:idmap v:ext="edit" data="1"/>
    </o:shapelayout>
  </w:shapeDefaults>
  <w:doNotEmbedSmartTags/>
  <w:decimalSymbol w:val="."/>
  <w:listSeparator w:val=","/>
  <w14:docId w14:val="1F8FD4E5"/>
  <w15:docId w15:val="{710E3C2D-31D1-4883-894A-8B6CD902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Programme%20Management\Programme%20Support\TPD%20Appointments\HEE%20YH%20Template%20Documents\Job%20Description%20&amp;%20Person%20Specification\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1C37-B38F-4003-ACAC-5DF5E408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Job Description</Template>
  <TotalTime>5</TotalTime>
  <Pages>4</Pages>
  <Words>890</Words>
  <Characters>5619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Naomi.Koziol</dc:creator>
  <cp:lastModifiedBy>Lydia Ferres</cp:lastModifiedBy>
  <cp:revision>2</cp:revision>
  <cp:lastPrinted>2015-11-16T16:31:00Z</cp:lastPrinted>
  <dcterms:created xsi:type="dcterms:W3CDTF">2018-12-05T11:59:00Z</dcterms:created>
  <dcterms:modified xsi:type="dcterms:W3CDTF">2018-12-11T14:09:00Z</dcterms:modified>
</cp:coreProperties>
</file>