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74F5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002CCBCE" w14:textId="77777777" w:rsidTr="00E279AD">
        <w:trPr>
          <w:trHeight w:val="709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BB88E67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23BF67C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616BD08E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519346BF" w14:textId="77777777" w:rsidR="000F7D4F" w:rsidRPr="00E279AD" w:rsidRDefault="00C52DB1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14:paraId="1A0DEDF9" w14:textId="744056FF" w:rsidR="00E279AD" w:rsidRPr="008D78EE" w:rsidRDefault="00E279AD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PLEASE NOTE THAT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ALL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CLAIM FORMS MUST BE SUBMITTED WITHIN THREE MONTHS OF THE ACTIVITY HAVING TAKEN PLACE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681A944E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307E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A40CBD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ACF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495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69DF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4CA1" w14:textId="48B93F0B" w:rsidR="00E71A45" w:rsidRPr="00A1183F" w:rsidRDefault="00E71A45" w:rsidP="001B23D4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E71A45" w:rsidRPr="003F2EC4" w14:paraId="1F4C2CB5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60AE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6261E613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0C4523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4C8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089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EE8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A0CA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521B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09ECA" w14:textId="6489D13D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8212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2F2D0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9DC38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23532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FABBD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34571F75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D453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5ED5351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1F1C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AD8A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6FF4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E856" w14:textId="40823A3C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3BEB5647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9AC8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164A4E1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6046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09B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2005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09D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701AC29E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BE97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F1927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C3FB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0AB8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0F21" w14:textId="25CB6618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6079" w14:textId="5A9767B2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7ACA5931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1E3C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F9C0EE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B623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2FC3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1D073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68DC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33750BFD" w14:textId="77777777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B2B3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AF0474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B6F38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69DE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533C3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F8F3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5B27AB78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C3CD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AB94F9D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0001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06C3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3549F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2007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35731747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0B5D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C2B06B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F6FD91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6A97E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1D51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9270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B168E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D055A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1B50C082" w14:textId="2FA443CC" w:rsidR="003F2EC4" w:rsidRDefault="00C73ABC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  <w:r w:rsidRPr="00E12B87">
        <w:rPr>
          <w:rFonts w:ascii="Arial Unicode MS" w:eastAsia="Arial Unicode MS" w:hAnsi="Arial Unicode MS" w:cs="Arial Unicode MS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2CE6A8C" wp14:editId="061EBA8D">
                <wp:simplePos x="0" y="0"/>
                <wp:positionH relativeFrom="margin">
                  <wp:posOffset>3484747</wp:posOffset>
                </wp:positionH>
                <wp:positionV relativeFrom="margin">
                  <wp:posOffset>4041406</wp:posOffset>
                </wp:positionV>
                <wp:extent cx="3143250" cy="202882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325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8DB48E" w14:textId="77777777" w:rsidR="00422D01" w:rsidRPr="00F30F9D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17548F05" w14:textId="77777777" w:rsidR="00B714C7" w:rsidRDefault="00422D0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Health Education </w:t>
                            </w:r>
                            <w:r w:rsidR="001B23D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England </w:t>
                            </w:r>
                          </w:p>
                          <w:p w14:paraId="21FF67B8" w14:textId="77777777" w:rsidR="00AE4E1A" w:rsidRDefault="001B23D4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Yorkshire</w:t>
                            </w:r>
                            <w:r w:rsidR="00B714C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Humber</w:t>
                            </w:r>
                          </w:p>
                          <w:p w14:paraId="5E3ABA76" w14:textId="77777777" w:rsidR="00B714C7" w:rsidRPr="00B714C7" w:rsidRDefault="00B714C7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1018B0" w14:textId="77777777" w:rsidR="00AE4E1A" w:rsidRPr="00AE4E1A" w:rsidRDefault="00AE4E1A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E4E1A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  <w:t>one of the following offices</w:t>
                            </w:r>
                            <w:r w:rsidRPr="00AE4E1A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A8FC6EC" w14:textId="77777777" w:rsidR="00AE4E1A" w:rsidRDefault="00AE4E1A" w:rsidP="00AE4E1A">
                            <w:pPr>
                              <w:pStyle w:val="Address"/>
                              <w:numPr>
                                <w:ilvl w:val="0"/>
                                <w:numId w:val="3"/>
                              </w:numPr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Leeds </w:t>
                            </w:r>
                          </w:p>
                          <w:p w14:paraId="18CEFAF1" w14:textId="77777777" w:rsidR="00AE4E1A" w:rsidRDefault="00AE4E1A" w:rsidP="00AE4E1A">
                            <w:pPr>
                              <w:pStyle w:val="Address"/>
                              <w:numPr>
                                <w:ilvl w:val="0"/>
                                <w:numId w:val="3"/>
                              </w:numPr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Sheffield</w:t>
                            </w:r>
                          </w:p>
                          <w:p w14:paraId="577DB3A9" w14:textId="77777777" w:rsidR="00AE4E1A" w:rsidRPr="00D52CD5" w:rsidRDefault="00AE4E1A" w:rsidP="00AE4E1A">
                            <w:pPr>
                              <w:pStyle w:val="Address"/>
                              <w:numPr>
                                <w:ilvl w:val="0"/>
                                <w:numId w:val="3"/>
                              </w:numPr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Hull</w:t>
                            </w:r>
                          </w:p>
                          <w:p w14:paraId="0C623882" w14:textId="77777777"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1E8C19" w14:textId="77777777"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F16FC0" w14:textId="77777777"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E6A8C" id="Rectangle 396" o:spid="_x0000_s1026" style="position:absolute;margin-left:274.4pt;margin-top:318.2pt;width:247.5pt;height:15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408DB48E" w14:textId="77777777" w:rsidR="00422D01" w:rsidRPr="00F30F9D" w:rsidRDefault="00E71A45" w:rsidP="00E12B87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30F9D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Return address</w:t>
                      </w:r>
                    </w:p>
                    <w:p w14:paraId="17548F05" w14:textId="77777777" w:rsidR="00B714C7" w:rsidRDefault="00422D01" w:rsidP="00E12B87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D52CD5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Health Education </w:t>
                      </w:r>
                      <w:r w:rsidR="001B23D4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England </w:t>
                      </w:r>
                    </w:p>
                    <w:p w14:paraId="21FF67B8" w14:textId="77777777" w:rsidR="00AE4E1A" w:rsidRDefault="001B23D4" w:rsidP="00E12B87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Yorkshire</w:t>
                      </w:r>
                      <w:r w:rsidR="00B714C7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2D01" w:rsidRPr="00D52CD5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422D01" w:rsidRPr="00D52CD5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Humber</w:t>
                      </w:r>
                    </w:p>
                    <w:p w14:paraId="5E3ABA76" w14:textId="77777777" w:rsidR="00B714C7" w:rsidRPr="00B714C7" w:rsidRDefault="00B714C7" w:rsidP="00E12B87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</w:p>
                    <w:p w14:paraId="0E1018B0" w14:textId="77777777" w:rsidR="00AE4E1A" w:rsidRPr="00AE4E1A" w:rsidRDefault="00AE4E1A" w:rsidP="00E12B87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0"/>
                          <w:szCs w:val="20"/>
                        </w:rPr>
                      </w:pPr>
                      <w:r w:rsidRPr="00AE4E1A"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0"/>
                          <w:szCs w:val="20"/>
                        </w:rPr>
                        <w:t>one of the following offices</w:t>
                      </w:r>
                      <w:r w:rsidRPr="00AE4E1A"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1A8FC6EC" w14:textId="77777777" w:rsidR="00AE4E1A" w:rsidRDefault="00AE4E1A" w:rsidP="00AE4E1A">
                      <w:pPr>
                        <w:pStyle w:val="Address"/>
                        <w:numPr>
                          <w:ilvl w:val="0"/>
                          <w:numId w:val="3"/>
                        </w:numPr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Leeds </w:t>
                      </w:r>
                    </w:p>
                    <w:p w14:paraId="18CEFAF1" w14:textId="77777777" w:rsidR="00AE4E1A" w:rsidRDefault="00AE4E1A" w:rsidP="00AE4E1A">
                      <w:pPr>
                        <w:pStyle w:val="Address"/>
                        <w:numPr>
                          <w:ilvl w:val="0"/>
                          <w:numId w:val="3"/>
                        </w:numPr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Sheffield</w:t>
                      </w:r>
                    </w:p>
                    <w:p w14:paraId="577DB3A9" w14:textId="77777777" w:rsidR="00AE4E1A" w:rsidRPr="00D52CD5" w:rsidRDefault="00AE4E1A" w:rsidP="00AE4E1A">
                      <w:pPr>
                        <w:pStyle w:val="Address"/>
                        <w:numPr>
                          <w:ilvl w:val="0"/>
                          <w:numId w:val="3"/>
                        </w:numPr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Hull</w:t>
                      </w:r>
                    </w:p>
                    <w:p w14:paraId="0C623882" w14:textId="77777777" w:rsidR="00E71A45" w:rsidRDefault="00E71A45" w:rsidP="00E12B87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</w:pPr>
                    </w:p>
                    <w:p w14:paraId="2F1E8C19" w14:textId="77777777" w:rsidR="00E71A45" w:rsidRDefault="00E71A45" w:rsidP="00E12B87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</w:pPr>
                    </w:p>
                    <w:p w14:paraId="41F16FC0" w14:textId="77777777" w:rsidR="00E71A45" w:rsidRPr="00E12B87" w:rsidRDefault="00E71A45" w:rsidP="00E12B87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3F5FA2C" w14:textId="77777777" w:rsidR="00E279AD" w:rsidRPr="00640595" w:rsidRDefault="00E279AD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E279AD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4F174E5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0E8B0D47" w14:textId="1B60F1F7" w:rsidR="009A7F7C" w:rsidRDefault="009A7F7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789257A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336F7424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55C7531B" w14:textId="77777777" w:rsidR="00CB7137" w:rsidRPr="001B23D4" w:rsidRDefault="00326F5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Y</w:t>
            </w:r>
            <w:r w:rsidR="00C0097C"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ORKSHIRE AND THE HUMBER </w:t>
            </w:r>
          </w:p>
          <w:p w14:paraId="5ACC1E54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14:paraId="63B46F74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1C24A769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45371AB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6E07F74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42A7409B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  <w:bookmarkStart w:id="0" w:name="_GoBack"/>
            <w:bookmarkEnd w:id="0"/>
          </w:p>
          <w:p w14:paraId="2566490F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600D9A9D" w14:textId="77777777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3E1E3255" w14:textId="7C6E5448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14:paraId="10956BE4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277DC91D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F991609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4EEF0919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433CD5E7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E6E63F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281BC4D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4C5C6B83" w14:textId="27F6EFA1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33B6EC18" w14:textId="77777777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4F58C18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B0423C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8DCEEF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EC9697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FE05A0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CEB20F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735CED8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4F109A7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B03E72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FC7CE6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F45722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639E37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5D8322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02081D6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0C5C537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4CFB5A7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61CA94AF" w14:textId="77777777" w:rsidR="00B10947" w:rsidRPr="00640595" w:rsidRDefault="00322371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0B8C2B7D" w14:textId="77777777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1B6D1AED" w14:textId="77777777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43AEB8A2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20EE0415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204FFDE1" w14:textId="77777777" w:rsidTr="008A4FEC">
        <w:trPr>
          <w:trHeight w:val="1317"/>
        </w:trPr>
        <w:tc>
          <w:tcPr>
            <w:tcW w:w="4851" w:type="dxa"/>
            <w:vAlign w:val="center"/>
          </w:tcPr>
          <w:p w14:paraId="661F5C50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5C255C3A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37CB6E4A" w14:textId="77777777"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1252E6A6" w14:textId="77777777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11673903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14:paraId="4002DF3D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206A203C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93AF503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5D6435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37E3275E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5EBA58BC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22636488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5A147ADD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05E70B64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2DEB06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2C5508AE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553AC5C3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AC1BFC7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A8A9DE6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CA37E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8DA08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Miles:_____________@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63A16D20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2E44728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39D23EE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42D86EA0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0418C373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50EC5A7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2C17E51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14:paraId="3417E3C9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138A6140" w14:textId="77777777" w:rsidR="009D5E47" w:rsidRPr="00F63553" w:rsidRDefault="009D5E47" w:rsidP="001B23D4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 xml:space="preserve">Health Education </w:t>
            </w:r>
            <w:r w:rsidR="001B23D4">
              <w:rPr>
                <w:b/>
                <w:bCs/>
                <w:i/>
                <w:iCs/>
                <w:sz w:val="16"/>
                <w:szCs w:val="16"/>
              </w:rPr>
              <w:t xml:space="preserve">England </w:t>
            </w:r>
            <w:r w:rsidR="00B714C7">
              <w:rPr>
                <w:b/>
                <w:bCs/>
                <w:i/>
                <w:iCs/>
                <w:sz w:val="16"/>
                <w:szCs w:val="16"/>
              </w:rPr>
              <w:t>Yorkshire and T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C195D0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9DF8673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5E78335B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457185A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5C4E1CEB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3BB8569D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725BC0C5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7F35B33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8D264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1B1C33F3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401C127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1D669A2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44FF29F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F9F839" w14:textId="77777777" w:rsidR="00F63553" w:rsidRDefault="00F63553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B4501E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3724539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28DE097E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9F421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2DB76F2F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7131171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034FD654" w14:textId="77777777" w:rsidR="00162E5E" w:rsidRPr="00162E5E" w:rsidRDefault="005B0D61" w:rsidP="00B714C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Health Education </w:t>
            </w:r>
            <w:r w:rsidR="001B23D4">
              <w:rPr>
                <w:rFonts w:ascii="Calibri" w:hAnsi="Calibri"/>
                <w:b/>
              </w:rPr>
              <w:t xml:space="preserve">England Yorkshire </w:t>
            </w:r>
            <w:r w:rsidR="00B714C7">
              <w:rPr>
                <w:rFonts w:ascii="Calibri" w:hAnsi="Calibri"/>
                <w:b/>
              </w:rPr>
              <w:t>and The Humber</w:t>
            </w:r>
            <w:r w:rsidR="002847F1">
              <w:rPr>
                <w:rFonts w:ascii="Calibri" w:hAnsi="Calibri"/>
                <w:b/>
              </w:rPr>
              <w:t xml:space="preserve">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C848FE9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1EEA5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11B61E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F77796C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91D6E0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ED4B88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79853412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79F5F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DE7E8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A9649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7D4DF04C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062B9C5D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521A5F25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58C0F39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0FC95689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32088AE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0CC553A1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0925F23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5B2D252D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3A098E9A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1BB072B4" w14:textId="77777777" w:rsidR="009A7F7C" w:rsidRPr="00295014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295014" w:rsidRPr="009906A6" w14:paraId="4117FB6B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6DF81B9E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6248684B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0ED5F4AB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501513A8" w14:textId="77777777" w:rsidR="00D46897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p w14:paraId="53A0016D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HE</w:t>
      </w:r>
      <w:r w:rsidR="001B23D4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E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Y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&amp;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3C6393EE" w14:textId="77777777" w:rsidR="00830048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4265"/>
        <w:gridCol w:w="2373"/>
      </w:tblGrid>
      <w:tr w:rsidR="00635152" w14:paraId="0CB95B57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532EE96D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49BDDDE1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13F5CE11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57EF2709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14C846E9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3DF1CEA1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0090CEE8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4E5E5AA5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18121237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625504DA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72A7FF7A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This claim form has been checked and certified in accordance with HE</w:t>
            </w:r>
            <w:r w:rsidR="001B23D4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E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Y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&amp;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H Travel and Subsistence Guidelines.  </w:t>
            </w:r>
          </w:p>
          <w:p w14:paraId="3200D4D2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64F14C89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44557988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085197C8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984B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3F373768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7A5DBE02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1E242DB3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6CF9F6F4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4C83E10E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794F5074" w14:textId="77777777"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10D40" w14:textId="77777777" w:rsidR="004767E7" w:rsidRDefault="004767E7" w:rsidP="00B73EC3">
      <w:r>
        <w:separator/>
      </w:r>
    </w:p>
  </w:endnote>
  <w:endnote w:type="continuationSeparator" w:id="0">
    <w:p w14:paraId="63C042DA" w14:textId="77777777" w:rsidR="004767E7" w:rsidRDefault="004767E7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2749" w14:textId="77777777" w:rsidR="004767E7" w:rsidRDefault="004767E7" w:rsidP="00B73EC3">
      <w:r>
        <w:separator/>
      </w:r>
    </w:p>
  </w:footnote>
  <w:footnote w:type="continuationSeparator" w:id="0">
    <w:p w14:paraId="621F2C21" w14:textId="77777777" w:rsidR="004767E7" w:rsidRDefault="004767E7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B1D12"/>
    <w:multiLevelType w:val="hybridMultilevel"/>
    <w:tmpl w:val="630ACD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876"/>
    <w:rsid w:val="00010191"/>
    <w:rsid w:val="0001623E"/>
    <w:rsid w:val="00041DDF"/>
    <w:rsid w:val="00085E22"/>
    <w:rsid w:val="000C52A2"/>
    <w:rsid w:val="000E042A"/>
    <w:rsid w:val="000F6B47"/>
    <w:rsid w:val="000F7D4F"/>
    <w:rsid w:val="00106A85"/>
    <w:rsid w:val="00140EA0"/>
    <w:rsid w:val="00162E5E"/>
    <w:rsid w:val="001775DD"/>
    <w:rsid w:val="001A50A0"/>
    <w:rsid w:val="001B23D4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45E3"/>
    <w:rsid w:val="00295014"/>
    <w:rsid w:val="002C032F"/>
    <w:rsid w:val="002E3B3A"/>
    <w:rsid w:val="002F6035"/>
    <w:rsid w:val="00304E1A"/>
    <w:rsid w:val="00311C97"/>
    <w:rsid w:val="00322371"/>
    <w:rsid w:val="00326F57"/>
    <w:rsid w:val="00366530"/>
    <w:rsid w:val="00393989"/>
    <w:rsid w:val="003D5D61"/>
    <w:rsid w:val="003E5FB6"/>
    <w:rsid w:val="003E73F6"/>
    <w:rsid w:val="003F2EC4"/>
    <w:rsid w:val="003F5B4D"/>
    <w:rsid w:val="00422D01"/>
    <w:rsid w:val="00426936"/>
    <w:rsid w:val="004338E5"/>
    <w:rsid w:val="00452BD0"/>
    <w:rsid w:val="0045588D"/>
    <w:rsid w:val="0046281F"/>
    <w:rsid w:val="00463DF6"/>
    <w:rsid w:val="004767E7"/>
    <w:rsid w:val="00491E5A"/>
    <w:rsid w:val="00495752"/>
    <w:rsid w:val="004F202D"/>
    <w:rsid w:val="004F604C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35152"/>
    <w:rsid w:val="00640595"/>
    <w:rsid w:val="00644BDD"/>
    <w:rsid w:val="0067665D"/>
    <w:rsid w:val="006D31F9"/>
    <w:rsid w:val="006E6001"/>
    <w:rsid w:val="0070172C"/>
    <w:rsid w:val="00704C33"/>
    <w:rsid w:val="0073296F"/>
    <w:rsid w:val="00737C34"/>
    <w:rsid w:val="00767DFD"/>
    <w:rsid w:val="00791F7C"/>
    <w:rsid w:val="007B38EB"/>
    <w:rsid w:val="007C223A"/>
    <w:rsid w:val="007C541C"/>
    <w:rsid w:val="00830048"/>
    <w:rsid w:val="008352BD"/>
    <w:rsid w:val="00853451"/>
    <w:rsid w:val="0087549B"/>
    <w:rsid w:val="008A057F"/>
    <w:rsid w:val="008A4FEC"/>
    <w:rsid w:val="008C5A0E"/>
    <w:rsid w:val="008E34BA"/>
    <w:rsid w:val="008E45D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714C7"/>
    <w:rsid w:val="00B73EC3"/>
    <w:rsid w:val="00B7750B"/>
    <w:rsid w:val="00BE3B83"/>
    <w:rsid w:val="00BF5F37"/>
    <w:rsid w:val="00C0097C"/>
    <w:rsid w:val="00C11314"/>
    <w:rsid w:val="00C50F0E"/>
    <w:rsid w:val="00C52DB1"/>
    <w:rsid w:val="00C73ABC"/>
    <w:rsid w:val="00C97224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279AD"/>
    <w:rsid w:val="00E47F00"/>
    <w:rsid w:val="00E61879"/>
    <w:rsid w:val="00E71A45"/>
    <w:rsid w:val="00EA189B"/>
    <w:rsid w:val="00EB4F05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A5AAFD"/>
  <w15:docId w15:val="{3231A235-9253-4759-BB88-BBFBD3C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E4FA3-0D60-44AD-9ABE-CB11028C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3</Pages>
  <Words>494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Emma Tingle</cp:lastModifiedBy>
  <cp:revision>3</cp:revision>
  <cp:lastPrinted>2014-09-04T08:56:00Z</cp:lastPrinted>
  <dcterms:created xsi:type="dcterms:W3CDTF">2018-01-23T15:07:00Z</dcterms:created>
  <dcterms:modified xsi:type="dcterms:W3CDTF">2018-01-23T15:07:00Z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