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F616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6C70B536" w14:textId="77777777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A9E833C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7E1D5515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465600FD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3AE4C783" w14:textId="77777777" w:rsidR="000F7D4F" w:rsidRPr="00644BDD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644BD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ALL FORMS MUST BE TYPED AND NOT HAND WRITTEN. </w:t>
      </w:r>
      <w:r w:rsidR="00644BDD" w:rsidRPr="00644BD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COMPLETE ALL THE BOXES HIGHLIGHTED IN YELLOW</w:t>
      </w:r>
      <w:r w:rsidRPr="00644BD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 FAILURE TO DO THIS WILL RESULT IN PAYMENT DELAYS OR NON PAYMENT</w:t>
      </w:r>
    </w:p>
    <w:p w14:paraId="75C6BFD5" w14:textId="77777777" w:rsidR="00C52DB1" w:rsidRPr="00644BDD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14:paraId="749CB731" w14:textId="77777777" w:rsidTr="00304E1A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4703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432903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939A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5BD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117B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B75A3" w14:textId="77777777" w:rsidR="00E71A45" w:rsidRPr="00A1183F" w:rsidRDefault="00E71A45" w:rsidP="005232C6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A1183F">
              <w:rPr>
                <w:rFonts w:ascii="Calibri" w:hAnsi="Calibri"/>
                <w:sz w:val="16"/>
                <w:szCs w:val="16"/>
              </w:rPr>
              <w:t xml:space="preserve">(completed by </w:t>
            </w:r>
            <w:r w:rsidR="005232C6">
              <w:rPr>
                <w:rFonts w:ascii="Calibri" w:hAnsi="Calibri"/>
                <w:sz w:val="16"/>
                <w:szCs w:val="16"/>
              </w:rPr>
              <w:t>HEYH</w:t>
            </w:r>
            <w:r w:rsidRPr="00A1183F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E71A45" w:rsidRPr="003F2EC4" w14:paraId="43F5CF5F" w14:textId="77777777" w:rsidTr="00304E1A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CFDB" w14:textId="77777777" w:rsidR="005232C6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14:paraId="412EE48B" w14:textId="77777777"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F02761F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A63F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F438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E63A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82FC3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D2CDF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F4978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24DFE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6FB76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9D72E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0B61B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72510" w14:textId="77777777"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14:paraId="08362695" w14:textId="77777777" w:rsidTr="00304E1A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5351" w14:textId="77777777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186222B" w14:textId="77777777" w:rsidR="00E71A45" w:rsidRPr="00304E1A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999F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A55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4B41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7B7E1" w14:textId="77777777" w:rsidR="00E71A45" w:rsidRPr="0073296F" w:rsidRDefault="00E71A4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71A45" w:rsidRPr="003F2EC4" w14:paraId="6213001B" w14:textId="77777777" w:rsidTr="00304E1A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CE90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6B3922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BD0D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0CA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DA80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420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37C7AC2A" w14:textId="77777777" w:rsidTr="00304E1A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F0A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BD86FF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C382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75A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407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E2E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3587D17D" w14:textId="77777777" w:rsidTr="00304E1A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89B9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C4361A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C709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940D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8E048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0E6E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748263E" w14:textId="77777777" w:rsidTr="00304E1A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7583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FB4F8E8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DBFB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0846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36038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F1C28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576CB77" w14:textId="77777777" w:rsidTr="00304E1A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C7CE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AD0F4EB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08EF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AAC3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EBE09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D2E5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2E55F488" w14:textId="77777777" w:rsidTr="00304E1A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7F9B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8F41BF3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E10D6C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CCC165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445B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43BDA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8EC18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61CA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3292D249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3F09A35D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4599FBEF" w14:textId="77777777" w:rsidR="009A7F7C" w:rsidRDefault="00422D01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2B87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 wp14:anchorId="0C7AE519" wp14:editId="61B3977E">
                      <wp:simplePos x="0" y="0"/>
                      <wp:positionH relativeFrom="margin">
                        <wp:posOffset>3423285</wp:posOffset>
                      </wp:positionH>
                      <wp:positionV relativeFrom="margin">
                        <wp:posOffset>3877310</wp:posOffset>
                      </wp:positionV>
                      <wp:extent cx="3143250" cy="2028825"/>
                      <wp:effectExtent l="38100" t="38100" r="114300" b="123825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432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22F2381" w14:textId="77777777" w:rsidR="00422D01" w:rsidRPr="00F30F9D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F30F9D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Return address</w:t>
                                  </w:r>
                                </w:p>
                                <w:p w14:paraId="0571BFF1" w14:textId="77777777" w:rsidR="00795F1D" w:rsidRDefault="00616EA4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Michele Hannon</w:t>
                                  </w:r>
                                </w:p>
                                <w:p w14:paraId="77DD3D3D" w14:textId="77777777" w:rsidR="00422D01" w:rsidRDefault="00422D01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Health Education Yorkshire and Humber</w:t>
                                  </w:r>
                                </w:p>
                                <w:p w14:paraId="7D83524E" w14:textId="77777777" w:rsidR="00795F1D" w:rsidRDefault="001A14F8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Building A</w:t>
                                  </w:r>
                                </w:p>
                                <w:p w14:paraId="31F971FF" w14:textId="77777777" w:rsidR="001A14F8" w:rsidRDefault="001A14F8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Willerby Hill Business Park</w:t>
                                  </w:r>
                                </w:p>
                                <w:p w14:paraId="4997209F" w14:textId="77777777" w:rsidR="001A14F8" w:rsidRDefault="001A14F8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Hull</w:t>
                                  </w:r>
                                </w:p>
                                <w:p w14:paraId="45CB5D8F" w14:textId="77777777" w:rsidR="001A14F8" w:rsidRDefault="001A14F8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HU10 6FE</w:t>
                                  </w:r>
                                </w:p>
                                <w:p w14:paraId="25D12313" w14:textId="77777777" w:rsidR="00AE4E1A" w:rsidRDefault="00AE4E1A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3B477F" w14:textId="77777777"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32CACB" w14:textId="77777777"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B9AD105" w14:textId="77777777" w:rsidR="00E71A45" w:rsidRPr="00E12B87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AE519" id="Rectangle 396" o:spid="_x0000_s1026" style="position:absolute;left:0;text-align:left;margin-left:269.55pt;margin-top:305.3pt;width:247.5pt;height:159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222F2381" w14:textId="77777777" w:rsidR="00422D01" w:rsidRPr="00F30F9D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F9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Return address</w:t>
                            </w:r>
                          </w:p>
                          <w:p w14:paraId="0571BFF1" w14:textId="77777777" w:rsidR="00795F1D" w:rsidRDefault="00616EA4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Michele Hannon</w:t>
                            </w:r>
                          </w:p>
                          <w:p w14:paraId="77DD3D3D" w14:textId="77777777" w:rsidR="00422D01" w:rsidRDefault="00422D01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Health Education Yorkshire and Humber</w:t>
                            </w:r>
                          </w:p>
                          <w:p w14:paraId="7D83524E" w14:textId="77777777" w:rsidR="00795F1D" w:rsidRDefault="001A14F8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Building A</w:t>
                            </w:r>
                          </w:p>
                          <w:p w14:paraId="31F971FF" w14:textId="77777777" w:rsidR="001A14F8" w:rsidRDefault="001A14F8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Willerby Hill Business Park</w:t>
                            </w:r>
                          </w:p>
                          <w:p w14:paraId="4997209F" w14:textId="77777777" w:rsidR="001A14F8" w:rsidRDefault="001A14F8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Hull</w:t>
                            </w:r>
                          </w:p>
                          <w:p w14:paraId="45CB5D8F" w14:textId="77777777" w:rsidR="001A14F8" w:rsidRDefault="001A14F8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HU10 6FE</w:t>
                            </w:r>
                          </w:p>
                          <w:p w14:paraId="25D12313" w14:textId="77777777" w:rsidR="00AE4E1A" w:rsidRDefault="00AE4E1A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33B477F" w14:textId="77777777"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32CACB" w14:textId="77777777"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9AD105" w14:textId="77777777" w:rsidR="00E71A45" w:rsidRPr="00E12B87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3F62C941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4BCF9CC0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Health Education England – T73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14:paraId="76BD5F4B" w14:textId="77777777" w:rsidR="00CB7137" w:rsidRDefault="00326F5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>Y</w:t>
            </w:r>
            <w:r w:rsidR="00C0097C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 xml:space="preserve">ORKSHIRE AND THE HUMBER </w:t>
            </w:r>
            <w:r w:rsidR="00CB7137">
              <w:rPr>
                <w:rFonts w:ascii="Arial Unicode MS" w:eastAsia="Arial Unicode MS" w:hAnsi="Arial Unicode MS" w:cs="Arial Unicode MS" w:hint="eastAsia"/>
                <w:b/>
                <w:color w:val="FF0000"/>
                <w:sz w:val="24"/>
                <w:szCs w:val="24"/>
              </w:rPr>
              <w:t>LETB</w:t>
            </w:r>
          </w:p>
          <w:p w14:paraId="59FDAF83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14:paraId="74432AC0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14:paraId="4FCBF2BF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14:paraId="5E2C71E9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14:paraId="6A1AE064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14:paraId="241F59FC" w14:textId="77777777"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14:paraId="61CBE379" w14:textId="77777777"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14:paraId="65E28B5F" w14:textId="77777777"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14:paraId="6FCCF72E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1985"/>
        <w:gridCol w:w="1984"/>
        <w:gridCol w:w="2911"/>
        <w:gridCol w:w="40"/>
      </w:tblGrid>
      <w:tr w:rsidR="00C97224" w:rsidRPr="00640595" w14:paraId="53D886D2" w14:textId="77777777" w:rsidTr="00322371">
        <w:trPr>
          <w:gridAfter w:val="1"/>
          <w:wAfter w:w="40" w:type="dxa"/>
          <w:cantSplit/>
          <w:trHeight w:val="967"/>
          <w:jc w:val="center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25339C18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47F80C46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11FBC52E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2C830D5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55061AEB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66438469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473B9539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remittance advice</w:t>
            </w:r>
            <w:r w:rsidR="001B5914">
              <w:rPr>
                <w:rFonts w:ascii="Arial Unicode MS" w:eastAsia="Arial Unicode MS" w:hAnsi="Arial Unicode MS" w:cs="Arial Unicode MS"/>
                <w:sz w:val="16"/>
              </w:rPr>
              <w:t xml:space="preserve"> and queries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  <w:tr w:rsidR="00322371" w:rsidRPr="00640595" w14:paraId="0AE8D44E" w14:textId="77777777" w:rsidTr="00322371">
        <w:trPr>
          <w:cantSplit/>
          <w:trHeight w:val="329"/>
          <w:jc w:val="center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34B8FB5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378ECBF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C328AC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3A02F74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ED4D90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696958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39F3D19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14:paraId="59BC240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21BF3E1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0BEDE5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5656AF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EC5E6D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934AC4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14C1FD2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7119A77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003997E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</w:tcPr>
          <w:p w14:paraId="3C86654B" w14:textId="77777777" w:rsidR="00B10947" w:rsidRPr="00640595" w:rsidRDefault="00322371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14:paraId="21255EF9" w14:textId="77777777" w:rsidR="009A7F7C" w:rsidRPr="00270ECA" w:rsidRDefault="009A7F7C" w:rsidP="00422D01">
      <w:pPr>
        <w:rPr>
          <w:rFonts w:ascii="Arial Black" w:eastAsia="Arial Unicode MS" w:hAnsi="Arial Black" w:cs="Arial Unicode MS"/>
          <w:b/>
          <w:i/>
          <w:u w:val="single"/>
        </w:rPr>
      </w:pPr>
    </w:p>
    <w:p w14:paraId="31B9377F" w14:textId="77777777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2992D017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0045CABE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4052A7B3" w14:textId="77777777" w:rsidTr="008A4FEC">
        <w:trPr>
          <w:trHeight w:val="1317"/>
        </w:trPr>
        <w:tc>
          <w:tcPr>
            <w:tcW w:w="4851" w:type="dxa"/>
            <w:vAlign w:val="center"/>
          </w:tcPr>
          <w:p w14:paraId="107F79F9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14:paraId="0576F99D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14:paraId="3DF85BBF" w14:textId="77777777" w:rsidR="009A7F7C" w:rsidRP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7BE472A5" w14:textId="77777777"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060F0FFE" w14:textId="77777777" w:rsidR="00422D01" w:rsidRDefault="00422D01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</w:p>
    <w:p w14:paraId="0AE5340E" w14:textId="77777777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>Details of the claim</w:t>
      </w:r>
    </w:p>
    <w:p w14:paraId="160ABA15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9D5E47" w:rsidRPr="006755FD" w14:paraId="0FE33C20" w14:textId="77777777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4916590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  <w:r w:rsidR="004338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8F2060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07DEF82B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0A13E275" w14:textId="77777777" w:rsidTr="008A4FEC">
        <w:trPr>
          <w:cantSplit/>
          <w:trHeight w:val="536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CC"/>
            <w:vAlign w:val="center"/>
          </w:tcPr>
          <w:p w14:paraId="1B865B70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0C6E99ED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14:paraId="2F7A9DC7" w14:textId="77777777" w:rsidTr="008A4FE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37E34F50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26667B5E" w14:textId="77777777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14:paraId="44978DAE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5231F76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0CCB41ED" w14:textId="77777777" w:rsidTr="008A4FE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39FB5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29003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 xml:space="preserve">umber of Miles:_____________@ </w:t>
            </w:r>
            <w:r w:rsidR="00422D01">
              <w:rPr>
                <w:sz w:val="20"/>
                <w:szCs w:val="20"/>
              </w:rPr>
              <w:t>24</w:t>
            </w:r>
            <w:r w:rsidRPr="006755FD">
              <w:rPr>
                <w:sz w:val="20"/>
                <w:szCs w:val="20"/>
              </w:rPr>
              <w:t>p per mile</w:t>
            </w:r>
          </w:p>
          <w:p w14:paraId="2F2B91D7" w14:textId="77777777" w:rsidR="009D5E47" w:rsidRPr="006755FD" w:rsidRDefault="009D5E47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 w:rsidR="001B5914"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 w:rsidR="004338E5">
              <w:rPr>
                <w:b/>
                <w:i/>
                <w:sz w:val="20"/>
                <w:szCs w:val="20"/>
              </w:rPr>
              <w:t xml:space="preserve">AA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586BB46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09836074" w14:textId="77777777" w:rsidTr="008A4FE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6CACDE3D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14:paraId="3ED6AC64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4CA05743" w14:textId="77777777" w:rsidR="00F63553" w:rsidRDefault="00F63553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408480" w14:textId="77777777" w:rsidR="009D5E47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passenger(s):____________________</w:t>
            </w:r>
          </w:p>
          <w:p w14:paraId="4C27F033" w14:textId="77777777" w:rsidR="00F63553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3336BC3B" w14:textId="77777777" w:rsidR="009D5E47" w:rsidRPr="00F63553" w:rsidRDefault="009D5E47" w:rsidP="002847F1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>PGMDE (Health Education Yorkshire and the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5DFE5E5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688F73E4" w14:textId="77777777" w:rsidTr="008A4FE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101808F3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51C1EB5" w14:textId="77777777" w:rsidR="001B5914" w:rsidRPr="00F63553" w:rsidRDefault="009D5E47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14:paraId="22D2C3B9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14:paraId="0AAB4C01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5975257B" w14:textId="77777777" w:rsidTr="008A4FE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625DCE23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A0C86" w14:textId="77777777" w:rsidR="001B5914" w:rsidRPr="00F63553" w:rsidRDefault="009D5E47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Meal Expenditure</w:t>
            </w:r>
            <w:r w:rsidR="004338E5" w:rsidRPr="00F63553">
              <w:rPr>
                <w:rFonts w:ascii="Arial" w:hAnsi="Arial" w:cs="Arial"/>
                <w:i/>
              </w:rPr>
              <w:t xml:space="preserve"> </w:t>
            </w:r>
          </w:p>
          <w:p w14:paraId="537F5B87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xpenditure to a m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aximum £20 per </w:t>
            </w:r>
            <w:r w:rsidR="00F63553" w:rsidRPr="00F63553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7E724A1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76565E82" w14:textId="77777777" w:rsidTr="008A4FE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7E2BB639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FAA10A" w14:textId="77777777" w:rsidR="00F63553" w:rsidRDefault="00F63553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300F20C" w14:textId="77777777" w:rsidR="009D5E47" w:rsidRPr="00F63553" w:rsidRDefault="009D5E47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652821D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14:paraId="1D9AC065" w14:textId="77777777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A74A87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 w:rsidR="009043F5">
              <w:rPr>
                <w:rFonts w:ascii="Calibri" w:hAnsi="Calibri"/>
                <w:b/>
              </w:rPr>
              <w:t xml:space="preserve">              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186FFE8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14:paraId="1B8543D6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14:paraId="62882FB3" w14:textId="77777777" w:rsidR="00162E5E" w:rsidRPr="00162E5E" w:rsidRDefault="002847F1" w:rsidP="002847F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PGMDE (</w:t>
            </w:r>
            <w:r w:rsidR="005B0D61">
              <w:rPr>
                <w:rFonts w:ascii="Calibri" w:hAnsi="Calibri"/>
                <w:b/>
              </w:rPr>
              <w:t xml:space="preserve">Health Education </w:t>
            </w:r>
            <w:r>
              <w:rPr>
                <w:rFonts w:ascii="Calibri" w:hAnsi="Calibri"/>
                <w:b/>
              </w:rPr>
              <w:t xml:space="preserve">Yorskhire and the Humber) </w:t>
            </w:r>
            <w:r w:rsidR="00162E5E" w:rsidRPr="00162E5E">
              <w:rPr>
                <w:rFonts w:ascii="Calibri" w:hAnsi="Calibri"/>
                <w:b/>
              </w:rPr>
              <w:t>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73289C5A" w14:textId="77777777" w:rsidTr="008A4FE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D3986A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8AFD6A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3FC125D3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032885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367206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CE362FD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D4DABA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D811EC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346A6B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14:paraId="2CCB67CC" w14:textId="77777777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14:paraId="2A594EC4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14:paraId="3F2F7A4A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1B732E7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</w:tr>
      <w:tr w:rsidR="00162E5E" w:rsidRPr="006755FD" w14:paraId="62F40589" w14:textId="77777777" w:rsidTr="008A4FEC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14:paraId="1259D6A7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1B8C7A78" w14:textId="77777777"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FFFFCC"/>
            <w:vAlign w:val="center"/>
          </w:tcPr>
          <w:p w14:paraId="7743111A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14:paraId="592A755B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FFFFCC"/>
          </w:tcPr>
          <w:p w14:paraId="4685329C" w14:textId="77777777" w:rsidR="00D46897" w:rsidRDefault="009D5E47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14:paraId="7EF35C57" w14:textId="77777777" w:rsidR="009A7F7C" w:rsidRPr="00295014" w:rsidRDefault="009D5E47" w:rsidP="009D5E47">
            <w:pPr>
              <w:pStyle w:val="thankyou"/>
            </w:pPr>
            <w:r w:rsidRPr="00D46897">
              <w:t>I declare that the expenses claimed hereunder were necessarily incurred by me in attending the above event and are in accordance with the conditions governing the payment of travelling expenses attached. I understand that any fees are paid gross and that I am responsible, where appropriate, for declaring this income for tax purposes.</w:t>
            </w:r>
          </w:p>
        </w:tc>
      </w:tr>
      <w:tr w:rsidR="00295014" w:rsidRPr="009906A6" w14:paraId="664C09AE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4CE518B9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0BF243EE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6824C951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0E1C4F93" w14:textId="77777777" w:rsidR="00D46897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</w:p>
    <w:p w14:paraId="6F257B70" w14:textId="77777777" w:rsidR="005232C6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Please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returned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the appropriate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HEYH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="00D52CD5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for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</w:p>
    <w:p w14:paraId="0BFD6B01" w14:textId="77777777" w:rsidR="00830048" w:rsidRDefault="00830048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4367"/>
        <w:gridCol w:w="2425"/>
      </w:tblGrid>
      <w:tr w:rsidR="00635152" w14:paraId="5DF3468B" w14:textId="77777777" w:rsidTr="00830048">
        <w:tc>
          <w:tcPr>
            <w:tcW w:w="10188" w:type="dxa"/>
            <w:gridSpan w:val="3"/>
            <w:tcBorders>
              <w:bottom w:val="nil"/>
            </w:tcBorders>
          </w:tcPr>
          <w:p w14:paraId="13FECDD2" w14:textId="77777777" w:rsidR="00635152" w:rsidRPr="009043F5" w:rsidRDefault="00635152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14:paraId="312ABD91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14:paraId="4FB73A11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433B8893" w14:textId="77777777" w:rsidR="00635152" w:rsidRPr="00830048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</w:t>
            </w:r>
            <w:r w:rsidR="0083004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635152" w14:paraId="5E8CC308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58E625DA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1046F07E" w14:textId="77777777" w:rsidR="00635152" w:rsidRPr="00635152" w:rsidRDefault="009043F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15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0C84D284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58A726D5" w14:textId="77777777" w:rsidTr="00830048">
        <w:trPr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14:paraId="5922E2C5" w14:textId="77777777" w:rsidR="00635152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2A6289BE" w14:textId="77777777" w:rsidR="00635152" w:rsidRPr="00D46897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This claim form has been checked and certified in accordance with HEYH Travel and Subsistence Guidelines.  </w:t>
            </w:r>
          </w:p>
          <w:p w14:paraId="214B0043" w14:textId="77777777" w:rsidR="00463DF6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5555D3B2" w14:textId="77777777" w:rsidR="00635152" w:rsidRPr="00830048" w:rsidRDefault="00463DF6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Approval of such changes is attached and submitted with this document.</w:t>
            </w:r>
            <w:r w:rsidR="00635152"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</w:p>
        </w:tc>
      </w:tr>
      <w:tr w:rsidR="00830048" w14:paraId="7ED47C3F" w14:textId="77777777" w:rsidTr="00830048">
        <w:trPr>
          <w:trHeight w:val="526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14:paraId="1F89AB0C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3B3E3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14:paraId="14C90514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194E01B3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38AF6EA1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3D33E623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0B10A9C8" w14:textId="77777777" w:rsid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14:paraId="60A3F1AA" w14:textId="77777777" w:rsidR="009D5E47" w:rsidRPr="009D5E47" w:rsidRDefault="009D5E47" w:rsidP="00C52DB1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5075" w14:textId="77777777" w:rsidR="004767E7" w:rsidRDefault="004767E7" w:rsidP="00B73EC3">
      <w:r>
        <w:separator/>
      </w:r>
    </w:p>
  </w:endnote>
  <w:endnote w:type="continuationSeparator" w:id="0">
    <w:p w14:paraId="46C9F884" w14:textId="77777777" w:rsidR="004767E7" w:rsidRDefault="004767E7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AB71" w14:textId="77777777" w:rsidR="004767E7" w:rsidRDefault="004767E7" w:rsidP="00B73EC3">
      <w:r>
        <w:separator/>
      </w:r>
    </w:p>
  </w:footnote>
  <w:footnote w:type="continuationSeparator" w:id="0">
    <w:p w14:paraId="0655B4C0" w14:textId="77777777" w:rsidR="004767E7" w:rsidRDefault="004767E7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936"/>
    <w:rsid w:val="00001876"/>
    <w:rsid w:val="000057E7"/>
    <w:rsid w:val="00010191"/>
    <w:rsid w:val="0001623E"/>
    <w:rsid w:val="00041DDF"/>
    <w:rsid w:val="00085E22"/>
    <w:rsid w:val="000C52A2"/>
    <w:rsid w:val="000E042A"/>
    <w:rsid w:val="000F6B47"/>
    <w:rsid w:val="000F7D4F"/>
    <w:rsid w:val="00106A85"/>
    <w:rsid w:val="00140EA0"/>
    <w:rsid w:val="00162E5E"/>
    <w:rsid w:val="001775DD"/>
    <w:rsid w:val="001A14F8"/>
    <w:rsid w:val="001A50A0"/>
    <w:rsid w:val="001B3742"/>
    <w:rsid w:val="001B5914"/>
    <w:rsid w:val="001B6E02"/>
    <w:rsid w:val="00202E66"/>
    <w:rsid w:val="002259B8"/>
    <w:rsid w:val="00254F01"/>
    <w:rsid w:val="00270ECA"/>
    <w:rsid w:val="00276D8C"/>
    <w:rsid w:val="002847F1"/>
    <w:rsid w:val="002945E3"/>
    <w:rsid w:val="00295014"/>
    <w:rsid w:val="002E3B3A"/>
    <w:rsid w:val="002F6035"/>
    <w:rsid w:val="00304E1A"/>
    <w:rsid w:val="00311C97"/>
    <w:rsid w:val="00322371"/>
    <w:rsid w:val="00326F57"/>
    <w:rsid w:val="0033072C"/>
    <w:rsid w:val="00366530"/>
    <w:rsid w:val="00393989"/>
    <w:rsid w:val="003D5D61"/>
    <w:rsid w:val="003E73F6"/>
    <w:rsid w:val="003F2EC4"/>
    <w:rsid w:val="003F5B4D"/>
    <w:rsid w:val="00422D01"/>
    <w:rsid w:val="00426936"/>
    <w:rsid w:val="004338E5"/>
    <w:rsid w:val="0045588D"/>
    <w:rsid w:val="0046281F"/>
    <w:rsid w:val="00463DF6"/>
    <w:rsid w:val="004767E7"/>
    <w:rsid w:val="00491E5A"/>
    <w:rsid w:val="00495752"/>
    <w:rsid w:val="004F202D"/>
    <w:rsid w:val="00505A54"/>
    <w:rsid w:val="00513D12"/>
    <w:rsid w:val="005209B5"/>
    <w:rsid w:val="005232C6"/>
    <w:rsid w:val="00530D55"/>
    <w:rsid w:val="005862F2"/>
    <w:rsid w:val="00593543"/>
    <w:rsid w:val="005A74E8"/>
    <w:rsid w:val="005B0D61"/>
    <w:rsid w:val="005D5564"/>
    <w:rsid w:val="005E7394"/>
    <w:rsid w:val="005F4748"/>
    <w:rsid w:val="00616EA4"/>
    <w:rsid w:val="00635152"/>
    <w:rsid w:val="00640595"/>
    <w:rsid w:val="00644BDD"/>
    <w:rsid w:val="0067665D"/>
    <w:rsid w:val="006D31F9"/>
    <w:rsid w:val="006E6001"/>
    <w:rsid w:val="0070172C"/>
    <w:rsid w:val="00704C33"/>
    <w:rsid w:val="0073296F"/>
    <w:rsid w:val="00767DFD"/>
    <w:rsid w:val="00791F7C"/>
    <w:rsid w:val="00795F1D"/>
    <w:rsid w:val="007B38EB"/>
    <w:rsid w:val="007C541C"/>
    <w:rsid w:val="00830048"/>
    <w:rsid w:val="008352BD"/>
    <w:rsid w:val="00853451"/>
    <w:rsid w:val="0087549B"/>
    <w:rsid w:val="008A057F"/>
    <w:rsid w:val="008A4FEC"/>
    <w:rsid w:val="008C5A0E"/>
    <w:rsid w:val="008E34BA"/>
    <w:rsid w:val="008E45DF"/>
    <w:rsid w:val="009043F5"/>
    <w:rsid w:val="00924608"/>
    <w:rsid w:val="009408E3"/>
    <w:rsid w:val="00945ECC"/>
    <w:rsid w:val="009906A6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AE4E1A"/>
    <w:rsid w:val="00B10947"/>
    <w:rsid w:val="00B10BF7"/>
    <w:rsid w:val="00B73EC3"/>
    <w:rsid w:val="00BE3B83"/>
    <w:rsid w:val="00BF5F37"/>
    <w:rsid w:val="00C0097C"/>
    <w:rsid w:val="00C11314"/>
    <w:rsid w:val="00C50F0E"/>
    <w:rsid w:val="00C52DB1"/>
    <w:rsid w:val="00C97224"/>
    <w:rsid w:val="00CA7DF7"/>
    <w:rsid w:val="00CB7137"/>
    <w:rsid w:val="00CC7702"/>
    <w:rsid w:val="00CE3C1F"/>
    <w:rsid w:val="00CF5002"/>
    <w:rsid w:val="00D05C1D"/>
    <w:rsid w:val="00D46897"/>
    <w:rsid w:val="00D52CD5"/>
    <w:rsid w:val="00D719AB"/>
    <w:rsid w:val="00D824D4"/>
    <w:rsid w:val="00D924DA"/>
    <w:rsid w:val="00DB614F"/>
    <w:rsid w:val="00E00AA1"/>
    <w:rsid w:val="00E12B87"/>
    <w:rsid w:val="00E47F00"/>
    <w:rsid w:val="00E61879"/>
    <w:rsid w:val="00E71A45"/>
    <w:rsid w:val="00EA189B"/>
    <w:rsid w:val="00EB4F05"/>
    <w:rsid w:val="00ED0746"/>
    <w:rsid w:val="00F2101E"/>
    <w:rsid w:val="00F30F9D"/>
    <w:rsid w:val="00F33608"/>
    <w:rsid w:val="00F63553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35B537"/>
  <w15:docId w15:val="{EF635A75-57BD-4207-AAF9-6F3AB0F1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EC719C-E305-42CD-A94F-9C6C810D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Emma Tingle</cp:lastModifiedBy>
  <cp:revision>2</cp:revision>
  <cp:lastPrinted>2014-09-04T08:56:00Z</cp:lastPrinted>
  <dcterms:created xsi:type="dcterms:W3CDTF">2018-01-22T11:17:00Z</dcterms:created>
  <dcterms:modified xsi:type="dcterms:W3CDTF">2018-01-22T11:17:00Z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