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14:paraId="5A1468A2" w14:textId="77777777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144E77C3" w14:textId="77777777" w:rsidR="00B37B81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Standards for Level 3 Training:</w:t>
            </w:r>
          </w:p>
          <w:p w14:paraId="2155225F" w14:textId="77777777" w:rsidR="00B37B81" w:rsidRPr="009141F2" w:rsidRDefault="009141F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</w:t>
            </w:r>
            <w:r w:rsidRPr="00B37B81">
              <w:rPr>
                <w:rFonts w:cs="Arial"/>
                <w:b/>
                <w:sz w:val="21"/>
                <w:szCs w:val="21"/>
              </w:rPr>
              <w:t xml:space="preserve"> P</w:t>
            </w:r>
            <w:r>
              <w:rPr>
                <w:rFonts w:cs="Arial"/>
                <w:b/>
                <w:sz w:val="21"/>
                <w:szCs w:val="21"/>
              </w:rPr>
              <w:t>ROFESSIONAL EXPERTISE, ANALYSE &amp; EVALUATE KNOWLEDGE, TEACH &amp; DEVELOP</w:t>
            </w:r>
            <w:r w:rsidRPr="00B37B81">
              <w:rPr>
                <w:rFonts w:cs="Arial"/>
                <w:b/>
                <w:sz w:val="21"/>
                <w:szCs w:val="21"/>
              </w:rPr>
              <w:t xml:space="preserve"> OTHERS</w:t>
            </w:r>
          </w:p>
        </w:tc>
      </w:tr>
      <w:tr w:rsidR="00FA2D9D" w14:paraId="5DA49ACC" w14:textId="77777777" w:rsidTr="00FA2D9D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3C712F14" w14:textId="77777777" w:rsidR="00FA2D9D" w:rsidRPr="00ED593E" w:rsidRDefault="00FA2D9D" w:rsidP="00631610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5BFEEBB0" w14:textId="5D27E0DD" w:rsidR="00FA2D9D" w:rsidRPr="00ED593E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</w:tbl>
    <w:p w14:paraId="5AD124F6" w14:textId="77777777"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ED593E" w14:paraId="5F31868D" w14:textId="77777777" w:rsidTr="007F1C12">
        <w:tc>
          <w:tcPr>
            <w:tcW w:w="2836" w:type="dxa"/>
            <w:vAlign w:val="center"/>
          </w:tcPr>
          <w:p w14:paraId="2483D121" w14:textId="77777777"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date……………….</w:t>
            </w:r>
          </w:p>
          <w:p w14:paraId="6FFA97B5" w14:textId="77777777" w:rsidR="00ED593E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7F1C12">
              <w:rPr>
                <w:rFonts w:cs="Arial"/>
                <w:sz w:val="18"/>
                <w:szCs w:val="18"/>
              </w:rPr>
              <w:t xml:space="preserve"> CCT date ………………</w:t>
            </w:r>
          </w:p>
        </w:tc>
        <w:tc>
          <w:tcPr>
            <w:tcW w:w="7938" w:type="dxa"/>
          </w:tcPr>
          <w:p w14:paraId="7B9AE7D9" w14:textId="77777777"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  <w:p w14:paraId="00BD5BA8" w14:textId="77777777" w:rsidR="00061A0A" w:rsidRDefault="00061A0A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B71FE31" w14:textId="77777777" w:rsidR="00061A0A" w:rsidRDefault="00061A0A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0A03B20F" w14:textId="77777777"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95"/>
        <w:gridCol w:w="3123"/>
        <w:gridCol w:w="3030"/>
        <w:gridCol w:w="3526"/>
      </w:tblGrid>
      <w:tr w:rsidR="0095266B" w:rsidRPr="00B37B81" w14:paraId="0A76BD52" w14:textId="77777777" w:rsidTr="00B37B81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AD28CF7" w14:textId="53602D02" w:rsidR="0095266B" w:rsidRPr="00B37B81" w:rsidRDefault="00DC7CF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same for FT and LTFT doctors</w:t>
            </w:r>
            <w:r w:rsidR="00FA2D9D">
              <w:rPr>
                <w:rFonts w:cs="Arial"/>
                <w:b/>
                <w:sz w:val="18"/>
                <w:szCs w:val="18"/>
              </w:rPr>
              <w:t>, also applies if doctor remains in same post.</w:t>
            </w:r>
          </w:p>
        </w:tc>
      </w:tr>
      <w:tr w:rsidR="00FA2D9D" w:rsidRPr="00B37B81" w14:paraId="66959D57" w14:textId="77777777" w:rsidTr="00F13F8D"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0849A140" w14:textId="77777777" w:rsidR="00FA2D9D" w:rsidRPr="00B37B81" w:rsidRDefault="00FA2D9D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  <w:shd w:val="clear" w:color="auto" w:fill="F2F2F2" w:themeFill="background1" w:themeFillShade="F2"/>
            <w:vAlign w:val="center"/>
          </w:tcPr>
          <w:p w14:paraId="0BBBB90B" w14:textId="77777777" w:rsidR="00FA2D9D" w:rsidRPr="00B37B81" w:rsidRDefault="00FA2D9D" w:rsidP="0095266B">
            <w:pPr>
              <w:jc w:val="center"/>
              <w:rPr>
                <w:rFonts w:cs="Arial"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526" w:type="dxa"/>
            <w:vMerge w:val="restart"/>
            <w:shd w:val="clear" w:color="auto" w:fill="F2F2F2" w:themeFill="background1" w:themeFillShade="F2"/>
            <w:vAlign w:val="center"/>
          </w:tcPr>
          <w:p w14:paraId="5CE02922" w14:textId="200CCBBF" w:rsidR="00FA2D9D" w:rsidRDefault="00FA2D9D" w:rsidP="00FA2D9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EDUCATIONAL SUPERVISION</w:t>
            </w:r>
          </w:p>
          <w:p w14:paraId="74D9548E" w14:textId="67911B94" w:rsidR="00FA2D9D" w:rsidRPr="00392669" w:rsidRDefault="00FA2D9D" w:rsidP="00FA2D9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 xml:space="preserve">(3 meetings/year are essential, </w:t>
            </w:r>
          </w:p>
          <w:p w14:paraId="3BB69597" w14:textId="508DB622" w:rsidR="00FA2D9D" w:rsidRPr="00B37B81" w:rsidRDefault="00FA2D9D" w:rsidP="00FA2D9D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mid-point review may be via telephone)</w:t>
            </w:r>
          </w:p>
        </w:tc>
      </w:tr>
      <w:tr w:rsidR="00FA2D9D" w:rsidRPr="00B37B81" w14:paraId="44335DCC" w14:textId="77777777" w:rsidTr="00F13F8D">
        <w:tc>
          <w:tcPr>
            <w:tcW w:w="1095" w:type="dxa"/>
            <w:vAlign w:val="center"/>
          </w:tcPr>
          <w:p w14:paraId="14C20A7E" w14:textId="77777777" w:rsidR="00FA2D9D" w:rsidRPr="00B37B81" w:rsidRDefault="00FA2D9D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14:paraId="73194F39" w14:textId="77777777" w:rsidR="00FA2D9D" w:rsidRPr="00BE19E6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14:paraId="2D013A8A" w14:textId="77777777" w:rsidR="00FA2D9D" w:rsidRPr="00BE19E6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030" w:type="dxa"/>
            <w:vAlign w:val="center"/>
          </w:tcPr>
          <w:p w14:paraId="232F8B4A" w14:textId="77777777" w:rsidR="00FA2D9D" w:rsidRPr="00BE19E6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14:paraId="71FF5079" w14:textId="77777777" w:rsidR="00FA2D9D" w:rsidRPr="00BE19E6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526" w:type="dxa"/>
            <w:vMerge/>
          </w:tcPr>
          <w:p w14:paraId="6ABF33CE" w14:textId="48908B09" w:rsidR="00FA2D9D" w:rsidRPr="00BE19E6" w:rsidRDefault="00FA2D9D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FA2D9D" w:rsidRPr="00B37B81" w14:paraId="1822973F" w14:textId="77777777" w:rsidTr="00F13F8D">
        <w:tc>
          <w:tcPr>
            <w:tcW w:w="1095" w:type="dxa"/>
            <w:vAlign w:val="center"/>
          </w:tcPr>
          <w:p w14:paraId="5648CAC2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45B98CC1" w14:textId="77777777" w:rsidR="00FA2D9D" w:rsidRPr="00B37B81" w:rsidRDefault="00FA2D9D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14:paraId="7A59937D" w14:textId="671CAEA5" w:rsidR="00FA2D9D" w:rsidRDefault="00FA2D9D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030" w:type="dxa"/>
          </w:tcPr>
          <w:p w14:paraId="597C23BC" w14:textId="01A8F7CB" w:rsidR="00FA2D9D" w:rsidRDefault="00FA2D9D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526" w:type="dxa"/>
          </w:tcPr>
          <w:p w14:paraId="0A73D0EC" w14:textId="37E27169" w:rsidR="00FA2D9D" w:rsidRDefault="00FA2D9D" w:rsidP="00DF4228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Pr="0025671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FA2D9D" w:rsidRPr="00B37B81" w14:paraId="52D491BD" w14:textId="77777777" w:rsidTr="00F13F8D">
        <w:tc>
          <w:tcPr>
            <w:tcW w:w="1095" w:type="dxa"/>
            <w:vAlign w:val="center"/>
          </w:tcPr>
          <w:p w14:paraId="0211177E" w14:textId="11350059" w:rsidR="00FA2D9D" w:rsidRPr="00B37B81" w:rsidRDefault="00FA2D9D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123" w:type="dxa"/>
          </w:tcPr>
          <w:p w14:paraId="64BEFAD0" w14:textId="783A51D6" w:rsidR="00FA2D9D" w:rsidRDefault="00FA2D9D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030" w:type="dxa"/>
          </w:tcPr>
          <w:p w14:paraId="0DA8E6B1" w14:textId="0E1CF6B2" w:rsidR="00FA2D9D" w:rsidRDefault="00FA2D9D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526" w:type="dxa"/>
          </w:tcPr>
          <w:p w14:paraId="23A6D8B6" w14:textId="51ECB1E3" w:rsidR="00FA2D9D" w:rsidRDefault="00FA2D9D" w:rsidP="008D1841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FA2D9D" w:rsidRPr="00B37B81" w14:paraId="449BA25A" w14:textId="77777777" w:rsidTr="00F13F8D">
        <w:trPr>
          <w:trHeight w:val="1658"/>
        </w:trPr>
        <w:tc>
          <w:tcPr>
            <w:tcW w:w="1095" w:type="dxa"/>
          </w:tcPr>
          <w:p w14:paraId="007129F6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10636357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4FE6B116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3AE66850" w14:textId="60246BF9" w:rsidR="00FA2D9D" w:rsidRPr="00B37B81" w:rsidRDefault="00FA2D9D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123" w:type="dxa"/>
          </w:tcPr>
          <w:p w14:paraId="343C9A8F" w14:textId="26F8AE2F" w:rsidR="00FA2D9D" w:rsidRDefault="00FA2D9D" w:rsidP="008D1841">
            <w:r>
              <w:rPr>
                <w:rFonts w:cs="Arial"/>
                <w:sz w:val="18"/>
                <w:szCs w:val="18"/>
              </w:rPr>
              <w:t>CS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</w:p>
        </w:tc>
        <w:tc>
          <w:tcPr>
            <w:tcW w:w="3030" w:type="dxa"/>
          </w:tcPr>
          <w:p w14:paraId="65497F19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F9DC476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7286CFA9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38D97CB5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0A91FE67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1DD9764F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14021D18" w14:textId="6A5577D9" w:rsidR="00FA2D9D" w:rsidRDefault="00FA2D9D" w:rsidP="008D1841"/>
        </w:tc>
        <w:tc>
          <w:tcPr>
            <w:tcW w:w="3526" w:type="dxa"/>
          </w:tcPr>
          <w:p w14:paraId="3022DD96" w14:textId="447A445E" w:rsidR="00FA2D9D" w:rsidRDefault="00FA2D9D" w:rsidP="008D1841">
            <w:r w:rsidRPr="00B83098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</w:p>
        </w:tc>
      </w:tr>
      <w:tr w:rsidR="0095266B" w:rsidRPr="00B37B81" w14:paraId="21CE6D23" w14:textId="77777777" w:rsidTr="00977134">
        <w:tc>
          <w:tcPr>
            <w:tcW w:w="10774" w:type="dxa"/>
            <w:gridSpan w:val="4"/>
            <w:vAlign w:val="center"/>
          </w:tcPr>
          <w:p w14:paraId="3A4BE9E3" w14:textId="7F3D1BA7" w:rsidR="00FA2D9D" w:rsidRPr="00462346" w:rsidRDefault="00F425D9" w:rsidP="00FA2D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START </w:t>
            </w:r>
            <w:r w:rsidR="00FA2D9D" w:rsidRPr="00462346">
              <w:rPr>
                <w:rFonts w:cs="Arial"/>
                <w:b/>
                <w:sz w:val="18"/>
                <w:szCs w:val="18"/>
              </w:rPr>
              <w:t>(ST7) feedback:</w:t>
            </w:r>
            <w:r w:rsidR="00FA2D9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sz w:val="18"/>
                <w:szCs w:val="18"/>
              </w:rPr>
              <w:sym w:font="Symbol" w:char="F098"/>
            </w:r>
            <w:r w:rsidR="00FA2D9D">
              <w:rPr>
                <w:rFonts w:cs="Arial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Review with educational supervisor  </w:t>
            </w:r>
            <w:r w:rsidR="00FA2D9D">
              <w:rPr>
                <w:rFonts w:cs="Arial"/>
                <w:sz w:val="18"/>
                <w:szCs w:val="18"/>
              </w:rPr>
              <w:sym w:font="Symbol" w:char="F098"/>
            </w:r>
            <w:r w:rsidR="00FA2D9D">
              <w:rPr>
                <w:rFonts w:cs="Arial"/>
                <w:sz w:val="18"/>
                <w:szCs w:val="18"/>
              </w:rPr>
              <w:t xml:space="preserve"> D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evelop SMART PDPs  </w:t>
            </w:r>
            <w:r w:rsidR="00FA2D9D">
              <w:rPr>
                <w:rFonts w:cs="Arial"/>
                <w:sz w:val="18"/>
                <w:szCs w:val="18"/>
              </w:rPr>
              <w:sym w:font="Symbol" w:char="F098"/>
            </w:r>
            <w:r w:rsidR="00FA2D9D">
              <w:rPr>
                <w:rFonts w:cs="Arial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Complete objectives through WPBAs &amp; development log</w:t>
            </w:r>
          </w:p>
          <w:p w14:paraId="45266AB4" w14:textId="77777777" w:rsidR="00061A0A" w:rsidRDefault="00061A0A">
            <w:pPr>
              <w:rPr>
                <w:rFonts w:cs="Arial"/>
                <w:b/>
                <w:sz w:val="18"/>
                <w:szCs w:val="18"/>
              </w:rPr>
            </w:pPr>
          </w:p>
          <w:p w14:paraId="6DD86603" w14:textId="77777777" w:rsidR="00FA2D9D" w:rsidRPr="007E3164" w:rsidRDefault="00FA2D9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A2D9D" w:rsidRPr="00B37B81" w14:paraId="419C6372" w14:textId="77777777" w:rsidTr="00977134">
        <w:tc>
          <w:tcPr>
            <w:tcW w:w="10774" w:type="dxa"/>
            <w:gridSpan w:val="4"/>
            <w:vAlign w:val="center"/>
          </w:tcPr>
          <w:p w14:paraId="12936681" w14:textId="77777777" w:rsidR="00FA2D9D" w:rsidRDefault="00FA2D9D" w:rsidP="00FA2D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CSAC progression form (for doctors in Grid training)</w:t>
            </w:r>
          </w:p>
          <w:p w14:paraId="1B41AD27" w14:textId="77777777" w:rsidR="00FA2D9D" w:rsidRDefault="00FA2D9D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73DAEDC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7"/>
        <w:gridCol w:w="4181"/>
        <w:gridCol w:w="4182"/>
      </w:tblGrid>
      <w:tr w:rsidR="00626F04" w14:paraId="36441C58" w14:textId="77777777" w:rsidTr="004C01AC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51800F4F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6675C13" w14:textId="597E9848" w:rsidR="00626F04" w:rsidRPr="00FA2D9D" w:rsidRDefault="00FA2D9D" w:rsidP="005A3B54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A2D9D" w14:paraId="08F7CDE2" w14:textId="77777777" w:rsidTr="004C01AC">
        <w:trPr>
          <w:trHeight w:val="2667"/>
        </w:trPr>
        <w:tc>
          <w:tcPr>
            <w:tcW w:w="10740" w:type="dxa"/>
            <w:gridSpan w:val="3"/>
          </w:tcPr>
          <w:p w14:paraId="18DFEB6E" w14:textId="3B24391F" w:rsidR="00FA2D9D" w:rsidRPr="00FA2D9D" w:rsidRDefault="00FA2D9D" w:rsidP="00B37B8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6E0034D5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</w:p>
          <w:p w14:paraId="18F7B98E" w14:textId="77777777" w:rsidR="00FA2D9D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73CE092D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300BFE3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Safeguarding CBD</w:t>
            </w:r>
            <w:r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Pr="00462346">
              <w:rPr>
                <w:rFonts w:cs="Arial"/>
                <w:b/>
                <w:sz w:val="18"/>
                <w:szCs w:val="18"/>
              </w:rPr>
              <w:t>1/ training year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take overall responsibility in managing safeguarding issues in CYP</w:t>
            </w:r>
          </w:p>
          <w:p w14:paraId="1255774A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42430580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6ECE1B3D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LEADER: mandatory </w:t>
            </w:r>
            <w:r w:rsidRPr="00462346">
              <w:rPr>
                <w:rFonts w:cs="Arial"/>
                <w:b/>
                <w:sz w:val="18"/>
                <w:szCs w:val="18"/>
              </w:rPr>
              <w:t>1/training year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Demonstrate leadership in improving own &amp; team performance and improving NHS clinical systems </w:t>
            </w:r>
          </w:p>
          <w:p w14:paraId="73F7E0B4" w14:textId="77777777" w:rsidR="00FA2D9D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036C69C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077448D0" w14:textId="77777777" w:rsidR="00FA2D9D" w:rsidRDefault="00FA2D9D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DOCS: mandatory 5/level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 – referral/ clinic/ discharge, medical reports, medical notes- highlight key issues &amp; give clear recommendations</w:t>
            </w:r>
          </w:p>
          <w:p w14:paraId="03DE4D5A" w14:textId="77777777" w:rsidR="00FA2D9D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72963EE5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A2D9D" w14:paraId="1D596EE9" w14:textId="77777777" w:rsidTr="004C01AC">
        <w:trPr>
          <w:trHeight w:val="2457"/>
        </w:trPr>
        <w:tc>
          <w:tcPr>
            <w:tcW w:w="10740" w:type="dxa"/>
            <w:gridSpan w:val="3"/>
          </w:tcPr>
          <w:p w14:paraId="7337F335" w14:textId="4F3A1FAF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in decision making and management of patient care</w:t>
            </w:r>
          </w:p>
          <w:p w14:paraId="2AD0A5C2" w14:textId="77777777" w:rsidR="00FA2D9D" w:rsidRP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4649C222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clinical leadership in providing good clinical care</w:t>
            </w:r>
          </w:p>
          <w:p w14:paraId="71009B54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  <w:p w14:paraId="16A97A81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in managing team to maximise patient safety, minimise risk and prioritise and action relevant clinical tasks</w:t>
            </w:r>
          </w:p>
          <w:p w14:paraId="3F53D323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  <w:p w14:paraId="7ECD6CC5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skills in managing clinical team in an acute setting over a period of time – day shift</w:t>
            </w:r>
          </w:p>
          <w:p w14:paraId="0DD7CC98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  <w:p w14:paraId="2173C258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evolving expertise and ability to teach and supervise junior colleagues</w:t>
            </w:r>
          </w:p>
          <w:p w14:paraId="447A27E6" w14:textId="49800484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14:paraId="3EFC3DF0" w14:textId="77777777" w:rsidTr="004C01AC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9AF9DDB" w14:textId="77777777" w:rsidR="00CF4FE4" w:rsidRDefault="005F76EE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Level 3 Standards</w:t>
            </w:r>
            <w:r w:rsidR="005626DB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871254">
              <w:rPr>
                <w:rFonts w:cs="Arial"/>
                <w:b/>
                <w:sz w:val="21"/>
                <w:szCs w:val="21"/>
              </w:rPr>
              <w:t>DEVELOP</w:t>
            </w:r>
            <w:r w:rsidR="006C1C3A" w:rsidRPr="00B37B81">
              <w:rPr>
                <w:rFonts w:cs="Arial"/>
                <w:b/>
                <w:sz w:val="21"/>
                <w:szCs w:val="21"/>
              </w:rPr>
              <w:t xml:space="preserve"> P</w:t>
            </w:r>
            <w:r w:rsidR="00871254">
              <w:rPr>
                <w:rFonts w:cs="Arial"/>
                <w:b/>
                <w:sz w:val="21"/>
                <w:szCs w:val="21"/>
              </w:rPr>
              <w:t>ROFESSIONAL EXPERTISE, ANALYSE &amp; EVALUATE KNOWLEDGE, TEACH &amp; DEVELOP</w:t>
            </w:r>
            <w:r w:rsidR="006C1C3A" w:rsidRPr="00B37B81">
              <w:rPr>
                <w:rFonts w:cs="Arial"/>
                <w:b/>
                <w:sz w:val="21"/>
                <w:szCs w:val="21"/>
              </w:rPr>
              <w:t xml:space="preserve"> OTHERS</w:t>
            </w:r>
          </w:p>
          <w:p w14:paraId="0147893E" w14:textId="77777777" w:rsidR="00097C04" w:rsidRPr="00FA2D9D" w:rsidRDefault="00AF6B7A" w:rsidP="00B37B81">
            <w:pPr>
              <w:rPr>
                <w:rFonts w:cs="Arial"/>
                <w:sz w:val="21"/>
                <w:szCs w:val="21"/>
              </w:rPr>
            </w:pPr>
            <w:r w:rsidRPr="00FA2D9D">
              <w:rPr>
                <w:rFonts w:cs="Arial"/>
                <w:sz w:val="21"/>
                <w:szCs w:val="21"/>
              </w:rPr>
              <w:lastRenderedPageBreak/>
              <w:t>Set and review learning objectives regularly through the year. Attend educational events in all GPCs during each level.</w:t>
            </w:r>
          </w:p>
          <w:p w14:paraId="3068C938" w14:textId="5CE4A06C" w:rsidR="00FA642A" w:rsidRDefault="00FA642A" w:rsidP="00FA2D9D">
            <w:pPr>
              <w:rPr>
                <w:rFonts w:cs="Arial"/>
                <w:b/>
                <w:sz w:val="21"/>
                <w:szCs w:val="21"/>
              </w:rPr>
            </w:pPr>
            <w:r w:rsidRPr="00FA2D9D">
              <w:rPr>
                <w:rFonts w:cs="Arial"/>
                <w:sz w:val="21"/>
                <w:szCs w:val="21"/>
              </w:rPr>
              <w:t xml:space="preserve">Present evidence via Assessments </w:t>
            </w:r>
            <w:r w:rsidR="00FA2D9D">
              <w:rPr>
                <w:rFonts w:cs="Arial"/>
                <w:sz w:val="21"/>
                <w:szCs w:val="21"/>
              </w:rPr>
              <w:t>and entries in Development and S</w:t>
            </w:r>
            <w:r w:rsidRPr="00FA2D9D">
              <w:rPr>
                <w:rFonts w:cs="Arial"/>
                <w:sz w:val="21"/>
                <w:szCs w:val="21"/>
              </w:rPr>
              <w:t xml:space="preserve">kills </w:t>
            </w:r>
            <w:r w:rsidR="00FA2D9D">
              <w:rPr>
                <w:rFonts w:cs="Arial"/>
                <w:sz w:val="21"/>
                <w:szCs w:val="21"/>
              </w:rPr>
              <w:t>L</w:t>
            </w:r>
            <w:r w:rsidRPr="00FA2D9D">
              <w:rPr>
                <w:rFonts w:cs="Arial"/>
                <w:sz w:val="21"/>
                <w:szCs w:val="21"/>
              </w:rPr>
              <w:t>og. Tag RCPCH domains and level.</w:t>
            </w:r>
          </w:p>
        </w:tc>
      </w:tr>
      <w:tr w:rsidR="00FA2D9D" w14:paraId="151F3A68" w14:textId="77777777" w:rsidTr="004C01AC">
        <w:tc>
          <w:tcPr>
            <w:tcW w:w="10740" w:type="dxa"/>
            <w:gridSpan w:val="3"/>
            <w:shd w:val="clear" w:color="auto" w:fill="FFFFFF" w:themeFill="background1"/>
          </w:tcPr>
          <w:p w14:paraId="6DB35DB7" w14:textId="305E4271" w:rsidR="00FA2D9D" w:rsidRDefault="00FA2D9D" w:rsidP="00DD56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evidence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 w:rsidR="00185A57">
              <w:rPr>
                <w:rFonts w:cs="Arial"/>
                <w:b/>
                <w:sz w:val="21"/>
                <w:szCs w:val="21"/>
              </w:rPr>
              <w:t>(</w:t>
            </w:r>
            <w:r>
              <w:rPr>
                <w:rFonts w:cs="Arial"/>
                <w:b/>
                <w:sz w:val="21"/>
                <w:szCs w:val="21"/>
              </w:rPr>
              <w:t>Skills log &amp; Certified courses</w:t>
            </w:r>
            <w:r w:rsidR="00185A57">
              <w:rPr>
                <w:rFonts w:cs="Arial"/>
                <w:b/>
                <w:sz w:val="21"/>
                <w:szCs w:val="21"/>
              </w:rPr>
              <w:t>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APLS 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NLS/ARNI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Safeguarding level 3</w:t>
            </w:r>
          </w:p>
        </w:tc>
      </w:tr>
      <w:tr w:rsidR="00DD5658" w14:paraId="6D08478A" w14:textId="77777777" w:rsidTr="004C01AC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DE1084C" w14:textId="77777777" w:rsidR="00DD5658" w:rsidRPr="00DD5658" w:rsidRDefault="00DD5658" w:rsidP="00DD56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</w:t>
            </w:r>
            <w:r w:rsidR="003005AC">
              <w:rPr>
                <w:rFonts w:cs="Arial"/>
                <w:b/>
                <w:sz w:val="21"/>
                <w:szCs w:val="21"/>
              </w:rPr>
              <w:t xml:space="preserve"> – Tag RCPCH domains and level</w:t>
            </w:r>
          </w:p>
        </w:tc>
      </w:tr>
      <w:tr w:rsidR="000E5E95" w:rsidRPr="00DD5658" w14:paraId="70A7909E" w14:textId="77777777" w:rsidTr="003C08AD">
        <w:tc>
          <w:tcPr>
            <w:tcW w:w="2377" w:type="dxa"/>
            <w:shd w:val="clear" w:color="auto" w:fill="F2F2F2" w:themeFill="background1" w:themeFillShade="F2"/>
          </w:tcPr>
          <w:p w14:paraId="6DA3B004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GPCs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3BA48D1A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Development and skills log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32C5FDD5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</w:t>
            </w:r>
          </w:p>
        </w:tc>
      </w:tr>
      <w:tr w:rsidR="000E5E95" w14:paraId="2DE75E5F" w14:textId="77777777" w:rsidTr="003C08AD">
        <w:tc>
          <w:tcPr>
            <w:tcW w:w="2377" w:type="dxa"/>
          </w:tcPr>
          <w:p w14:paraId="6763FF19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023E4C1C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AFA8279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4182" w:type="dxa"/>
          </w:tcPr>
          <w:p w14:paraId="676C2D8E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proofErr w:type="spellEnd"/>
          </w:p>
          <w:p w14:paraId="3C1C8A03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0E5E95" w14:paraId="4A5D8CBA" w14:textId="77777777" w:rsidTr="003C08AD">
        <w:tc>
          <w:tcPr>
            <w:tcW w:w="2377" w:type="dxa"/>
          </w:tcPr>
          <w:p w14:paraId="201C2EB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7438F1E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7A51970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23CDB488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</w:t>
            </w:r>
          </w:p>
          <w:p w14:paraId="25938CE4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2890C53F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54EBC120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DOC </w:t>
            </w:r>
          </w:p>
          <w:p w14:paraId="735CCE26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0E5E95" w:rsidRPr="009F2BD6" w14:paraId="51D6DDFC" w14:textId="77777777" w:rsidTr="003C08AD">
        <w:tc>
          <w:tcPr>
            <w:tcW w:w="2377" w:type="dxa"/>
          </w:tcPr>
          <w:p w14:paraId="01EC9E68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</w:tc>
        <w:tc>
          <w:tcPr>
            <w:tcW w:w="4181" w:type="dxa"/>
          </w:tcPr>
          <w:p w14:paraId="6D859F4B" w14:textId="77777777" w:rsidR="000E5E95" w:rsidRPr="009F2BD6" w:rsidRDefault="000E5E95" w:rsidP="003C08AD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Skills log</w:t>
            </w:r>
          </w:p>
        </w:tc>
        <w:tc>
          <w:tcPr>
            <w:tcW w:w="4182" w:type="dxa"/>
          </w:tcPr>
          <w:p w14:paraId="3A3D0433" w14:textId="77777777" w:rsidR="000E5E95" w:rsidRPr="009F2BD6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</w:t>
            </w:r>
          </w:p>
        </w:tc>
      </w:tr>
      <w:tr w:rsidR="000E5E95" w14:paraId="14F0F988" w14:textId="77777777" w:rsidTr="003C08AD">
        <w:tc>
          <w:tcPr>
            <w:tcW w:w="2377" w:type="dxa"/>
          </w:tcPr>
          <w:p w14:paraId="3B0EF4FF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47D9BC6B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71E304A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2C2F2B13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2894477A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14:paraId="5B86E969" w14:textId="77777777" w:rsidR="000E5E95" w:rsidRPr="001E6EBE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61B55608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04B25889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48FB3B43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  <w:p w14:paraId="691D5BB8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CSTR</w:t>
            </w:r>
          </w:p>
          <w:p w14:paraId="26548EA4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ESTR</w:t>
            </w:r>
          </w:p>
        </w:tc>
      </w:tr>
      <w:tr w:rsidR="000E5E95" w14:paraId="201B77E8" w14:textId="77777777" w:rsidTr="003C08AD">
        <w:trPr>
          <w:trHeight w:val="537"/>
        </w:trPr>
        <w:tc>
          <w:tcPr>
            <w:tcW w:w="2377" w:type="dxa"/>
          </w:tcPr>
          <w:p w14:paraId="7BA1829C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7E1CA151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B658A00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716BF94A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56477D2C" w14:textId="77777777" w:rsidR="000E5E95" w:rsidRPr="001E6EBE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0F99F36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 discharge letter</w:t>
            </w:r>
          </w:p>
        </w:tc>
      </w:tr>
      <w:tr w:rsidR="000E5E95" w14:paraId="65D0D8CF" w14:textId="77777777" w:rsidTr="003C08AD">
        <w:tc>
          <w:tcPr>
            <w:tcW w:w="2377" w:type="dxa"/>
          </w:tcPr>
          <w:p w14:paraId="58D3CFAE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50D31C3A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DEECAFD" w14:textId="78DF29CA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3 tr</w:t>
            </w:r>
            <w:r w:rsidR="00F13F8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ainin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g </w:t>
            </w:r>
          </w:p>
          <w:p w14:paraId="5CEE37A8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proofErr w:type="spellEnd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dev log</w:t>
            </w:r>
          </w:p>
        </w:tc>
        <w:tc>
          <w:tcPr>
            <w:tcW w:w="4182" w:type="dxa"/>
          </w:tcPr>
          <w:p w14:paraId="39DA0983" w14:textId="245320B2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F13F8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CBD</w:t>
            </w:r>
            <w:bookmarkStart w:id="0" w:name="_GoBack"/>
            <w:bookmarkEnd w:id="0"/>
          </w:p>
          <w:p w14:paraId="7CABCC7D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0E5E95" w:rsidRPr="009F2BD6" w14:paraId="75C79F97" w14:textId="77777777" w:rsidTr="003C08AD">
        <w:tc>
          <w:tcPr>
            <w:tcW w:w="2377" w:type="dxa"/>
          </w:tcPr>
          <w:p w14:paraId="181A71B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49893E44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312686CD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E0E46FB" w14:textId="16E68C05" w:rsidR="000E5E95" w:rsidRDefault="00F13F8D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SCRIPT online</w:t>
            </w:r>
          </w:p>
          <w:p w14:paraId="25964C5F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74C5E339" w14:textId="11FCA6F7" w:rsidR="00F13F8D" w:rsidRPr="009F2BD6" w:rsidRDefault="00F13F8D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Audit</w:t>
            </w:r>
          </w:p>
        </w:tc>
        <w:tc>
          <w:tcPr>
            <w:tcW w:w="4182" w:type="dxa"/>
          </w:tcPr>
          <w:p w14:paraId="66AAEBF4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462ADF5C" w14:textId="77777777" w:rsidR="000E5E95" w:rsidRPr="009F2BD6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0E5E95" w:rsidRPr="009F1BA1" w14:paraId="39D7BE49" w14:textId="77777777" w:rsidTr="003C08AD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06425587" w14:textId="3CAFFC87" w:rsidR="000E5E95" w:rsidRPr="009F1BA1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two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>four within level 3</w:t>
            </w:r>
          </w:p>
        </w:tc>
      </w:tr>
      <w:tr w:rsidR="000E5E95" w:rsidRPr="00DD5658" w14:paraId="64A1BE8F" w14:textId="77777777" w:rsidTr="003C08AD">
        <w:tc>
          <w:tcPr>
            <w:tcW w:w="2377" w:type="dxa"/>
            <w:shd w:val="clear" w:color="auto" w:fill="F2F2F2" w:themeFill="background1" w:themeFillShade="F2"/>
          </w:tcPr>
          <w:p w14:paraId="24ABD0BC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6E738A72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6193228F" w14:textId="77777777" w:rsidR="000E5E95" w:rsidRPr="00DD5658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Evidence</w:t>
            </w:r>
          </w:p>
        </w:tc>
      </w:tr>
      <w:tr w:rsidR="000E5E95" w14:paraId="78223048" w14:textId="77777777" w:rsidTr="003C08AD">
        <w:tc>
          <w:tcPr>
            <w:tcW w:w="2377" w:type="dxa"/>
          </w:tcPr>
          <w:p w14:paraId="2C186265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3E838C7E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57B18268" w14:textId="6ED1921C" w:rsidR="000E5E95" w:rsidRPr="00CA695A" w:rsidRDefault="00F13F8D" w:rsidP="003C08AD">
            <w:pPr>
              <w:rPr>
                <w:rFonts w:cs="Arial"/>
                <w:b/>
                <w:sz w:val="20"/>
                <w:szCs w:val="20"/>
              </w:rPr>
            </w:pPr>
            <w:r w:rsidRPr="00CA695A">
              <w:rPr>
                <w:rFonts w:cs="Arial"/>
                <w:i/>
                <w:sz w:val="20"/>
                <w:szCs w:val="20"/>
              </w:rPr>
              <w:t>QI training</w:t>
            </w:r>
          </w:p>
          <w:p w14:paraId="4FE4B84E" w14:textId="77777777" w:rsidR="000E5E95" w:rsidRPr="001E6EBE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QI/audit presentations  </w:t>
            </w:r>
          </w:p>
        </w:tc>
        <w:tc>
          <w:tcPr>
            <w:tcW w:w="4182" w:type="dxa"/>
          </w:tcPr>
          <w:p w14:paraId="147F7117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 w:rsidRPr="002900FA">
              <w:rPr>
                <w:rFonts w:cs="Arial"/>
                <w:sz w:val="21"/>
                <w:szCs w:val="21"/>
              </w:rPr>
              <w:t xml:space="preserve">CSTR </w:t>
            </w:r>
          </w:p>
        </w:tc>
      </w:tr>
      <w:tr w:rsidR="000E5E95" w14:paraId="7C5E89CB" w14:textId="77777777" w:rsidTr="003C08AD">
        <w:tc>
          <w:tcPr>
            <w:tcW w:w="2377" w:type="dxa"/>
          </w:tcPr>
          <w:p w14:paraId="52A32B72" w14:textId="77777777" w:rsidR="000E5E95" w:rsidRPr="001E6EBE" w:rsidRDefault="000E5E95" w:rsidP="003C08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</w:tc>
        <w:tc>
          <w:tcPr>
            <w:tcW w:w="4181" w:type="dxa"/>
          </w:tcPr>
          <w:p w14:paraId="58C6A6D4" w14:textId="77769943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Leadership &amp; Management training </w:t>
            </w:r>
          </w:p>
          <w:p w14:paraId="57FAFADD" w14:textId="77777777" w:rsidR="000E5E95" w:rsidRPr="00831946" w:rsidRDefault="000E5E95" w:rsidP="003C08A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MDT working </w:t>
            </w:r>
          </w:p>
        </w:tc>
        <w:tc>
          <w:tcPr>
            <w:tcW w:w="4182" w:type="dxa"/>
          </w:tcPr>
          <w:p w14:paraId="5276E70C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  <w:p w14:paraId="368A8D61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0E5E95" w14:paraId="73BF0F3F" w14:textId="77777777" w:rsidTr="003C08AD">
        <w:tc>
          <w:tcPr>
            <w:tcW w:w="2377" w:type="dxa"/>
          </w:tcPr>
          <w:p w14:paraId="51D91C7E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1126EF68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DBB3642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Education courses</w:t>
            </w:r>
          </w:p>
          <w:p w14:paraId="321D54C6" w14:textId="77777777" w:rsidR="000E5E95" w:rsidRPr="00831946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2A49FEC2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0E5E95" w14:paraId="453C284A" w14:textId="77777777" w:rsidTr="003C08AD">
        <w:tc>
          <w:tcPr>
            <w:tcW w:w="2377" w:type="dxa"/>
          </w:tcPr>
          <w:p w14:paraId="03B8DBA0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65CE46CA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357EA008" w14:textId="7777777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  <w:p w14:paraId="55CE14EB" w14:textId="249E0C07" w:rsidR="000E5E95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Journal club </w:t>
            </w:r>
          </w:p>
          <w:p w14:paraId="5E05562F" w14:textId="77777777" w:rsidR="000E5E95" w:rsidRPr="001E6EBE" w:rsidRDefault="000E5E95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0DC8289C" w14:textId="67078F07" w:rsidR="000E5E95" w:rsidRDefault="000E5E95" w:rsidP="00F13F8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 proposal</w:t>
            </w:r>
            <w:r w:rsidR="00F13F8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presentation, publication</w:t>
            </w:r>
          </w:p>
        </w:tc>
        <w:tc>
          <w:tcPr>
            <w:tcW w:w="4182" w:type="dxa"/>
          </w:tcPr>
          <w:p w14:paraId="52CAB2DA" w14:textId="77777777" w:rsidR="000E5E95" w:rsidRDefault="000E5E95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702845" w:rsidRPr="008B37C4" w14:paraId="1034282F" w14:textId="77777777" w:rsidTr="004C01AC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0C71317" w14:textId="3D812A30" w:rsidR="00702845" w:rsidRPr="008B37C4" w:rsidRDefault="00FA2D9D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6B30A2" w14:paraId="4E50D303" w14:textId="77777777" w:rsidTr="004C01AC">
        <w:tc>
          <w:tcPr>
            <w:tcW w:w="10740" w:type="dxa"/>
            <w:gridSpan w:val="3"/>
          </w:tcPr>
          <w:p w14:paraId="30DD93C7" w14:textId="31BFB3BC" w:rsidR="006B30A2" w:rsidRPr="00FA2D9D" w:rsidRDefault="006B30A2" w:rsidP="006B30A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</w:t>
            </w:r>
            <w:r w:rsidR="00FA2D9D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 xml:space="preserve"> – ready for CCT?</w:t>
            </w:r>
          </w:p>
          <w:p w14:paraId="5CDABB50" w14:textId="77777777" w:rsidR="006B30A2" w:rsidRDefault="006B30A2" w:rsidP="006B30A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6B30A2" w14:paraId="7E26DF21" w14:textId="77777777" w:rsidTr="004C01AC">
        <w:tc>
          <w:tcPr>
            <w:tcW w:w="10740" w:type="dxa"/>
            <w:gridSpan w:val="3"/>
          </w:tcPr>
          <w:p w14:paraId="236269BA" w14:textId="7358A50E" w:rsidR="006B30A2" w:rsidRPr="002052EC" w:rsidRDefault="006B30A2" w:rsidP="006B30A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Exceptional achievements:</w:t>
            </w:r>
            <w:r w:rsidR="00B17D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17D8E">
              <w:rPr>
                <w:rFonts w:cs="Arial"/>
                <w:sz w:val="20"/>
                <w:szCs w:val="20"/>
              </w:rPr>
              <w:t>note in feedback in ARCP form</w:t>
            </w:r>
          </w:p>
          <w:p w14:paraId="58B142F4" w14:textId="77777777" w:rsidR="006B30A2" w:rsidRPr="0058208A" w:rsidRDefault="006B30A2" w:rsidP="006B30A2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762A37D" w14:textId="77777777" w:rsidR="006B30A2" w:rsidRDefault="006B30A2" w:rsidP="006B30A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44AE455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FA2D9D" w14:paraId="40A322AB" w14:textId="77777777" w:rsidTr="00AE0052">
        <w:tc>
          <w:tcPr>
            <w:tcW w:w="1951" w:type="dxa"/>
          </w:tcPr>
          <w:p w14:paraId="382667B9" w14:textId="77777777" w:rsidR="00FA2D9D" w:rsidRDefault="00FA2D9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</w:t>
            </w:r>
          </w:p>
          <w:p w14:paraId="225F10CF" w14:textId="77777777" w:rsidR="00FA2D9D" w:rsidRDefault="00FA2D9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Gen….…</w:t>
            </w:r>
          </w:p>
          <w:p w14:paraId="3465EBB1" w14:textId="3414A30D" w:rsidR="00FA2D9D" w:rsidRDefault="00FA2D9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Grid……….</w:t>
            </w:r>
          </w:p>
          <w:p w14:paraId="450FA3B7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Date…………….………</w:t>
            </w:r>
          </w:p>
          <w:p w14:paraId="04088916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Reviewer………………</w:t>
            </w:r>
          </w:p>
          <w:p w14:paraId="567FD028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………….…..………….</w:t>
            </w:r>
          </w:p>
        </w:tc>
        <w:tc>
          <w:tcPr>
            <w:tcW w:w="8789" w:type="dxa"/>
          </w:tcPr>
          <w:p w14:paraId="06CBF823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59FB14AE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</w:p>
          <w:p w14:paraId="146CECA8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</w:p>
          <w:p w14:paraId="1055395F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</w:p>
          <w:p w14:paraId="3086A30A" w14:textId="77777777" w:rsidR="00FA2D9D" w:rsidRDefault="00FA2D9D" w:rsidP="00FA2D9D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382992F2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2DF71F5D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7C7AF744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70F34B78" w14:textId="7971335A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4D75DF80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C44F9" w14:textId="77777777" w:rsidR="0026296F" w:rsidRDefault="0026296F">
      <w:pPr>
        <w:spacing w:after="0" w:line="240" w:lineRule="auto"/>
      </w:pPr>
      <w:r>
        <w:separator/>
      </w:r>
    </w:p>
  </w:endnote>
  <w:endnote w:type="continuationSeparator" w:id="0">
    <w:p w14:paraId="30D875AA" w14:textId="77777777" w:rsidR="0026296F" w:rsidRDefault="0026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F31A" w14:textId="77777777" w:rsidR="00FA2D9D" w:rsidRPr="00AA148A" w:rsidRDefault="00FA2D9D" w:rsidP="00FA2D9D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>
      <w:rPr>
        <w:sz w:val="16"/>
        <w:szCs w:val="16"/>
      </w:rPr>
      <w:t xml:space="preserve"> 7</w:t>
    </w:r>
    <w:r w:rsidRPr="00AA148A">
      <w:rPr>
        <w:sz w:val="16"/>
        <w:szCs w:val="16"/>
      </w:rPr>
      <w:t xml:space="preserve">: </w:t>
    </w:r>
    <w:r>
      <w:rPr>
        <w:sz w:val="16"/>
        <w:szCs w:val="16"/>
      </w:rPr>
      <w:t>October 2018, Accompanying guidance in ARCP Paediatrics SOP October 2018 version 7</w:t>
    </w:r>
  </w:p>
  <w:p w14:paraId="2A180192" w14:textId="77777777" w:rsidR="00175505" w:rsidRDefault="00CA6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A283A" w14:textId="77777777" w:rsidR="0026296F" w:rsidRDefault="0026296F">
      <w:pPr>
        <w:spacing w:after="0" w:line="240" w:lineRule="auto"/>
      </w:pPr>
      <w:r>
        <w:separator/>
      </w:r>
    </w:p>
  </w:footnote>
  <w:footnote w:type="continuationSeparator" w:id="0">
    <w:p w14:paraId="04E56EBA" w14:textId="77777777" w:rsidR="0026296F" w:rsidRDefault="0026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1CAF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8C699" wp14:editId="70179CD8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52116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E8C6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0B852116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E8EC53" wp14:editId="06BF0EB0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323F1" wp14:editId="0FA6C2A0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55A4D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F5B8D8" wp14:editId="57C12EBA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B60FF7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A323F1"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43955A4D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2F5B8D8" wp14:editId="57C12EBA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B60FF7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3 (ST 6, 7 and 8)</w:t>
    </w:r>
  </w:p>
  <w:p w14:paraId="3A20555E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0577D14B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60A4CB10" w14:textId="77777777" w:rsidR="00175505" w:rsidRDefault="00CA695A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46345"/>
    <w:rsid w:val="00061A0A"/>
    <w:rsid w:val="00072882"/>
    <w:rsid w:val="00097C04"/>
    <w:rsid w:val="000C4112"/>
    <w:rsid w:val="000C5A2D"/>
    <w:rsid w:val="000E5E95"/>
    <w:rsid w:val="000F4877"/>
    <w:rsid w:val="00136924"/>
    <w:rsid w:val="00140E35"/>
    <w:rsid w:val="00141036"/>
    <w:rsid w:val="001516DC"/>
    <w:rsid w:val="00173216"/>
    <w:rsid w:val="001756BD"/>
    <w:rsid w:val="00185A57"/>
    <w:rsid w:val="00191B5C"/>
    <w:rsid w:val="001C2B5D"/>
    <w:rsid w:val="001E6EBE"/>
    <w:rsid w:val="001F1231"/>
    <w:rsid w:val="0026296F"/>
    <w:rsid w:val="00275715"/>
    <w:rsid w:val="002900FA"/>
    <w:rsid w:val="002C1843"/>
    <w:rsid w:val="002D5F05"/>
    <w:rsid w:val="003005AC"/>
    <w:rsid w:val="00312B43"/>
    <w:rsid w:val="00327CEF"/>
    <w:rsid w:val="00340B2A"/>
    <w:rsid w:val="00343414"/>
    <w:rsid w:val="0035315A"/>
    <w:rsid w:val="00370F46"/>
    <w:rsid w:val="003A211C"/>
    <w:rsid w:val="003A2FA0"/>
    <w:rsid w:val="003A438F"/>
    <w:rsid w:val="003F6E5E"/>
    <w:rsid w:val="00407342"/>
    <w:rsid w:val="0043671D"/>
    <w:rsid w:val="00460561"/>
    <w:rsid w:val="00460CE7"/>
    <w:rsid w:val="00462346"/>
    <w:rsid w:val="00497271"/>
    <w:rsid w:val="004B73B3"/>
    <w:rsid w:val="004C01AC"/>
    <w:rsid w:val="00523D07"/>
    <w:rsid w:val="005626DB"/>
    <w:rsid w:val="0058208A"/>
    <w:rsid w:val="00587777"/>
    <w:rsid w:val="0059015D"/>
    <w:rsid w:val="005A3B54"/>
    <w:rsid w:val="005B5304"/>
    <w:rsid w:val="005C571A"/>
    <w:rsid w:val="005F76EE"/>
    <w:rsid w:val="00626F04"/>
    <w:rsid w:val="00681F84"/>
    <w:rsid w:val="00690963"/>
    <w:rsid w:val="006B30A2"/>
    <w:rsid w:val="006C1C3A"/>
    <w:rsid w:val="00702845"/>
    <w:rsid w:val="0072543E"/>
    <w:rsid w:val="00731C96"/>
    <w:rsid w:val="00753C5B"/>
    <w:rsid w:val="007844EE"/>
    <w:rsid w:val="007B579A"/>
    <w:rsid w:val="007E3164"/>
    <w:rsid w:val="007F1C12"/>
    <w:rsid w:val="008272C8"/>
    <w:rsid w:val="00844744"/>
    <w:rsid w:val="008512CA"/>
    <w:rsid w:val="00866262"/>
    <w:rsid w:val="00871254"/>
    <w:rsid w:val="008B640F"/>
    <w:rsid w:val="00902684"/>
    <w:rsid w:val="00905F20"/>
    <w:rsid w:val="0091075A"/>
    <w:rsid w:val="00912B6E"/>
    <w:rsid w:val="009141F2"/>
    <w:rsid w:val="0095266B"/>
    <w:rsid w:val="00966FAE"/>
    <w:rsid w:val="009B59F2"/>
    <w:rsid w:val="009B7024"/>
    <w:rsid w:val="009D58BF"/>
    <w:rsid w:val="00A04C70"/>
    <w:rsid w:val="00A06470"/>
    <w:rsid w:val="00A21654"/>
    <w:rsid w:val="00A72EC0"/>
    <w:rsid w:val="00A83FD9"/>
    <w:rsid w:val="00A84C87"/>
    <w:rsid w:val="00AA4217"/>
    <w:rsid w:val="00AD44AB"/>
    <w:rsid w:val="00AE0259"/>
    <w:rsid w:val="00AE3BEF"/>
    <w:rsid w:val="00AF6B7A"/>
    <w:rsid w:val="00B120E0"/>
    <w:rsid w:val="00B13156"/>
    <w:rsid w:val="00B17D8E"/>
    <w:rsid w:val="00B37B81"/>
    <w:rsid w:val="00B46E0A"/>
    <w:rsid w:val="00B70C64"/>
    <w:rsid w:val="00B73A22"/>
    <w:rsid w:val="00B855E2"/>
    <w:rsid w:val="00BB17E1"/>
    <w:rsid w:val="00BC4FCB"/>
    <w:rsid w:val="00BF7591"/>
    <w:rsid w:val="00C15412"/>
    <w:rsid w:val="00C212E3"/>
    <w:rsid w:val="00C55ECF"/>
    <w:rsid w:val="00C73E7E"/>
    <w:rsid w:val="00C74561"/>
    <w:rsid w:val="00C77331"/>
    <w:rsid w:val="00C86EA4"/>
    <w:rsid w:val="00CA695A"/>
    <w:rsid w:val="00CC043C"/>
    <w:rsid w:val="00CF4FE4"/>
    <w:rsid w:val="00D040E5"/>
    <w:rsid w:val="00D27AED"/>
    <w:rsid w:val="00D9530F"/>
    <w:rsid w:val="00DA4BFE"/>
    <w:rsid w:val="00DC7CF3"/>
    <w:rsid w:val="00DD5658"/>
    <w:rsid w:val="00DD5E40"/>
    <w:rsid w:val="00DD6BE1"/>
    <w:rsid w:val="00DF4228"/>
    <w:rsid w:val="00E41110"/>
    <w:rsid w:val="00E46939"/>
    <w:rsid w:val="00E63BE4"/>
    <w:rsid w:val="00E70760"/>
    <w:rsid w:val="00E8067A"/>
    <w:rsid w:val="00E826B9"/>
    <w:rsid w:val="00ED593E"/>
    <w:rsid w:val="00F10BBC"/>
    <w:rsid w:val="00F13F8D"/>
    <w:rsid w:val="00F33283"/>
    <w:rsid w:val="00F425D9"/>
    <w:rsid w:val="00F50D28"/>
    <w:rsid w:val="00F52C1B"/>
    <w:rsid w:val="00F5337E"/>
    <w:rsid w:val="00FA2D9D"/>
    <w:rsid w:val="00FA61CD"/>
    <w:rsid w:val="00FA642A"/>
    <w:rsid w:val="00FB5FC5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14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C221-9276-4D1D-82D2-489CEC4A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C40B3BC6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3</cp:revision>
  <cp:lastPrinted>2018-08-01T19:51:00Z</cp:lastPrinted>
  <dcterms:created xsi:type="dcterms:W3CDTF">2019-04-26T18:49:00Z</dcterms:created>
  <dcterms:modified xsi:type="dcterms:W3CDTF">2019-04-26T18:54:00Z</dcterms:modified>
</cp:coreProperties>
</file>