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14:paraId="1BE36AA4" w14:textId="77777777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A662698" w14:textId="77777777" w:rsidR="00B37B81" w:rsidRPr="00B17053" w:rsidRDefault="00B37B81" w:rsidP="007C0D4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32295F">
              <w:rPr>
                <w:rFonts w:cs="Arial"/>
                <w:b/>
                <w:sz w:val="21"/>
                <w:szCs w:val="21"/>
              </w:rPr>
              <w:t>2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 w:rsidR="00B17053">
              <w:rPr>
                <w:rFonts w:cs="Arial"/>
                <w:b/>
                <w:sz w:val="21"/>
                <w:szCs w:val="21"/>
              </w:rPr>
              <w:t xml:space="preserve"> </w:t>
            </w:r>
            <w:r w:rsidR="00B21E48">
              <w:rPr>
                <w:rFonts w:cs="Arial"/>
                <w:b/>
                <w:sz w:val="21"/>
                <w:szCs w:val="21"/>
              </w:rPr>
              <w:t>APPLY KNOWLDEGE TO CLINIC</w:t>
            </w:r>
            <w:r w:rsidR="0032295F">
              <w:rPr>
                <w:rFonts w:cs="Arial"/>
                <w:b/>
                <w:sz w:val="21"/>
                <w:szCs w:val="21"/>
              </w:rPr>
              <w:t>A</w:t>
            </w:r>
            <w:r w:rsidR="00B21E48">
              <w:rPr>
                <w:rFonts w:cs="Arial"/>
                <w:b/>
                <w:sz w:val="21"/>
                <w:szCs w:val="21"/>
              </w:rPr>
              <w:t>L</w:t>
            </w:r>
            <w:r w:rsidR="0032295F">
              <w:rPr>
                <w:rFonts w:cs="Arial"/>
                <w:b/>
                <w:sz w:val="21"/>
                <w:szCs w:val="21"/>
              </w:rPr>
              <w:t xml:space="preserve"> PRACTICE, DEMONSTRATE AUTONOMY</w:t>
            </w:r>
          </w:p>
        </w:tc>
      </w:tr>
      <w:tr w:rsidR="00CA6E49" w14:paraId="615B6B1A" w14:textId="77777777" w:rsidTr="00CA6E49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BF6DAF3" w14:textId="77777777" w:rsidR="00CA6E49" w:rsidRDefault="00CA6E49" w:rsidP="00B37B81">
            <w:pPr>
              <w:rPr>
                <w:rFonts w:cs="Arial"/>
                <w:b/>
                <w:sz w:val="21"/>
                <w:szCs w:val="21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7E7ECBBF" w14:textId="483A8780" w:rsidR="00CA6E49" w:rsidRDefault="00CA6E49" w:rsidP="00631610">
            <w:pPr>
              <w:spacing w:line="360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 xml:space="preserve">Form R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Declarations, Concerns N/ Y: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Reflections TOOT …… days  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GMC survey receipt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75ABE">
              <w:rPr>
                <w:rFonts w:cs="Arial"/>
                <w:b/>
                <w:sz w:val="18"/>
                <w:szCs w:val="18"/>
              </w:rPr>
              <w:t>Curriculum vitae</w:t>
            </w:r>
            <w:r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sym w:font="Symbol" w:char="F09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675ABE">
              <w:rPr>
                <w:rFonts w:cs="Arial"/>
                <w:b/>
                <w:sz w:val="18"/>
                <w:szCs w:val="18"/>
              </w:rPr>
              <w:t>ompleted CCT calculator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14:paraId="2CA63232" w14:textId="77777777" w:rsidR="00D84AE3" w:rsidRPr="00B37B81" w:rsidRDefault="00D84AE3" w:rsidP="00D84AE3">
      <w:pPr>
        <w:spacing w:after="0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D84AE3" w14:paraId="347D23E5" w14:textId="77777777" w:rsidTr="00631610">
        <w:tc>
          <w:tcPr>
            <w:tcW w:w="2694" w:type="dxa"/>
            <w:vAlign w:val="center"/>
          </w:tcPr>
          <w:p w14:paraId="7EE06800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date……………..…….</w:t>
            </w:r>
          </w:p>
          <w:p w14:paraId="0202BEEA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Outcome……… CCT date …………….</w:t>
            </w:r>
          </w:p>
        </w:tc>
        <w:tc>
          <w:tcPr>
            <w:tcW w:w="8080" w:type="dxa"/>
          </w:tcPr>
          <w:p w14:paraId="3E62D4AD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concerns? Have the objectives set been met?</w:t>
            </w:r>
          </w:p>
          <w:p w14:paraId="7085B721" w14:textId="77777777" w:rsidR="00D84AE3" w:rsidRDefault="00D84AE3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4CF6C5E" w14:textId="77777777" w:rsidR="00BB46E0" w:rsidRDefault="00BB46E0" w:rsidP="0063161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FD6E88D" w14:textId="77777777" w:rsidR="00D84AE3" w:rsidRPr="00B37B81" w:rsidRDefault="00D84AE3" w:rsidP="00D84AE3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023"/>
        <w:gridCol w:w="3123"/>
        <w:gridCol w:w="3493"/>
      </w:tblGrid>
      <w:tr w:rsidR="00D84AE3" w:rsidRPr="00B37B81" w14:paraId="6051E9A4" w14:textId="77777777" w:rsidTr="00631610"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14:paraId="32A43354" w14:textId="2D866F96" w:rsidR="00D84AE3" w:rsidRPr="00B37B81" w:rsidRDefault="00B87ADF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same for FT and LTFT doctors</w:t>
            </w:r>
            <w:r w:rsidR="00CA6E49">
              <w:rPr>
                <w:rFonts w:cs="Arial"/>
                <w:b/>
                <w:sz w:val="18"/>
                <w:szCs w:val="18"/>
              </w:rPr>
              <w:t>, also applies if doctor remains in same post.</w:t>
            </w:r>
          </w:p>
        </w:tc>
      </w:tr>
      <w:tr w:rsidR="00CA6E49" w:rsidRPr="00B37B81" w14:paraId="21AAE88B" w14:textId="77777777" w:rsidTr="003059E8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17D2766" w14:textId="77777777" w:rsidR="00CA6E49" w:rsidRPr="00B37B81" w:rsidRDefault="00CA6E49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2"/>
            <w:shd w:val="clear" w:color="auto" w:fill="F2F2F2" w:themeFill="background1" w:themeFillShade="F2"/>
            <w:vAlign w:val="center"/>
          </w:tcPr>
          <w:p w14:paraId="795D4054" w14:textId="77777777" w:rsidR="00CA6E49" w:rsidRPr="00B37B81" w:rsidRDefault="00CA6E49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47B4B176" w14:textId="77777777" w:rsidR="00CA6E49" w:rsidRPr="00CA6E49" w:rsidRDefault="00CA6E49" w:rsidP="0025671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A6E49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53176466" w14:textId="4A5B7361" w:rsidR="00CA6E49" w:rsidRPr="00392669" w:rsidRDefault="00CA6E49" w:rsidP="00CA6E49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(3 meetings/year</w:t>
            </w:r>
            <w:r w:rsidR="00505AE5">
              <w:rPr>
                <w:rFonts w:cs="Arial"/>
                <w:sz w:val="18"/>
                <w:szCs w:val="18"/>
              </w:rPr>
              <w:t xml:space="preserve"> are essen</w:t>
            </w:r>
            <w:r w:rsidRPr="00392669">
              <w:rPr>
                <w:rFonts w:cs="Arial"/>
                <w:sz w:val="18"/>
                <w:szCs w:val="18"/>
              </w:rPr>
              <w:t xml:space="preserve">tial, </w:t>
            </w:r>
          </w:p>
          <w:p w14:paraId="0979D346" w14:textId="4373747F" w:rsidR="00CA6E49" w:rsidRPr="00B37B81" w:rsidRDefault="00CA6E49" w:rsidP="00CA6E4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mid-point review may be via telephone)</w:t>
            </w:r>
          </w:p>
        </w:tc>
      </w:tr>
      <w:tr w:rsidR="00CA6E49" w:rsidRPr="00B37B81" w14:paraId="092C7072" w14:textId="77777777" w:rsidTr="00631610">
        <w:tc>
          <w:tcPr>
            <w:tcW w:w="1135" w:type="dxa"/>
            <w:vAlign w:val="center"/>
          </w:tcPr>
          <w:p w14:paraId="34A7D43E" w14:textId="77777777" w:rsidR="00CA6E49" w:rsidRPr="00B37B81" w:rsidRDefault="00CA6E49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14:paraId="25862DC2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1 WTE months……………</w:t>
            </w:r>
            <w:r>
              <w:rPr>
                <w:rFonts w:cs="Arial"/>
                <w:b/>
                <w:sz w:val="18"/>
                <w:szCs w:val="18"/>
              </w:rPr>
              <w:t>………….</w:t>
            </w:r>
            <w:r w:rsidRPr="00BE19E6">
              <w:rPr>
                <w:rFonts w:cs="Arial"/>
                <w:b/>
                <w:sz w:val="18"/>
                <w:szCs w:val="18"/>
              </w:rPr>
              <w:t>..</w:t>
            </w:r>
          </w:p>
          <w:p w14:paraId="27964026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………………………….</w:t>
            </w:r>
          </w:p>
        </w:tc>
        <w:tc>
          <w:tcPr>
            <w:tcW w:w="3123" w:type="dxa"/>
            <w:vAlign w:val="center"/>
          </w:tcPr>
          <w:p w14:paraId="4A27AF05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Post 2 WTE months………</w:t>
            </w:r>
            <w:r>
              <w:rPr>
                <w:rFonts w:cs="Arial"/>
                <w:b/>
                <w:sz w:val="18"/>
                <w:szCs w:val="18"/>
              </w:rPr>
              <w:t>…………..</w:t>
            </w:r>
            <w:r w:rsidRPr="00BE19E6">
              <w:rPr>
                <w:rFonts w:cs="Arial"/>
                <w:b/>
                <w:sz w:val="18"/>
                <w:szCs w:val="18"/>
              </w:rPr>
              <w:t>……..</w:t>
            </w:r>
          </w:p>
          <w:p w14:paraId="6F723C03" w14:textId="77777777" w:rsidR="00CA6E49" w:rsidRPr="00BE19E6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E19E6">
              <w:rPr>
                <w:rFonts w:cs="Arial"/>
                <w:b/>
                <w:sz w:val="18"/>
                <w:szCs w:val="18"/>
              </w:rPr>
              <w:t>Location………………</w:t>
            </w:r>
            <w:r>
              <w:rPr>
                <w:rFonts w:cs="Arial"/>
                <w:b/>
                <w:sz w:val="18"/>
                <w:szCs w:val="18"/>
              </w:rPr>
              <w:t>……………………………</w:t>
            </w:r>
          </w:p>
        </w:tc>
        <w:tc>
          <w:tcPr>
            <w:tcW w:w="3493" w:type="dxa"/>
            <w:vMerge/>
          </w:tcPr>
          <w:p w14:paraId="0C754032" w14:textId="77777777" w:rsidR="00CA6E49" w:rsidRPr="00BE19E6" w:rsidRDefault="00CA6E49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CA6E49" w:rsidRPr="00B37B81" w14:paraId="67A31394" w14:textId="77777777" w:rsidTr="00631610">
        <w:tc>
          <w:tcPr>
            <w:tcW w:w="1135" w:type="dxa"/>
            <w:vAlign w:val="center"/>
          </w:tcPr>
          <w:p w14:paraId="6589A044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72953C63" w14:textId="77777777" w:rsidR="00CA6E49" w:rsidRPr="00B37B81" w:rsidRDefault="00CA6E49" w:rsidP="0025671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</w:tcPr>
          <w:p w14:paraId="623A908F" w14:textId="14CB89E9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123" w:type="dxa"/>
          </w:tcPr>
          <w:p w14:paraId="7BC89BAE" w14:textId="5AEAF7C3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493" w:type="dxa"/>
          </w:tcPr>
          <w:p w14:paraId="36B20CD5" w14:textId="032FD387" w:rsidR="00CA6E49" w:rsidRDefault="00CA6E49" w:rsidP="00631610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Pr="0025671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CA6E49" w:rsidRPr="00B37B81" w14:paraId="3A683A8C" w14:textId="77777777" w:rsidTr="00631610">
        <w:tc>
          <w:tcPr>
            <w:tcW w:w="1135" w:type="dxa"/>
            <w:vAlign w:val="center"/>
          </w:tcPr>
          <w:p w14:paraId="1F28B1BF" w14:textId="5CD293CB" w:rsidR="00CA6E49" w:rsidRPr="00B37B81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</w:tcPr>
          <w:p w14:paraId="77379CDD" w14:textId="6E76B6D1" w:rsidR="00CA6E49" w:rsidRDefault="00CA6E49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2B89B822" w14:textId="3386863A" w:rsidR="00CA6E49" w:rsidRDefault="00CA6E49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5D69AEEA" w14:textId="63FDB4F6" w:rsidR="00CA6E49" w:rsidRDefault="00CA6E49" w:rsidP="008D1841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CA6E49" w:rsidRPr="00B37B81" w14:paraId="603EC23B" w14:textId="77777777" w:rsidTr="00E45AB4">
        <w:trPr>
          <w:trHeight w:val="1648"/>
        </w:trPr>
        <w:tc>
          <w:tcPr>
            <w:tcW w:w="1135" w:type="dxa"/>
          </w:tcPr>
          <w:p w14:paraId="17142F5D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7C69CF22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23C4F14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11156CC1" w14:textId="5EB27254" w:rsidR="00CA6E49" w:rsidRPr="00B37B81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</w:tcPr>
          <w:p w14:paraId="7DF9DD62" w14:textId="61FB49B0" w:rsidR="00CA6E49" w:rsidRDefault="00CA6E49" w:rsidP="00631610"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  <w:tc>
          <w:tcPr>
            <w:tcW w:w="3123" w:type="dxa"/>
          </w:tcPr>
          <w:p w14:paraId="35A7233E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7FFC46F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5A1FC66A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100BC686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2ECBB961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589388A4" w14:textId="77777777" w:rsidR="00CA6E49" w:rsidRDefault="00CA6E49" w:rsidP="0037039E">
            <w:pPr>
              <w:rPr>
                <w:rFonts w:cs="Arial"/>
                <w:sz w:val="18"/>
                <w:szCs w:val="18"/>
              </w:rPr>
            </w:pPr>
          </w:p>
          <w:p w14:paraId="75AEFE6C" w14:textId="3A4217E5" w:rsidR="00CA6E49" w:rsidRDefault="00CA6E49" w:rsidP="00CC1DF5"/>
        </w:tc>
        <w:tc>
          <w:tcPr>
            <w:tcW w:w="3493" w:type="dxa"/>
          </w:tcPr>
          <w:p w14:paraId="55635EF5" w14:textId="00F24A3A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S Trainer’s report e</w:t>
            </w:r>
            <w:r w:rsidRPr="00B83098">
              <w:rPr>
                <w:rFonts w:cs="Arial"/>
                <w:sz w:val="18"/>
                <w:szCs w:val="18"/>
              </w:rPr>
              <w:t>ssential</w:t>
            </w:r>
          </w:p>
        </w:tc>
      </w:tr>
    </w:tbl>
    <w:p w14:paraId="1D16EB54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26F04" w14:paraId="7582D0F2" w14:textId="77777777" w:rsidTr="00462346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C5B3B67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3029B55" w14:textId="77777777" w:rsidR="00CA6E49" w:rsidRDefault="00CA6E49" w:rsidP="00CA6E49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50E6D45" w14:textId="09AD19A9" w:rsidR="00CA6E49" w:rsidRPr="00B17053" w:rsidRDefault="00CA6E49" w:rsidP="00874269">
            <w:pPr>
              <w:ind w:right="34"/>
              <w:rPr>
                <w:rFonts w:cs="Arial"/>
                <w:sz w:val="21"/>
                <w:szCs w:val="21"/>
              </w:rPr>
            </w:pPr>
            <w:r w:rsidRPr="00874269">
              <w:rPr>
                <w:rFonts w:cs="Arial"/>
                <w:b/>
                <w:sz w:val="20"/>
                <w:szCs w:val="20"/>
              </w:rPr>
              <w:t>Must complete SLEs in all these settings: general paediatrics, neonates, community child health; ward and out-patient clinics.</w:t>
            </w:r>
          </w:p>
        </w:tc>
      </w:tr>
      <w:tr w:rsidR="00CA6E49" w14:paraId="6CF3D1FD" w14:textId="77777777" w:rsidTr="00692ADB">
        <w:trPr>
          <w:trHeight w:val="4445"/>
        </w:trPr>
        <w:tc>
          <w:tcPr>
            <w:tcW w:w="10740" w:type="dxa"/>
            <w:gridSpan w:val="3"/>
          </w:tcPr>
          <w:p w14:paraId="460DFF91" w14:textId="0031361B" w:rsidR="00CA6E49" w:rsidRPr="00CA6E49" w:rsidRDefault="00CA6E49" w:rsidP="00264542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696CECC" w14:textId="77777777" w:rsidR="00CA6E49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1/per calendar year (not training year) unless OOP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  <w:t>one each in neonatal, community child health and general paediatric placements</w:t>
            </w:r>
          </w:p>
          <w:p w14:paraId="52883DC0" w14:textId="77777777" w:rsidR="00CA6E49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4FB5E031" w14:textId="77777777" w:rsidR="00CA6E49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1F5B434F" w14:textId="77777777" w:rsidR="00CA6E49" w:rsidRPr="00462346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Safeguarding CBD: mandatory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 1/</w:t>
            </w:r>
            <w:r>
              <w:rPr>
                <w:rFonts w:cs="Arial"/>
                <w:b/>
                <w:sz w:val="18"/>
                <w:szCs w:val="18"/>
              </w:rPr>
              <w:t xml:space="preserve">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skills to assess, form an opinion and manage as per level 3 safeguarding training</w:t>
            </w:r>
          </w:p>
          <w:p w14:paraId="0B31DE08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AF5587C" w14:textId="77777777" w:rsidR="00CA6E49" w:rsidRPr="00462346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131F9274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HAT</w:t>
            </w:r>
            <w:r>
              <w:rPr>
                <w:rFonts w:cs="Arial"/>
                <w:b/>
                <w:sz w:val="18"/>
                <w:szCs w:val="18"/>
              </w:rPr>
              <w:t xml:space="preserve">: mandatory </w:t>
            </w:r>
            <w:r w:rsidRPr="00462346">
              <w:rPr>
                <w:rFonts w:cs="Arial"/>
                <w:b/>
                <w:sz w:val="18"/>
                <w:szCs w:val="18"/>
              </w:rPr>
              <w:t xml:space="preserve">1/ training </w:t>
            </w:r>
            <w:r>
              <w:rPr>
                <w:rFonts w:cs="Arial"/>
                <w:b/>
                <w:sz w:val="18"/>
                <w:szCs w:val="18"/>
              </w:rPr>
              <w:t xml:space="preserve">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plans to maximise patient safety, minimise risk and prioritise and action relevant clinical tasks</w:t>
            </w:r>
          </w:p>
          <w:p w14:paraId="3D4232CC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31509379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2FA3A0F7" w14:textId="77777777" w:rsidR="00CA6E49" w:rsidRDefault="00CA6E49" w:rsidP="00EA1F15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LEADER: mandatory 1/training year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application of leadership in individual clinical situations problems to improve service</w:t>
            </w:r>
          </w:p>
          <w:p w14:paraId="3362E9F0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B364592" w14:textId="77777777" w:rsidR="00CA6E49" w:rsidRPr="00462346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4B57D97" w14:textId="77777777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ACAT</w:t>
            </w:r>
            <w:r>
              <w:rPr>
                <w:rFonts w:cs="Arial"/>
                <w:b/>
                <w:sz w:val="18"/>
                <w:szCs w:val="18"/>
              </w:rPr>
              <w:t xml:space="preserve">: mandatory 1/level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managing clinical workload in an acute setting over a period of time – day shift</w:t>
            </w:r>
          </w:p>
          <w:p w14:paraId="71A00F26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6C17F037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24722A67" w14:textId="77777777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mandatory 5/level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ability state opinion &amp; focus on relevant issues</w:t>
            </w:r>
          </w:p>
          <w:p w14:paraId="4AD18629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0F6691CB" w14:textId="77777777" w:rsidR="00CA6E49" w:rsidRPr="00FB5CF5" w:rsidRDefault="00CA6E49" w:rsidP="00B37B81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CA6E49" w14:paraId="3659001C" w14:textId="77777777" w:rsidTr="00693859">
        <w:trPr>
          <w:trHeight w:val="1998"/>
        </w:trPr>
        <w:tc>
          <w:tcPr>
            <w:tcW w:w="10740" w:type="dxa"/>
            <w:gridSpan w:val="3"/>
          </w:tcPr>
          <w:p w14:paraId="5A10630D" w14:textId="77777777" w:rsidR="00CA6E49" w:rsidRPr="007A4E7C" w:rsidRDefault="00CA6E49" w:rsidP="000E716A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reasoning, decision making and application of knowledge to patient care</w:t>
            </w:r>
          </w:p>
          <w:p w14:paraId="41B4E248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397F674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60F6C8B" w14:textId="77777777" w:rsidR="00CA6E49" w:rsidRPr="007A4E7C" w:rsidRDefault="00CA6E49" w:rsidP="00914BB7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in good clinical care</w:t>
            </w:r>
          </w:p>
          <w:p w14:paraId="28C404A3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7D69A6E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02F2A986" w14:textId="77777777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and evolving proficiency to deal with complications</w:t>
            </w:r>
          </w:p>
          <w:p w14:paraId="325E3805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359C7F6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E716A" w14:paraId="74C964F0" w14:textId="77777777" w:rsidTr="00462346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7B29134" w14:textId="775536B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Standards: APPLY KNOWLDEGE TO CLINICAL PRACTICE, DEMONSTRATE AUTONOMY</w:t>
            </w:r>
            <w:r w:rsidR="00CA6E49">
              <w:rPr>
                <w:rFonts w:cs="Arial"/>
                <w:b/>
                <w:sz w:val="21"/>
                <w:szCs w:val="21"/>
              </w:rPr>
              <w:t xml:space="preserve"> - Development Log and PDP/ Goals</w:t>
            </w:r>
          </w:p>
          <w:p w14:paraId="387923A6" w14:textId="77777777" w:rsidR="000E716A" w:rsidRPr="00CA6E49" w:rsidRDefault="00496BD1" w:rsidP="00F460E1">
            <w:pPr>
              <w:rPr>
                <w:rFonts w:cs="Arial"/>
                <w:sz w:val="21"/>
                <w:szCs w:val="21"/>
              </w:rPr>
            </w:pPr>
            <w:r w:rsidRPr="00CA6E49">
              <w:rPr>
                <w:rFonts w:cs="Arial"/>
                <w:sz w:val="21"/>
                <w:szCs w:val="21"/>
              </w:rPr>
              <w:lastRenderedPageBreak/>
              <w:t>Set and review learning objectives regularly through the year. Attend educational events in all GPCs during each level.</w:t>
            </w:r>
          </w:p>
          <w:p w14:paraId="1A597425" w14:textId="6F06EAC7" w:rsidR="00DE1742" w:rsidRDefault="00DE1742" w:rsidP="00DE1742">
            <w:pPr>
              <w:rPr>
                <w:rFonts w:cs="Arial"/>
                <w:b/>
                <w:sz w:val="21"/>
                <w:szCs w:val="21"/>
              </w:rPr>
            </w:pPr>
            <w:r w:rsidRPr="00CA6E49">
              <w:rPr>
                <w:rFonts w:cs="Arial"/>
                <w:sz w:val="21"/>
                <w:szCs w:val="21"/>
              </w:rPr>
              <w:t xml:space="preserve">Present evidence via Assessments and entries in Development </w:t>
            </w:r>
            <w:r w:rsidR="00CA7A60" w:rsidRPr="00CA6E49">
              <w:rPr>
                <w:rFonts w:cs="Arial"/>
                <w:sz w:val="21"/>
                <w:szCs w:val="21"/>
              </w:rPr>
              <w:t xml:space="preserve">and </w:t>
            </w:r>
            <w:r w:rsidR="00CC43EB">
              <w:rPr>
                <w:rFonts w:cs="Arial"/>
                <w:sz w:val="21"/>
                <w:szCs w:val="21"/>
              </w:rPr>
              <w:t>S</w:t>
            </w:r>
            <w:r w:rsidR="00CC43EB" w:rsidRPr="00FA2D9D">
              <w:rPr>
                <w:rFonts w:cs="Arial"/>
                <w:sz w:val="21"/>
                <w:szCs w:val="21"/>
              </w:rPr>
              <w:t xml:space="preserve">kills </w:t>
            </w:r>
            <w:r w:rsidR="00CC43EB">
              <w:rPr>
                <w:rFonts w:cs="Arial"/>
                <w:sz w:val="21"/>
                <w:szCs w:val="21"/>
              </w:rPr>
              <w:t>L</w:t>
            </w:r>
            <w:r w:rsidR="00CC43EB" w:rsidRPr="00FA2D9D">
              <w:rPr>
                <w:rFonts w:cs="Arial"/>
                <w:sz w:val="21"/>
                <w:szCs w:val="21"/>
              </w:rPr>
              <w:t>og</w:t>
            </w:r>
            <w:r w:rsidRPr="00CA6E49">
              <w:rPr>
                <w:rFonts w:cs="Arial"/>
                <w:sz w:val="21"/>
                <w:szCs w:val="21"/>
              </w:rPr>
              <w:t>. Tag RCPCH domains and level.</w:t>
            </w:r>
          </w:p>
        </w:tc>
      </w:tr>
      <w:tr w:rsidR="00CA6E49" w14:paraId="02CA628F" w14:textId="77777777" w:rsidTr="00CA6E49">
        <w:tc>
          <w:tcPr>
            <w:tcW w:w="10740" w:type="dxa"/>
            <w:gridSpan w:val="3"/>
            <w:shd w:val="clear" w:color="auto" w:fill="FFFFFF" w:themeFill="background1"/>
          </w:tcPr>
          <w:p w14:paraId="5E1C67E3" w14:textId="59A2CB93" w:rsidR="00CA6E49" w:rsidRDefault="00CA6E49" w:rsidP="00DE174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evidence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 xml:space="preserve">in </w:t>
            </w:r>
            <w:r w:rsidR="00D70E0D">
              <w:rPr>
                <w:rFonts w:cs="Arial"/>
                <w:b/>
                <w:sz w:val="21"/>
                <w:szCs w:val="21"/>
              </w:rPr>
              <w:t>(</w:t>
            </w:r>
            <w:r>
              <w:rPr>
                <w:rFonts w:cs="Arial"/>
                <w:b/>
                <w:sz w:val="21"/>
                <w:szCs w:val="21"/>
              </w:rPr>
              <w:t>Skills log &amp; Certified courses</w:t>
            </w:r>
            <w:r w:rsidR="00D70E0D">
              <w:rPr>
                <w:rFonts w:cs="Arial"/>
                <w:b/>
                <w:sz w:val="21"/>
                <w:szCs w:val="21"/>
              </w:rPr>
              <w:t>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APLS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NLS/ARNI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Safeguarding level 3</w:t>
            </w:r>
          </w:p>
        </w:tc>
      </w:tr>
      <w:tr w:rsidR="000E716A" w14:paraId="3BBCE182" w14:textId="77777777" w:rsidTr="005C5174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D323F8C" w14:textId="77777777" w:rsidR="000E716A" w:rsidRPr="00DD5658" w:rsidRDefault="000E716A" w:rsidP="00DE174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</w:t>
            </w:r>
            <w:r w:rsidR="00DE1742">
              <w:rPr>
                <w:rFonts w:cs="Arial"/>
                <w:b/>
                <w:sz w:val="21"/>
                <w:szCs w:val="21"/>
              </w:rPr>
              <w:t>PCs below in each training year.</w:t>
            </w:r>
          </w:p>
        </w:tc>
      </w:tr>
      <w:tr w:rsidR="00D01058" w:rsidRPr="00DD5658" w14:paraId="7BE224E8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3D79955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7C620AA1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583ECA42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D01058" w14:paraId="511BACE5" w14:textId="77777777" w:rsidTr="003C08AD">
        <w:tc>
          <w:tcPr>
            <w:tcW w:w="2377" w:type="dxa"/>
          </w:tcPr>
          <w:p w14:paraId="2DAEDDCE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287FF5B0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50013036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58A36833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proofErr w:type="spellEnd"/>
          </w:p>
          <w:p w14:paraId="0FE14B8A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D01058" w14:paraId="407B5ED1" w14:textId="77777777" w:rsidTr="003C08AD">
        <w:tc>
          <w:tcPr>
            <w:tcW w:w="2377" w:type="dxa"/>
          </w:tcPr>
          <w:p w14:paraId="2DC4BD23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6F98A96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EA89FE6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360B2A93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656D1215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245B90D0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67CF4597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15AD9D6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D01058" w:rsidRPr="009F2BD6" w14:paraId="44DEAEB7" w14:textId="77777777" w:rsidTr="003C08AD">
        <w:tc>
          <w:tcPr>
            <w:tcW w:w="2377" w:type="dxa"/>
          </w:tcPr>
          <w:p w14:paraId="57F143D4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5DC3F5EE" w14:textId="77777777" w:rsidR="00D01058" w:rsidRPr="009F2BD6" w:rsidRDefault="00D01058" w:rsidP="003C08A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41BE841A" w14:textId="77777777" w:rsidR="00D01058" w:rsidRPr="009F2BD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D01058" w14:paraId="7C2A13E8" w14:textId="77777777" w:rsidTr="003C08AD">
        <w:tc>
          <w:tcPr>
            <w:tcW w:w="2377" w:type="dxa"/>
          </w:tcPr>
          <w:p w14:paraId="2DE17115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3CBBFADC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293A7A9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4593BAC9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4F719A4B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543910F4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2C4C3516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029D5BAC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69D27E51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4B44E968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</w:p>
          <w:p w14:paraId="2DBB0E8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D01058" w14:paraId="2428D9F3" w14:textId="77777777" w:rsidTr="003C08AD">
        <w:trPr>
          <w:trHeight w:val="537"/>
        </w:trPr>
        <w:tc>
          <w:tcPr>
            <w:tcW w:w="2377" w:type="dxa"/>
          </w:tcPr>
          <w:p w14:paraId="754A9F9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4AD87A48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DD7F8B1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116C84A8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0B29D94E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5F82489F" w14:textId="178CD192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DOCs</w:t>
            </w:r>
          </w:p>
        </w:tc>
      </w:tr>
      <w:tr w:rsidR="00D01058" w14:paraId="5207D078" w14:textId="77777777" w:rsidTr="003C08AD">
        <w:tc>
          <w:tcPr>
            <w:tcW w:w="2377" w:type="dxa"/>
          </w:tcPr>
          <w:p w14:paraId="4E3DFF1E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3B70F272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7711E35E" w14:textId="25806BCE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ainin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g </w:t>
            </w:r>
          </w:p>
          <w:p w14:paraId="044C72D5" w14:textId="0B628E16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 log</w:t>
            </w:r>
          </w:p>
        </w:tc>
        <w:tc>
          <w:tcPr>
            <w:tcW w:w="4182" w:type="dxa"/>
          </w:tcPr>
          <w:p w14:paraId="03DDF53A" w14:textId="22809789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</w:p>
          <w:p w14:paraId="75156D1C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01058" w:rsidRPr="009F2BD6" w14:paraId="30A762FA" w14:textId="77777777" w:rsidTr="003C08AD">
        <w:tc>
          <w:tcPr>
            <w:tcW w:w="2377" w:type="dxa"/>
          </w:tcPr>
          <w:p w14:paraId="10D56AD5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66701BAF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75E2EC27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D8A7D5F" w14:textId="4AB48BC3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online </w:t>
            </w:r>
          </w:p>
          <w:p w14:paraId="64F859E2" w14:textId="77777777" w:rsidR="00D01058" w:rsidRPr="009F2BD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</w:tc>
        <w:tc>
          <w:tcPr>
            <w:tcW w:w="4182" w:type="dxa"/>
          </w:tcPr>
          <w:p w14:paraId="269D3208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77952B34" w14:textId="77777777" w:rsidR="00D01058" w:rsidRPr="009F2BD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D01058" w:rsidRPr="009F1BA1" w14:paraId="5661461B" w14:textId="77777777" w:rsidTr="003C08AD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08CD8AE" w14:textId="20098B6C" w:rsidR="00D01058" w:rsidRPr="009F1BA1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>four within level 2</w:t>
            </w:r>
          </w:p>
        </w:tc>
      </w:tr>
      <w:tr w:rsidR="00D01058" w:rsidRPr="00DD5658" w14:paraId="042495EB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6CCB4ACE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4E01A83D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309FF91D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D01058" w14:paraId="4A628819" w14:textId="77777777" w:rsidTr="003C08AD">
        <w:tc>
          <w:tcPr>
            <w:tcW w:w="2377" w:type="dxa"/>
          </w:tcPr>
          <w:p w14:paraId="0A981DAF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08B776BA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152813C" w14:textId="2D04FA44" w:rsidR="00D01058" w:rsidRPr="00067A34" w:rsidRDefault="00067A34" w:rsidP="003C08AD">
            <w:pPr>
              <w:rPr>
                <w:rFonts w:cs="Arial"/>
                <w:b/>
                <w:sz w:val="20"/>
                <w:szCs w:val="20"/>
              </w:rPr>
            </w:pPr>
            <w:r w:rsidRPr="00067A34">
              <w:rPr>
                <w:rFonts w:cs="Arial"/>
                <w:i/>
                <w:sz w:val="20"/>
                <w:szCs w:val="20"/>
              </w:rPr>
              <w:t>QI training</w:t>
            </w:r>
          </w:p>
          <w:p w14:paraId="55348F19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5C6283AE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D01058" w14:paraId="6B507E27" w14:textId="77777777" w:rsidTr="003C08AD">
        <w:tc>
          <w:tcPr>
            <w:tcW w:w="2377" w:type="dxa"/>
          </w:tcPr>
          <w:p w14:paraId="410BF169" w14:textId="77777777" w:rsidR="00D01058" w:rsidRPr="001E6EBE" w:rsidRDefault="00D01058" w:rsidP="003C08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02392A2E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Management processes in the NHS </w:t>
            </w:r>
          </w:p>
          <w:p w14:paraId="6613E2CD" w14:textId="77777777" w:rsidR="00D01058" w:rsidRPr="00831946" w:rsidRDefault="00D01058" w:rsidP="003C08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23F0C63E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66F1F4F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D01058" w14:paraId="29966F8D" w14:textId="77777777" w:rsidTr="003C08AD">
        <w:tc>
          <w:tcPr>
            <w:tcW w:w="2377" w:type="dxa"/>
          </w:tcPr>
          <w:p w14:paraId="0A047BC2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90C700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D31CEDA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1AD937AC" w14:textId="77777777" w:rsidR="00D01058" w:rsidRPr="0083194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1A3976FC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01058" w14:paraId="66DF11A1" w14:textId="77777777" w:rsidTr="003C08AD">
        <w:tc>
          <w:tcPr>
            <w:tcW w:w="2377" w:type="dxa"/>
          </w:tcPr>
          <w:p w14:paraId="0B422B13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047B29E2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4027C80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6E6EF338" w14:textId="4D826FD1" w:rsidR="00D01058" w:rsidRDefault="00067A34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Journal club</w:t>
            </w:r>
            <w:r w:rsidR="00D01058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1759871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0765EC83" w14:textId="63C006F4" w:rsidR="00D01058" w:rsidRDefault="00067A34" w:rsidP="00067A34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proposal,</w:t>
            </w:r>
            <w:r w:rsidR="00D01058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presentation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publication</w:t>
            </w:r>
            <w:bookmarkStart w:id="0" w:name="_GoBack"/>
            <w:bookmarkEnd w:id="0"/>
          </w:p>
        </w:tc>
        <w:tc>
          <w:tcPr>
            <w:tcW w:w="4182" w:type="dxa"/>
          </w:tcPr>
          <w:p w14:paraId="6C2F1FA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0E716A" w:rsidRPr="008B37C4" w14:paraId="7A93EA37" w14:textId="77777777" w:rsidTr="00631610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C63C546" w14:textId="5BCDE979" w:rsidR="000E716A" w:rsidRPr="008B37C4" w:rsidRDefault="00CA6E49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826A22" w14:paraId="5BD71611" w14:textId="77777777" w:rsidTr="001013A8">
        <w:tc>
          <w:tcPr>
            <w:tcW w:w="10740" w:type="dxa"/>
            <w:gridSpan w:val="3"/>
          </w:tcPr>
          <w:p w14:paraId="1A19F486" w14:textId="0582A585" w:rsidR="00826A22" w:rsidRDefault="00826A22" w:rsidP="001867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Progress in Diploma</w:t>
            </w:r>
            <w:r w:rsidR="00CA6E49">
              <w:rPr>
                <w:rFonts w:cs="Arial"/>
                <w:b/>
                <w:sz w:val="20"/>
                <w:szCs w:val="20"/>
              </w:rPr>
              <w:t xml:space="preserve"> in Child Health</w:t>
            </w:r>
            <w:r>
              <w:rPr>
                <w:rFonts w:cs="Arial"/>
                <w:b/>
                <w:sz w:val="20"/>
                <w:szCs w:val="20"/>
              </w:rPr>
              <w:t xml:space="preserve"> modules:</w:t>
            </w:r>
          </w:p>
          <w:p w14:paraId="5665CA97" w14:textId="77777777" w:rsidR="00826A22" w:rsidRPr="002052EC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14:paraId="78F14AFF" w14:textId="77777777" w:rsidR="00826A22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826A22" w14:paraId="6A82E556" w14:textId="77777777" w:rsidTr="00F62762">
        <w:tc>
          <w:tcPr>
            <w:tcW w:w="10740" w:type="dxa"/>
            <w:gridSpan w:val="3"/>
          </w:tcPr>
          <w:p w14:paraId="617F3F92" w14:textId="74F865A3" w:rsidR="00826A22" w:rsidRPr="00CA6E49" w:rsidRDefault="00826A22" w:rsidP="006316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Exceptional achievements:</w:t>
            </w:r>
            <w:r w:rsidR="00CA6E4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A6E49">
              <w:rPr>
                <w:rFonts w:cs="Arial"/>
                <w:sz w:val="20"/>
                <w:szCs w:val="20"/>
              </w:rPr>
              <w:t>note in feedback in ARCP form</w:t>
            </w:r>
          </w:p>
          <w:p w14:paraId="1377885D" w14:textId="67632494" w:rsidR="00826A22" w:rsidRPr="002052EC" w:rsidRDefault="00826A22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BB705B7" w14:textId="77777777" w:rsidR="00826A22" w:rsidRPr="002052EC" w:rsidRDefault="00826A22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957DB3F" w14:textId="77777777" w:rsidR="00826A22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AA51233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CA6E49" w14:paraId="1711EBB8" w14:textId="77777777" w:rsidTr="00446FBF">
        <w:tc>
          <w:tcPr>
            <w:tcW w:w="1951" w:type="dxa"/>
          </w:tcPr>
          <w:p w14:paraId="69B7EEF7" w14:textId="77777777" w:rsidR="00CA6E49" w:rsidRPr="00F96A0B" w:rsidRDefault="00CA6E49" w:rsidP="00EA1F15">
            <w:pPr>
              <w:rPr>
                <w:rFonts w:cs="Arial"/>
                <w:b/>
                <w:sz w:val="16"/>
                <w:szCs w:val="16"/>
              </w:rPr>
            </w:pPr>
          </w:p>
          <w:p w14:paraId="50575BA9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</w:p>
          <w:p w14:paraId="42644BBE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</w:p>
          <w:p w14:paraId="1CBAA0B3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14:paraId="3EB3C35A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……………………...….</w:t>
            </w:r>
          </w:p>
          <w:p w14:paraId="115A22BF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8789" w:type="dxa"/>
          </w:tcPr>
          <w:p w14:paraId="41767403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784D7A38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</w:p>
          <w:p w14:paraId="4F569C19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</w:p>
          <w:p w14:paraId="48AF3855" w14:textId="77777777" w:rsidR="00CA6E49" w:rsidRDefault="00CA6E49" w:rsidP="00CA6E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3B21B462" w14:textId="6CACEFBF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58CBCB3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E2BF" w14:textId="77777777" w:rsidR="0031710A" w:rsidRDefault="0031710A">
      <w:pPr>
        <w:spacing w:after="0" w:line="240" w:lineRule="auto"/>
      </w:pPr>
      <w:r>
        <w:separator/>
      </w:r>
    </w:p>
  </w:endnote>
  <w:endnote w:type="continuationSeparator" w:id="0">
    <w:p w14:paraId="0A22EFF4" w14:textId="77777777" w:rsidR="0031710A" w:rsidRDefault="0031710A">
      <w:pPr>
        <w:spacing w:after="0" w:line="240" w:lineRule="auto"/>
      </w:pPr>
      <w:r>
        <w:continuationSeparator/>
      </w:r>
    </w:p>
  </w:endnote>
  <w:endnote w:type="continuationNotice" w:id="1">
    <w:p w14:paraId="5DC46200" w14:textId="77777777" w:rsidR="0031710A" w:rsidRDefault="00317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30C" w14:textId="5E5D90A4" w:rsidR="00CA6E49" w:rsidRPr="00AA148A" w:rsidRDefault="00CA6E49" w:rsidP="00CA6E49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</w:t>
    </w:r>
    <w:r w:rsidR="00067A34">
      <w:rPr>
        <w:sz w:val="16"/>
        <w:szCs w:val="16"/>
      </w:rPr>
      <w:t>8</w:t>
    </w:r>
    <w:r w:rsidRPr="00AA148A">
      <w:rPr>
        <w:sz w:val="16"/>
        <w:szCs w:val="16"/>
      </w:rPr>
      <w:t xml:space="preserve">: </w:t>
    </w:r>
    <w:r w:rsidR="00067A34">
      <w:rPr>
        <w:sz w:val="16"/>
        <w:szCs w:val="16"/>
      </w:rPr>
      <w:t xml:space="preserve">April </w:t>
    </w:r>
    <w:r>
      <w:rPr>
        <w:sz w:val="16"/>
        <w:szCs w:val="16"/>
      </w:rPr>
      <w:t>201</w:t>
    </w:r>
    <w:r w:rsidR="00067A34">
      <w:rPr>
        <w:sz w:val="16"/>
        <w:szCs w:val="16"/>
      </w:rPr>
      <w:t>9</w:t>
    </w:r>
    <w:r>
      <w:rPr>
        <w:sz w:val="16"/>
        <w:szCs w:val="16"/>
      </w:rPr>
      <w:t>, Accompanying guidance in ARCP Paediatrics SOP October 2018 version 7</w:t>
    </w:r>
  </w:p>
  <w:p w14:paraId="168338F7" w14:textId="77777777" w:rsidR="00175505" w:rsidRDefault="00067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02CB" w14:textId="77777777" w:rsidR="0031710A" w:rsidRDefault="0031710A">
      <w:pPr>
        <w:spacing w:after="0" w:line="240" w:lineRule="auto"/>
      </w:pPr>
      <w:r>
        <w:separator/>
      </w:r>
    </w:p>
  </w:footnote>
  <w:footnote w:type="continuationSeparator" w:id="0">
    <w:p w14:paraId="44968585" w14:textId="77777777" w:rsidR="0031710A" w:rsidRDefault="0031710A">
      <w:pPr>
        <w:spacing w:after="0" w:line="240" w:lineRule="auto"/>
      </w:pPr>
      <w:r>
        <w:continuationSeparator/>
      </w:r>
    </w:p>
  </w:footnote>
  <w:footnote w:type="continuationNotice" w:id="1">
    <w:p w14:paraId="0B554AD3" w14:textId="77777777" w:rsidR="0031710A" w:rsidRDefault="00317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898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C62FF" wp14:editId="733E8A41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EBDEC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50BEBDEC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14AD39A" wp14:editId="6EA49BAD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F528CB" wp14:editId="472AD1C8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FAE2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57E826" wp14:editId="2171B839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EC9CD2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5DF3FAE2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57E826" wp14:editId="2171B839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EC9CD2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</w:t>
    </w:r>
    <w:r w:rsidR="0032295F">
      <w:rPr>
        <w:b/>
        <w:bCs/>
        <w:spacing w:val="-1"/>
        <w:sz w:val="20"/>
        <w:szCs w:val="20"/>
      </w:rPr>
      <w:t>2 (ST 4 and 5</w:t>
    </w:r>
    <w:r>
      <w:rPr>
        <w:b/>
        <w:bCs/>
        <w:spacing w:val="-1"/>
        <w:sz w:val="20"/>
        <w:szCs w:val="20"/>
      </w:rPr>
      <w:t>)</w:t>
    </w:r>
  </w:p>
  <w:p w14:paraId="2B23BF6F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1573D26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175C75EB" w14:textId="77777777" w:rsidR="00175505" w:rsidRDefault="00067A34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1950"/>
    <w:rsid w:val="000121F0"/>
    <w:rsid w:val="0003138E"/>
    <w:rsid w:val="00067A34"/>
    <w:rsid w:val="00092DEE"/>
    <w:rsid w:val="000E68C3"/>
    <w:rsid w:val="000E716A"/>
    <w:rsid w:val="000F4877"/>
    <w:rsid w:val="00125EA1"/>
    <w:rsid w:val="00141036"/>
    <w:rsid w:val="00153161"/>
    <w:rsid w:val="00186733"/>
    <w:rsid w:val="00194C0F"/>
    <w:rsid w:val="001B078E"/>
    <w:rsid w:val="001B0B66"/>
    <w:rsid w:val="001C0E08"/>
    <w:rsid w:val="001C6035"/>
    <w:rsid w:val="001E53BB"/>
    <w:rsid w:val="001E6EBE"/>
    <w:rsid w:val="001F1231"/>
    <w:rsid w:val="002052EC"/>
    <w:rsid w:val="00205A4C"/>
    <w:rsid w:val="00212DCA"/>
    <w:rsid w:val="00256713"/>
    <w:rsid w:val="00264542"/>
    <w:rsid w:val="00275715"/>
    <w:rsid w:val="00284C44"/>
    <w:rsid w:val="002C6903"/>
    <w:rsid w:val="002E0A44"/>
    <w:rsid w:val="002E0CAC"/>
    <w:rsid w:val="002E1479"/>
    <w:rsid w:val="002F39D8"/>
    <w:rsid w:val="003059E8"/>
    <w:rsid w:val="0031710A"/>
    <w:rsid w:val="0032295F"/>
    <w:rsid w:val="00330CF0"/>
    <w:rsid w:val="00353663"/>
    <w:rsid w:val="003A211C"/>
    <w:rsid w:val="003A438F"/>
    <w:rsid w:val="003C5E89"/>
    <w:rsid w:val="003C69E7"/>
    <w:rsid w:val="003D03F2"/>
    <w:rsid w:val="003D4D61"/>
    <w:rsid w:val="003E17A4"/>
    <w:rsid w:val="00415B3B"/>
    <w:rsid w:val="00460561"/>
    <w:rsid w:val="00462346"/>
    <w:rsid w:val="0047130C"/>
    <w:rsid w:val="00476AC7"/>
    <w:rsid w:val="0048669C"/>
    <w:rsid w:val="00496BD1"/>
    <w:rsid w:val="004B033A"/>
    <w:rsid w:val="00505AE5"/>
    <w:rsid w:val="00510B90"/>
    <w:rsid w:val="0051773C"/>
    <w:rsid w:val="005750AB"/>
    <w:rsid w:val="00584D3D"/>
    <w:rsid w:val="00587777"/>
    <w:rsid w:val="005B3C93"/>
    <w:rsid w:val="005B5DD5"/>
    <w:rsid w:val="005C5174"/>
    <w:rsid w:val="005C571A"/>
    <w:rsid w:val="00626F04"/>
    <w:rsid w:val="00683BB9"/>
    <w:rsid w:val="006A3DF2"/>
    <w:rsid w:val="006B0140"/>
    <w:rsid w:val="006B061F"/>
    <w:rsid w:val="006B317E"/>
    <w:rsid w:val="006B5CBE"/>
    <w:rsid w:val="006C1C3A"/>
    <w:rsid w:val="00701B43"/>
    <w:rsid w:val="00704126"/>
    <w:rsid w:val="0072543E"/>
    <w:rsid w:val="00753C5B"/>
    <w:rsid w:val="00774714"/>
    <w:rsid w:val="007C0D47"/>
    <w:rsid w:val="007E5C91"/>
    <w:rsid w:val="008179B3"/>
    <w:rsid w:val="00825EC4"/>
    <w:rsid w:val="00826A22"/>
    <w:rsid w:val="008272C8"/>
    <w:rsid w:val="00841133"/>
    <w:rsid w:val="00844744"/>
    <w:rsid w:val="00874269"/>
    <w:rsid w:val="00907D99"/>
    <w:rsid w:val="0091075A"/>
    <w:rsid w:val="00914BB7"/>
    <w:rsid w:val="00966FAE"/>
    <w:rsid w:val="009774C8"/>
    <w:rsid w:val="009D442C"/>
    <w:rsid w:val="009D58BF"/>
    <w:rsid w:val="009E2681"/>
    <w:rsid w:val="009E36F7"/>
    <w:rsid w:val="00A04C70"/>
    <w:rsid w:val="00A21654"/>
    <w:rsid w:val="00A5365D"/>
    <w:rsid w:val="00A56B55"/>
    <w:rsid w:val="00A72EC0"/>
    <w:rsid w:val="00A97221"/>
    <w:rsid w:val="00AC3064"/>
    <w:rsid w:val="00B0607F"/>
    <w:rsid w:val="00B13156"/>
    <w:rsid w:val="00B17053"/>
    <w:rsid w:val="00B21E48"/>
    <w:rsid w:val="00B37B81"/>
    <w:rsid w:val="00B73A22"/>
    <w:rsid w:val="00B85019"/>
    <w:rsid w:val="00B855E2"/>
    <w:rsid w:val="00B87ADF"/>
    <w:rsid w:val="00BA6ACF"/>
    <w:rsid w:val="00BB17E1"/>
    <w:rsid w:val="00BB46E0"/>
    <w:rsid w:val="00C15412"/>
    <w:rsid w:val="00C46BAD"/>
    <w:rsid w:val="00C77331"/>
    <w:rsid w:val="00C871F6"/>
    <w:rsid w:val="00CA6E49"/>
    <w:rsid w:val="00CA7A60"/>
    <w:rsid w:val="00CB1983"/>
    <w:rsid w:val="00CC043C"/>
    <w:rsid w:val="00CC1DF5"/>
    <w:rsid w:val="00CC43EB"/>
    <w:rsid w:val="00CF4FE4"/>
    <w:rsid w:val="00D01058"/>
    <w:rsid w:val="00D040E5"/>
    <w:rsid w:val="00D25590"/>
    <w:rsid w:val="00D37383"/>
    <w:rsid w:val="00D70E0D"/>
    <w:rsid w:val="00D84665"/>
    <w:rsid w:val="00D84AE3"/>
    <w:rsid w:val="00D9601E"/>
    <w:rsid w:val="00DA4D24"/>
    <w:rsid w:val="00DB2457"/>
    <w:rsid w:val="00DD6BE1"/>
    <w:rsid w:val="00DE1742"/>
    <w:rsid w:val="00E24DB3"/>
    <w:rsid w:val="00E378E2"/>
    <w:rsid w:val="00E41110"/>
    <w:rsid w:val="00E560DB"/>
    <w:rsid w:val="00E70760"/>
    <w:rsid w:val="00E81C0D"/>
    <w:rsid w:val="00ED593E"/>
    <w:rsid w:val="00EF7E9C"/>
    <w:rsid w:val="00F01BF1"/>
    <w:rsid w:val="00F33283"/>
    <w:rsid w:val="00F460E1"/>
    <w:rsid w:val="00F52C1B"/>
    <w:rsid w:val="00F64DE2"/>
    <w:rsid w:val="00F96A0B"/>
    <w:rsid w:val="00FA1DEA"/>
    <w:rsid w:val="00FB5CF5"/>
    <w:rsid w:val="00FB5FC5"/>
    <w:rsid w:val="00FC1FBD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E4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1612-D2F7-4D94-955B-BB1943A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C40B3BC6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 Thomas</cp:lastModifiedBy>
  <cp:revision>2</cp:revision>
  <cp:lastPrinted>2018-08-01T19:51:00Z</cp:lastPrinted>
  <dcterms:created xsi:type="dcterms:W3CDTF">2019-04-26T18:52:00Z</dcterms:created>
  <dcterms:modified xsi:type="dcterms:W3CDTF">2019-04-26T18:52:00Z</dcterms:modified>
</cp:coreProperties>
</file>