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7B45"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5E86CD19" w14:textId="77777777" w:rsidR="00B24593" w:rsidRDefault="00B24593" w:rsidP="00B24593">
      <w:pPr>
        <w:jc w:val="center"/>
        <w:rPr>
          <w:sz w:val="16"/>
        </w:rPr>
      </w:pPr>
    </w:p>
    <w:p w14:paraId="74771969" w14:textId="77777777" w:rsidR="00B24593" w:rsidRDefault="00B24593" w:rsidP="00B24593">
      <w:pPr>
        <w:jc w:val="center"/>
        <w:rPr>
          <w:sz w:val="16"/>
        </w:rPr>
      </w:pPr>
      <w:r>
        <w:rPr>
          <w:sz w:val="16"/>
        </w:rPr>
        <w:t>Applications must be completed in black ink or type</w:t>
      </w:r>
    </w:p>
    <w:p w14:paraId="1816CF7A" w14:textId="77777777" w:rsidR="00B24593" w:rsidRDefault="00B24593" w:rsidP="00B24593">
      <w:pPr>
        <w:jc w:val="center"/>
        <w:rPr>
          <w:sz w:val="16"/>
        </w:rPr>
      </w:pPr>
    </w:p>
    <w:p w14:paraId="3E223863" w14:textId="77777777" w:rsidR="00B24593" w:rsidRDefault="00B24593" w:rsidP="00364E52">
      <w:pPr>
        <w:rPr>
          <w:sz w:val="16"/>
        </w:rPr>
      </w:pPr>
    </w:p>
    <w:tbl>
      <w:tblPr>
        <w:tblStyle w:val="TableGrid"/>
        <w:tblW w:w="0" w:type="auto"/>
        <w:tblLook w:val="04A0" w:firstRow="1" w:lastRow="0" w:firstColumn="1" w:lastColumn="0" w:noHBand="0" w:noVBand="1"/>
      </w:tblPr>
      <w:tblGrid>
        <w:gridCol w:w="9848"/>
      </w:tblGrid>
      <w:tr w:rsidR="00364E52" w14:paraId="4AFC467A" w14:textId="77777777" w:rsidTr="00364E52">
        <w:tc>
          <w:tcPr>
            <w:tcW w:w="9848" w:type="dxa"/>
          </w:tcPr>
          <w:p w14:paraId="41DA093A" w14:textId="77777777" w:rsidR="00364E52" w:rsidRDefault="00364E52" w:rsidP="00B24593">
            <w:pPr>
              <w:pStyle w:val="Sub-title"/>
            </w:pPr>
          </w:p>
          <w:p w14:paraId="64A0D90C" w14:textId="62DBCF87" w:rsidR="00364E52" w:rsidRDefault="00364E52" w:rsidP="00B24593">
            <w:pPr>
              <w:pStyle w:val="Sub-title"/>
            </w:pPr>
            <w:r>
              <w:t xml:space="preserve">Training Programme Director – </w:t>
            </w:r>
            <w:r w:rsidR="00330DEA">
              <w:t>ACCS Education Lead</w:t>
            </w:r>
          </w:p>
          <w:p w14:paraId="09B39F8B" w14:textId="77777777" w:rsidR="00364E52" w:rsidRDefault="00364E52" w:rsidP="00B24593">
            <w:pPr>
              <w:pStyle w:val="Sub-title"/>
            </w:pPr>
          </w:p>
        </w:tc>
      </w:tr>
    </w:tbl>
    <w:p w14:paraId="4B288BE3" w14:textId="77777777" w:rsidR="00B24593" w:rsidRDefault="00B24593" w:rsidP="00B24593">
      <w:pPr>
        <w:pStyle w:val="Sub-title"/>
      </w:pPr>
    </w:p>
    <w:p w14:paraId="6D8B6DEF" w14:textId="77777777" w:rsidR="00B24593" w:rsidRDefault="00B24593" w:rsidP="00B24593">
      <w:pPr>
        <w:pStyle w:val="Sub-title"/>
      </w:pPr>
      <w:r>
        <w:t>Personal Details</w:t>
      </w:r>
    </w:p>
    <w:p w14:paraId="19056E4D"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334"/>
        <w:gridCol w:w="2263"/>
        <w:gridCol w:w="1501"/>
        <w:gridCol w:w="2037"/>
        <w:gridCol w:w="644"/>
        <w:gridCol w:w="51"/>
        <w:gridCol w:w="912"/>
        <w:gridCol w:w="106"/>
      </w:tblGrid>
      <w:tr w:rsidR="00B24593" w14:paraId="79EB0E52" w14:textId="77777777" w:rsidTr="007B1C4A">
        <w:trPr>
          <w:gridAfter w:val="1"/>
          <w:wAfter w:w="54" w:type="pct"/>
          <w:cantSplit/>
          <w:trHeight w:hRule="exact" w:val="567"/>
        </w:trPr>
        <w:tc>
          <w:tcPr>
            <w:tcW w:w="1185" w:type="pct"/>
            <w:vAlign w:val="bottom"/>
          </w:tcPr>
          <w:p w14:paraId="006538D9" w14:textId="77777777" w:rsidR="00B24593" w:rsidRDefault="00B24593" w:rsidP="007B1C4A">
            <w:pPr>
              <w:pStyle w:val="TableText"/>
            </w:pPr>
            <w:r>
              <w:t>Surname/Family Name:</w:t>
            </w:r>
          </w:p>
        </w:tc>
        <w:tc>
          <w:tcPr>
            <w:tcW w:w="2945" w:type="pct"/>
            <w:gridSpan w:val="3"/>
            <w:vAlign w:val="bottom"/>
          </w:tcPr>
          <w:p w14:paraId="46428B23"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01E0A14D" w14:textId="77777777" w:rsidR="00B24593" w:rsidRDefault="00B24593" w:rsidP="007B1C4A">
            <w:pPr>
              <w:pStyle w:val="TableText"/>
            </w:pPr>
            <w:r>
              <w:t>Title:</w:t>
            </w:r>
          </w:p>
        </w:tc>
        <w:tc>
          <w:tcPr>
            <w:tcW w:w="463" w:type="pct"/>
            <w:vAlign w:val="bottom"/>
          </w:tcPr>
          <w:p w14:paraId="2198B1D5"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151BE875" w14:textId="77777777" w:rsidTr="007B1C4A">
        <w:trPr>
          <w:gridAfter w:val="1"/>
          <w:wAfter w:w="54" w:type="pct"/>
          <w:cantSplit/>
          <w:trHeight w:hRule="exact" w:val="567"/>
        </w:trPr>
        <w:tc>
          <w:tcPr>
            <w:tcW w:w="1185" w:type="pct"/>
            <w:vAlign w:val="bottom"/>
          </w:tcPr>
          <w:p w14:paraId="49915DBE" w14:textId="77777777" w:rsidR="00B24593" w:rsidRDefault="00B24593" w:rsidP="007B1C4A">
            <w:pPr>
              <w:pStyle w:val="TableText"/>
            </w:pPr>
            <w:r>
              <w:t>First Name (s):</w:t>
            </w:r>
          </w:p>
        </w:tc>
        <w:tc>
          <w:tcPr>
            <w:tcW w:w="3761" w:type="pct"/>
            <w:gridSpan w:val="6"/>
            <w:vAlign w:val="bottom"/>
          </w:tcPr>
          <w:p w14:paraId="68C628E6"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02B95B55" w14:textId="77777777" w:rsidTr="007B1C4A">
        <w:trPr>
          <w:gridAfter w:val="1"/>
          <w:wAfter w:w="54" w:type="pct"/>
          <w:trHeight w:hRule="exact" w:val="567"/>
        </w:trPr>
        <w:tc>
          <w:tcPr>
            <w:tcW w:w="1185" w:type="pct"/>
            <w:vAlign w:val="bottom"/>
          </w:tcPr>
          <w:p w14:paraId="6AB18F5E" w14:textId="77777777" w:rsidR="00B24593" w:rsidRDefault="00B24593" w:rsidP="007B1C4A">
            <w:pPr>
              <w:pStyle w:val="TableText"/>
            </w:pPr>
            <w:r>
              <w:t>Address:</w:t>
            </w:r>
          </w:p>
        </w:tc>
        <w:tc>
          <w:tcPr>
            <w:tcW w:w="3761" w:type="pct"/>
            <w:gridSpan w:val="6"/>
            <w:vAlign w:val="bottom"/>
          </w:tcPr>
          <w:p w14:paraId="38D5F233"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6CF14928" w14:textId="77777777" w:rsidTr="007B1C4A">
        <w:trPr>
          <w:gridAfter w:val="1"/>
          <w:wAfter w:w="54" w:type="pct"/>
          <w:trHeight w:hRule="exact" w:val="567"/>
        </w:trPr>
        <w:tc>
          <w:tcPr>
            <w:tcW w:w="1185" w:type="pct"/>
            <w:vAlign w:val="bottom"/>
          </w:tcPr>
          <w:p w14:paraId="1BF18653" w14:textId="77777777" w:rsidR="00B24593" w:rsidRDefault="00B24593" w:rsidP="007B1C4A">
            <w:pPr>
              <w:pStyle w:val="TableText"/>
            </w:pPr>
          </w:p>
        </w:tc>
        <w:tc>
          <w:tcPr>
            <w:tcW w:w="3761" w:type="pct"/>
            <w:gridSpan w:val="6"/>
            <w:vAlign w:val="bottom"/>
          </w:tcPr>
          <w:p w14:paraId="1BBAEBB5"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1272CE3" w14:textId="77777777" w:rsidTr="007B1C4A">
        <w:trPr>
          <w:gridAfter w:val="1"/>
          <w:wAfter w:w="54" w:type="pct"/>
          <w:trHeight w:hRule="exact" w:val="567"/>
        </w:trPr>
        <w:tc>
          <w:tcPr>
            <w:tcW w:w="1185" w:type="pct"/>
            <w:vAlign w:val="bottom"/>
          </w:tcPr>
          <w:p w14:paraId="7F906B87" w14:textId="77777777" w:rsidR="00B24593" w:rsidRDefault="00B24593" w:rsidP="007B1C4A">
            <w:pPr>
              <w:pStyle w:val="TableText"/>
            </w:pPr>
            <w:r>
              <w:t>Town/City:</w:t>
            </w:r>
          </w:p>
        </w:tc>
        <w:tc>
          <w:tcPr>
            <w:tcW w:w="1149" w:type="pct"/>
            <w:vAlign w:val="bottom"/>
          </w:tcPr>
          <w:p w14:paraId="627A1EBD"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01FA2CE1" w14:textId="77777777" w:rsidR="00B24593" w:rsidRDefault="00B24593" w:rsidP="007B1C4A">
            <w:pPr>
              <w:pStyle w:val="TableText"/>
            </w:pPr>
            <w:r>
              <w:t>Postcode:</w:t>
            </w:r>
          </w:p>
        </w:tc>
        <w:tc>
          <w:tcPr>
            <w:tcW w:w="1850" w:type="pct"/>
            <w:gridSpan w:val="4"/>
            <w:vAlign w:val="bottom"/>
          </w:tcPr>
          <w:p w14:paraId="75985CA5"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C3736D7" w14:textId="77777777" w:rsidTr="007B1C4A">
        <w:trPr>
          <w:gridAfter w:val="1"/>
          <w:wAfter w:w="54" w:type="pct"/>
          <w:trHeight w:hRule="exact" w:val="567"/>
        </w:trPr>
        <w:tc>
          <w:tcPr>
            <w:tcW w:w="1185" w:type="pct"/>
            <w:vAlign w:val="bottom"/>
          </w:tcPr>
          <w:p w14:paraId="06F1F67B" w14:textId="77777777" w:rsidR="00B24593" w:rsidRDefault="00B24593" w:rsidP="007B1C4A">
            <w:pPr>
              <w:pStyle w:val="TableText"/>
            </w:pPr>
            <w:r>
              <w:t>Home Tel No:</w:t>
            </w:r>
          </w:p>
        </w:tc>
        <w:tc>
          <w:tcPr>
            <w:tcW w:w="1149" w:type="pct"/>
            <w:vAlign w:val="bottom"/>
          </w:tcPr>
          <w:p w14:paraId="0B89837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3584F0E1" w14:textId="77777777" w:rsidR="00B24593" w:rsidRDefault="00B24593" w:rsidP="007B1C4A">
            <w:pPr>
              <w:pStyle w:val="TableText"/>
            </w:pPr>
            <w:r>
              <w:t>Work Tel No:</w:t>
            </w:r>
          </w:p>
        </w:tc>
        <w:tc>
          <w:tcPr>
            <w:tcW w:w="1034" w:type="pct"/>
            <w:vAlign w:val="bottom"/>
          </w:tcPr>
          <w:p w14:paraId="4819A541"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AE58D53" w14:textId="77777777" w:rsidR="00B24593" w:rsidRDefault="00B24593" w:rsidP="007B1C4A">
            <w:pPr>
              <w:pStyle w:val="TableText"/>
            </w:pPr>
            <w:r>
              <w:t>Ext:</w:t>
            </w:r>
          </w:p>
        </w:tc>
        <w:tc>
          <w:tcPr>
            <w:tcW w:w="489" w:type="pct"/>
            <w:gridSpan w:val="2"/>
            <w:vAlign w:val="bottom"/>
          </w:tcPr>
          <w:p w14:paraId="736B7367"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456F290A" w14:textId="77777777" w:rsidTr="007B1C4A">
        <w:trPr>
          <w:gridAfter w:val="1"/>
          <w:wAfter w:w="54" w:type="pct"/>
          <w:cantSplit/>
          <w:trHeight w:hRule="exact" w:val="567"/>
        </w:trPr>
        <w:tc>
          <w:tcPr>
            <w:tcW w:w="1185" w:type="pct"/>
            <w:vAlign w:val="bottom"/>
          </w:tcPr>
          <w:p w14:paraId="6D3FE331" w14:textId="77777777" w:rsidR="00B24593" w:rsidRDefault="00B24593" w:rsidP="007B1C4A">
            <w:pPr>
              <w:pStyle w:val="TableText"/>
            </w:pPr>
            <w:r>
              <w:t>Mobile No:</w:t>
            </w:r>
          </w:p>
        </w:tc>
        <w:tc>
          <w:tcPr>
            <w:tcW w:w="3761" w:type="pct"/>
            <w:gridSpan w:val="6"/>
            <w:vAlign w:val="bottom"/>
          </w:tcPr>
          <w:p w14:paraId="46FBD034"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4A2B7B9F" w14:textId="77777777" w:rsidTr="007B1C4A">
        <w:trPr>
          <w:cantSplit/>
          <w:trHeight w:hRule="exact" w:val="567"/>
        </w:trPr>
        <w:tc>
          <w:tcPr>
            <w:tcW w:w="1185" w:type="pct"/>
            <w:vAlign w:val="bottom"/>
          </w:tcPr>
          <w:p w14:paraId="54864FC8" w14:textId="77777777" w:rsidR="00B24593" w:rsidRDefault="00B24593" w:rsidP="007B1C4A">
            <w:pPr>
              <w:pStyle w:val="TableText"/>
            </w:pPr>
            <w:r>
              <w:t>Email Address:</w:t>
            </w:r>
          </w:p>
        </w:tc>
        <w:tc>
          <w:tcPr>
            <w:tcW w:w="3815" w:type="pct"/>
            <w:gridSpan w:val="7"/>
            <w:vAlign w:val="bottom"/>
          </w:tcPr>
          <w:p w14:paraId="3FAF7BC1"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1325ACE" w14:textId="77777777" w:rsidR="00B24593" w:rsidRDefault="00B24593" w:rsidP="00B24593">
      <w:pPr>
        <w:rPr>
          <w:b/>
          <w:sz w:val="20"/>
        </w:rPr>
      </w:pPr>
    </w:p>
    <w:p w14:paraId="03D254BA" w14:textId="77777777" w:rsidR="00B24593" w:rsidRDefault="00B24593" w:rsidP="00B24593">
      <w:pPr>
        <w:pStyle w:val="Sub-title"/>
      </w:pPr>
      <w:r>
        <w:t>Curriculum Vitae</w:t>
      </w:r>
    </w:p>
    <w:p w14:paraId="3709066A" w14:textId="77777777" w:rsidR="00B24593" w:rsidRDefault="00B24593" w:rsidP="00B24593">
      <w:pPr>
        <w:pStyle w:val="Sub-title"/>
      </w:pPr>
    </w:p>
    <w:p w14:paraId="7047E13C"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098BBC0" w14:textId="77777777" w:rsidR="00B24593" w:rsidRPr="00364E52" w:rsidRDefault="00B24593" w:rsidP="00B24593">
      <w:pPr>
        <w:rPr>
          <w:b/>
          <w:sz w:val="22"/>
          <w:szCs w:val="22"/>
        </w:rPr>
      </w:pPr>
    </w:p>
    <w:p w14:paraId="4E677F74" w14:textId="77777777" w:rsidR="00B24593" w:rsidRPr="00B24593" w:rsidRDefault="00B24593" w:rsidP="00B24593">
      <w:pPr>
        <w:rPr>
          <w:b/>
        </w:rPr>
      </w:pPr>
      <w:r w:rsidRPr="00B24593">
        <w:rPr>
          <w:b/>
        </w:rPr>
        <w:t>Other Qualifications and Training</w:t>
      </w:r>
    </w:p>
    <w:p w14:paraId="739162A6"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9"/>
        <w:gridCol w:w="4979"/>
      </w:tblGrid>
      <w:tr w:rsidR="00B24593" w14:paraId="58B7684F"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B826E85"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45D6B3AA" w14:textId="77777777" w:rsidR="00B24593" w:rsidRDefault="00B24593" w:rsidP="007B1C4A">
            <w:pPr>
              <w:spacing w:after="1944"/>
              <w:rPr>
                <w:rFonts w:cs="Arial"/>
                <w:spacing w:val="-1"/>
                <w:sz w:val="23"/>
                <w:szCs w:val="23"/>
              </w:rPr>
            </w:pPr>
          </w:p>
        </w:tc>
      </w:tr>
      <w:tr w:rsidR="00B24593" w14:paraId="0812C92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F297997"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52A55FE"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0431DDB3" w14:textId="77777777" w:rsidR="00B24593" w:rsidRDefault="00B24593" w:rsidP="007B1C4A">
            <w:pPr>
              <w:ind w:left="92"/>
              <w:rPr>
                <w:rFonts w:cs="Arial"/>
                <w:sz w:val="23"/>
                <w:szCs w:val="23"/>
              </w:rPr>
            </w:pPr>
          </w:p>
        </w:tc>
      </w:tr>
      <w:tr w:rsidR="00B24593" w14:paraId="2BA46FE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3BB048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48A98D74" w14:textId="77777777" w:rsidR="00B24593" w:rsidRDefault="00B24593" w:rsidP="007B1C4A">
            <w:pPr>
              <w:spacing w:after="2088"/>
              <w:rPr>
                <w:rFonts w:cs="Arial"/>
                <w:spacing w:val="1"/>
                <w:sz w:val="23"/>
                <w:szCs w:val="23"/>
              </w:rPr>
            </w:pPr>
          </w:p>
        </w:tc>
      </w:tr>
      <w:tr w:rsidR="008E69F6" w14:paraId="7A634EB6" w14:textId="77777777" w:rsidTr="007B1C4A">
        <w:trPr>
          <w:trHeight w:val="1600"/>
        </w:trPr>
        <w:tc>
          <w:tcPr>
            <w:tcW w:w="2417" w:type="pct"/>
            <w:tcBorders>
              <w:top w:val="single" w:sz="2" w:space="0" w:color="auto"/>
              <w:left w:val="single" w:sz="2" w:space="0" w:color="auto"/>
              <w:bottom w:val="nil"/>
              <w:right w:val="single" w:sz="2" w:space="0" w:color="auto"/>
            </w:tcBorders>
          </w:tcPr>
          <w:p w14:paraId="5E651BA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67E2946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6D53A20" w14:textId="77777777" w:rsidTr="007B1C4A">
        <w:trPr>
          <w:trHeight w:val="1600"/>
        </w:trPr>
        <w:tc>
          <w:tcPr>
            <w:tcW w:w="2417" w:type="pct"/>
            <w:tcBorders>
              <w:top w:val="nil"/>
              <w:left w:val="single" w:sz="2" w:space="0" w:color="auto"/>
              <w:bottom w:val="nil"/>
              <w:right w:val="single" w:sz="2" w:space="0" w:color="auto"/>
            </w:tcBorders>
          </w:tcPr>
          <w:p w14:paraId="4ECF9786"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0CF4CFD1"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49280246" w14:textId="77777777" w:rsidTr="008E69F6">
        <w:trPr>
          <w:trHeight w:val="80"/>
        </w:trPr>
        <w:tc>
          <w:tcPr>
            <w:tcW w:w="2417" w:type="pct"/>
            <w:tcBorders>
              <w:top w:val="nil"/>
              <w:left w:val="single" w:sz="2" w:space="0" w:color="auto"/>
              <w:bottom w:val="single" w:sz="2" w:space="0" w:color="auto"/>
              <w:right w:val="single" w:sz="2" w:space="0" w:color="auto"/>
            </w:tcBorders>
          </w:tcPr>
          <w:p w14:paraId="5D23B61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3E0E643B"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57B3D89"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1EEC2547" w14:textId="77777777" w:rsidR="00AB3F8F" w:rsidRDefault="00AB3F8F" w:rsidP="00AB3F8F">
            <w:pPr>
              <w:ind w:left="106"/>
              <w:rPr>
                <w:rFonts w:cs="Arial"/>
                <w:b/>
                <w:sz w:val="22"/>
                <w:szCs w:val="22"/>
              </w:rPr>
            </w:pPr>
          </w:p>
          <w:p w14:paraId="645ED33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24D97DDC" w14:textId="77777777" w:rsidR="00AB3F8F" w:rsidRPr="00837859" w:rsidRDefault="00AB3F8F" w:rsidP="00AB3F8F">
            <w:pPr>
              <w:ind w:left="106"/>
              <w:rPr>
                <w:rFonts w:cs="Arial"/>
                <w:b/>
                <w:sz w:val="22"/>
                <w:szCs w:val="22"/>
              </w:rPr>
            </w:pPr>
          </w:p>
          <w:p w14:paraId="46BE2016"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06E1CA8E"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F2465E8"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52663139" w14:textId="77777777" w:rsidR="00AB3F8F" w:rsidRDefault="00AB3F8F" w:rsidP="007B1C4A">
            <w:pPr>
              <w:ind w:left="106"/>
              <w:rPr>
                <w:rFonts w:cs="Arial"/>
                <w:sz w:val="23"/>
                <w:szCs w:val="23"/>
              </w:rPr>
            </w:pPr>
          </w:p>
        </w:tc>
      </w:tr>
      <w:tr w:rsidR="00B24593" w14:paraId="0A74DCF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3F484D7" w14:textId="77777777" w:rsidR="00B24593" w:rsidRPr="00837859" w:rsidRDefault="00B24593" w:rsidP="007B1C4A">
            <w:pPr>
              <w:ind w:left="106"/>
              <w:rPr>
                <w:rFonts w:cs="Arial"/>
                <w:b/>
                <w:sz w:val="22"/>
                <w:szCs w:val="22"/>
              </w:rPr>
            </w:pPr>
          </w:p>
          <w:p w14:paraId="6698FE4D"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1660B3C8" w14:textId="77777777" w:rsidR="00AB3F8F" w:rsidRDefault="00AB3F8F" w:rsidP="00AB3F8F">
            <w:pPr>
              <w:ind w:left="106"/>
              <w:rPr>
                <w:rFonts w:cs="Arial"/>
                <w:b/>
                <w:sz w:val="22"/>
                <w:szCs w:val="22"/>
              </w:rPr>
            </w:pPr>
          </w:p>
          <w:p w14:paraId="16DDB109"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1DD74A5" w14:textId="77777777" w:rsidR="00B24593" w:rsidRPr="00837859" w:rsidRDefault="00B24593" w:rsidP="007B1C4A">
            <w:pPr>
              <w:ind w:left="106"/>
              <w:rPr>
                <w:rFonts w:cs="Arial"/>
                <w:b/>
                <w:sz w:val="22"/>
                <w:szCs w:val="22"/>
              </w:rPr>
            </w:pPr>
          </w:p>
          <w:p w14:paraId="37D0B7A2"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5D218596" w14:textId="77777777" w:rsidR="00B24593" w:rsidRPr="00837859" w:rsidRDefault="00B24593" w:rsidP="007B1C4A">
            <w:pPr>
              <w:ind w:left="106"/>
              <w:rPr>
                <w:rFonts w:cs="Arial"/>
                <w:sz w:val="22"/>
                <w:szCs w:val="22"/>
              </w:rPr>
            </w:pPr>
          </w:p>
          <w:p w14:paraId="6A0EAD1F"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5014721A" w14:textId="77777777" w:rsidR="00B24593" w:rsidRPr="00837859" w:rsidRDefault="00B24593" w:rsidP="007B1C4A">
            <w:pPr>
              <w:ind w:left="106"/>
              <w:rPr>
                <w:rFonts w:cs="Arial"/>
                <w:sz w:val="22"/>
                <w:szCs w:val="22"/>
              </w:rPr>
            </w:pPr>
          </w:p>
          <w:p w14:paraId="3B6A223E"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71B07358" w14:textId="77777777" w:rsidR="00B24593" w:rsidRPr="00837859" w:rsidRDefault="00B24593" w:rsidP="007B1C4A">
            <w:pPr>
              <w:ind w:left="106"/>
              <w:rPr>
                <w:rFonts w:cs="Arial"/>
                <w:sz w:val="22"/>
                <w:szCs w:val="22"/>
              </w:rPr>
            </w:pPr>
          </w:p>
          <w:p w14:paraId="1945FA78"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2CA69F0B" w14:textId="77777777" w:rsidR="00B24593" w:rsidRPr="00837859" w:rsidRDefault="00B24593" w:rsidP="007B1C4A">
            <w:pPr>
              <w:ind w:left="106"/>
              <w:rPr>
                <w:rFonts w:cs="Arial"/>
                <w:sz w:val="22"/>
                <w:szCs w:val="22"/>
              </w:rPr>
            </w:pPr>
          </w:p>
          <w:p w14:paraId="0F302D7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464DA246"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2B57220F" w14:textId="77777777" w:rsidR="00B24593" w:rsidRPr="00837859" w:rsidRDefault="00B24593" w:rsidP="007B1C4A">
            <w:pPr>
              <w:rPr>
                <w:rFonts w:cs="Arial"/>
                <w:sz w:val="22"/>
                <w:szCs w:val="22"/>
              </w:rPr>
            </w:pPr>
          </w:p>
          <w:p w14:paraId="48C26FFE"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664F353E" w14:textId="77777777" w:rsidR="00B24593" w:rsidRDefault="00B24593" w:rsidP="007B1C4A">
            <w:pPr>
              <w:rPr>
                <w:rFonts w:cs="Arial"/>
                <w:sz w:val="22"/>
                <w:szCs w:val="22"/>
              </w:rPr>
            </w:pPr>
          </w:p>
          <w:p w14:paraId="07BA80CA" w14:textId="77777777" w:rsidR="00AB3F8F" w:rsidRDefault="00AB3F8F" w:rsidP="007B1C4A">
            <w:pPr>
              <w:rPr>
                <w:rFonts w:cs="Arial"/>
                <w:sz w:val="22"/>
                <w:szCs w:val="22"/>
              </w:rPr>
            </w:pPr>
          </w:p>
          <w:p w14:paraId="18EB8320" w14:textId="77777777" w:rsidR="00AB3F8F" w:rsidRPr="00837859" w:rsidRDefault="00AB3F8F" w:rsidP="007B1C4A">
            <w:pPr>
              <w:rPr>
                <w:rFonts w:cs="Arial"/>
                <w:sz w:val="22"/>
                <w:szCs w:val="22"/>
              </w:rPr>
            </w:pPr>
          </w:p>
          <w:p w14:paraId="1E122FE1"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3AC388A1" w14:textId="77777777" w:rsidR="00B24593" w:rsidRPr="00837859" w:rsidRDefault="00B24593" w:rsidP="007B1C4A">
            <w:pPr>
              <w:rPr>
                <w:rFonts w:cs="Arial"/>
                <w:sz w:val="22"/>
                <w:szCs w:val="22"/>
              </w:rPr>
            </w:pPr>
          </w:p>
          <w:p w14:paraId="7A5D63AC"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BC5BFDB" w14:textId="77777777" w:rsidR="00B24593" w:rsidRPr="00837859" w:rsidRDefault="00B24593" w:rsidP="007B1C4A">
            <w:pPr>
              <w:rPr>
                <w:rFonts w:cs="Arial"/>
                <w:sz w:val="22"/>
                <w:szCs w:val="22"/>
              </w:rPr>
            </w:pPr>
          </w:p>
          <w:p w14:paraId="1C5E36DD"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656B6AF7" w14:textId="77777777" w:rsidR="00B24593" w:rsidRPr="00837859" w:rsidRDefault="00B24593" w:rsidP="007B1C4A">
            <w:pPr>
              <w:rPr>
                <w:rFonts w:cs="Arial"/>
                <w:sz w:val="22"/>
                <w:szCs w:val="22"/>
              </w:rPr>
            </w:pPr>
          </w:p>
          <w:p w14:paraId="64F365C9"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6894CAFA"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2F3BB56F" w14:textId="77777777" w:rsidR="00B24593" w:rsidRDefault="00B24593" w:rsidP="007B1C4A">
            <w:pPr>
              <w:ind w:left="106"/>
              <w:rPr>
                <w:rFonts w:cs="Arial"/>
                <w:sz w:val="23"/>
                <w:szCs w:val="23"/>
              </w:rPr>
            </w:pPr>
          </w:p>
          <w:p w14:paraId="20AC2A49" w14:textId="77777777" w:rsidR="00B24593" w:rsidRDefault="00B24593" w:rsidP="007B1C4A">
            <w:pPr>
              <w:ind w:left="106"/>
              <w:rPr>
                <w:rFonts w:cs="Arial"/>
                <w:sz w:val="23"/>
                <w:szCs w:val="23"/>
              </w:rPr>
            </w:pPr>
          </w:p>
          <w:p w14:paraId="07DEE686" w14:textId="77777777" w:rsidR="00B24593" w:rsidRDefault="00B24593" w:rsidP="007B1C4A">
            <w:pPr>
              <w:ind w:left="106"/>
              <w:rPr>
                <w:rFonts w:cs="Arial"/>
                <w:sz w:val="23"/>
                <w:szCs w:val="23"/>
              </w:rPr>
            </w:pPr>
          </w:p>
          <w:p w14:paraId="0D3E5868" w14:textId="77777777" w:rsidR="00B24593" w:rsidRDefault="00B24593" w:rsidP="007B1C4A">
            <w:pPr>
              <w:ind w:left="106"/>
              <w:rPr>
                <w:rFonts w:cs="Arial"/>
                <w:sz w:val="23"/>
                <w:szCs w:val="23"/>
              </w:rPr>
            </w:pPr>
          </w:p>
          <w:p w14:paraId="2BD24A53" w14:textId="77777777" w:rsidR="00B24593" w:rsidRDefault="00B24593" w:rsidP="00AB3F8F">
            <w:pPr>
              <w:rPr>
                <w:rFonts w:cs="Arial"/>
                <w:sz w:val="23"/>
                <w:szCs w:val="23"/>
              </w:rPr>
            </w:pPr>
          </w:p>
          <w:p w14:paraId="3D7A2300" w14:textId="77777777" w:rsidR="00AB3F8F" w:rsidRDefault="00AB3F8F" w:rsidP="00AB3F8F">
            <w:pPr>
              <w:rPr>
                <w:rFonts w:cs="Arial"/>
                <w:sz w:val="23"/>
                <w:szCs w:val="23"/>
              </w:rPr>
            </w:pPr>
          </w:p>
          <w:p w14:paraId="119D9078" w14:textId="77777777" w:rsidR="00B24593" w:rsidRDefault="00B24593" w:rsidP="007B1C4A">
            <w:pPr>
              <w:ind w:left="106"/>
              <w:rPr>
                <w:rFonts w:cs="Arial"/>
                <w:sz w:val="23"/>
                <w:szCs w:val="23"/>
              </w:rPr>
            </w:pPr>
          </w:p>
          <w:p w14:paraId="64BBFA6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1A82EF3B" w14:textId="77777777" w:rsidR="00B24593" w:rsidRDefault="00B24593" w:rsidP="00AB3F8F">
            <w:pPr>
              <w:ind w:left="106"/>
              <w:jc w:val="center"/>
              <w:rPr>
                <w:rFonts w:cs="Arial"/>
                <w:sz w:val="23"/>
                <w:szCs w:val="23"/>
              </w:rPr>
            </w:pPr>
          </w:p>
          <w:p w14:paraId="2C2076C9" w14:textId="77777777" w:rsidR="00B24593" w:rsidRDefault="00B24593" w:rsidP="00AB3F8F">
            <w:pPr>
              <w:ind w:left="106"/>
              <w:jc w:val="center"/>
              <w:rPr>
                <w:rFonts w:cs="Arial"/>
                <w:sz w:val="23"/>
                <w:szCs w:val="23"/>
              </w:rPr>
            </w:pPr>
          </w:p>
          <w:p w14:paraId="7479DA61" w14:textId="77777777" w:rsidR="00B24593" w:rsidRDefault="00B24593" w:rsidP="00AB3F8F">
            <w:pPr>
              <w:ind w:left="106"/>
              <w:jc w:val="center"/>
              <w:rPr>
                <w:rFonts w:cs="Arial"/>
                <w:sz w:val="23"/>
                <w:szCs w:val="23"/>
              </w:rPr>
            </w:pPr>
          </w:p>
          <w:p w14:paraId="01BBA185" w14:textId="77777777" w:rsidR="00B24593" w:rsidRDefault="00B24593" w:rsidP="00AB3F8F">
            <w:pPr>
              <w:ind w:left="106"/>
              <w:jc w:val="center"/>
              <w:rPr>
                <w:rFonts w:cs="Arial"/>
                <w:sz w:val="23"/>
                <w:szCs w:val="23"/>
              </w:rPr>
            </w:pPr>
          </w:p>
          <w:p w14:paraId="16301C8C" w14:textId="77777777" w:rsidR="00B24593" w:rsidRDefault="00B24593" w:rsidP="00AB3F8F">
            <w:pPr>
              <w:ind w:left="106"/>
              <w:jc w:val="center"/>
              <w:rPr>
                <w:rFonts w:cs="Arial"/>
                <w:sz w:val="23"/>
                <w:szCs w:val="23"/>
              </w:rPr>
            </w:pPr>
          </w:p>
          <w:p w14:paraId="4EC3E74D" w14:textId="77777777" w:rsidR="00B24593" w:rsidRDefault="00B24593" w:rsidP="00AB3F8F">
            <w:pPr>
              <w:ind w:left="106"/>
              <w:jc w:val="center"/>
              <w:rPr>
                <w:rFonts w:cs="Arial"/>
                <w:sz w:val="23"/>
                <w:szCs w:val="23"/>
              </w:rPr>
            </w:pPr>
          </w:p>
          <w:p w14:paraId="4C8D478B" w14:textId="77777777" w:rsidR="00AB3F8F" w:rsidRDefault="00AB3F8F" w:rsidP="00AB3F8F">
            <w:pPr>
              <w:ind w:left="106"/>
              <w:jc w:val="center"/>
              <w:rPr>
                <w:rFonts w:cs="Arial"/>
                <w:sz w:val="23"/>
                <w:szCs w:val="23"/>
              </w:rPr>
            </w:pPr>
            <w:r>
              <w:rPr>
                <w:rFonts w:cs="Arial"/>
                <w:sz w:val="23"/>
                <w:szCs w:val="23"/>
              </w:rPr>
              <w:t>Yes / No</w:t>
            </w:r>
          </w:p>
          <w:p w14:paraId="62FE7FC7" w14:textId="77777777" w:rsidR="00B24593" w:rsidRDefault="00B24593" w:rsidP="00AB3F8F">
            <w:pPr>
              <w:ind w:left="106"/>
              <w:jc w:val="center"/>
              <w:rPr>
                <w:rFonts w:cs="Arial"/>
                <w:sz w:val="23"/>
                <w:szCs w:val="23"/>
              </w:rPr>
            </w:pPr>
          </w:p>
          <w:p w14:paraId="5878DECA" w14:textId="77777777" w:rsidR="00B24593" w:rsidRDefault="00B24593" w:rsidP="00AB3F8F">
            <w:pPr>
              <w:ind w:left="106"/>
              <w:jc w:val="center"/>
              <w:rPr>
                <w:rFonts w:cs="Arial"/>
                <w:sz w:val="23"/>
                <w:szCs w:val="23"/>
              </w:rPr>
            </w:pPr>
          </w:p>
          <w:p w14:paraId="3007E1FF" w14:textId="77777777" w:rsidR="00B24593" w:rsidRDefault="00B24593" w:rsidP="00AB3F8F">
            <w:pPr>
              <w:ind w:left="106"/>
              <w:jc w:val="center"/>
              <w:rPr>
                <w:rFonts w:cs="Arial"/>
                <w:sz w:val="23"/>
                <w:szCs w:val="23"/>
              </w:rPr>
            </w:pPr>
          </w:p>
          <w:p w14:paraId="3975BBB8" w14:textId="77777777" w:rsidR="00AB3F8F" w:rsidRDefault="00AB3F8F" w:rsidP="00AB3F8F">
            <w:pPr>
              <w:jc w:val="center"/>
              <w:rPr>
                <w:rFonts w:cs="Arial"/>
                <w:sz w:val="23"/>
                <w:szCs w:val="23"/>
              </w:rPr>
            </w:pPr>
          </w:p>
          <w:p w14:paraId="74AF51A4" w14:textId="77777777" w:rsidR="00AB3F8F" w:rsidRDefault="00AB3F8F" w:rsidP="00AB3F8F">
            <w:pPr>
              <w:ind w:left="106"/>
              <w:jc w:val="center"/>
              <w:rPr>
                <w:rFonts w:cs="Arial"/>
                <w:sz w:val="23"/>
                <w:szCs w:val="23"/>
              </w:rPr>
            </w:pPr>
            <w:r>
              <w:rPr>
                <w:rFonts w:cs="Arial"/>
                <w:sz w:val="23"/>
                <w:szCs w:val="23"/>
              </w:rPr>
              <w:t>Yes / No</w:t>
            </w:r>
          </w:p>
          <w:p w14:paraId="04DBEB94" w14:textId="77777777" w:rsidR="00B24593" w:rsidRDefault="00B24593" w:rsidP="00AB3F8F">
            <w:pPr>
              <w:jc w:val="center"/>
              <w:rPr>
                <w:rFonts w:cs="Arial"/>
                <w:sz w:val="23"/>
                <w:szCs w:val="23"/>
              </w:rPr>
            </w:pPr>
          </w:p>
          <w:p w14:paraId="03E94EEE" w14:textId="77777777" w:rsidR="00B24593" w:rsidRDefault="00B24593" w:rsidP="00AB3F8F">
            <w:pPr>
              <w:jc w:val="center"/>
              <w:rPr>
                <w:rFonts w:cs="Arial"/>
                <w:sz w:val="23"/>
                <w:szCs w:val="23"/>
              </w:rPr>
            </w:pPr>
          </w:p>
          <w:p w14:paraId="2885C2D9" w14:textId="77777777" w:rsidR="00B24593" w:rsidRDefault="00B24593" w:rsidP="00AB3F8F">
            <w:pPr>
              <w:jc w:val="center"/>
              <w:rPr>
                <w:rFonts w:cs="Arial"/>
                <w:sz w:val="23"/>
                <w:szCs w:val="23"/>
              </w:rPr>
            </w:pPr>
          </w:p>
          <w:p w14:paraId="2E90D620" w14:textId="77777777" w:rsidR="00B24593" w:rsidRDefault="00B24593" w:rsidP="00AB3F8F">
            <w:pPr>
              <w:ind w:left="106"/>
              <w:jc w:val="center"/>
              <w:rPr>
                <w:rFonts w:cs="Arial"/>
                <w:sz w:val="23"/>
                <w:szCs w:val="23"/>
              </w:rPr>
            </w:pPr>
          </w:p>
          <w:p w14:paraId="0573548F" w14:textId="77777777" w:rsidR="00AB3F8F" w:rsidRDefault="00AB3F8F" w:rsidP="00AB3F8F">
            <w:pPr>
              <w:ind w:left="106"/>
              <w:jc w:val="center"/>
              <w:rPr>
                <w:rFonts w:cs="Arial"/>
                <w:sz w:val="23"/>
                <w:szCs w:val="23"/>
              </w:rPr>
            </w:pPr>
            <w:r>
              <w:rPr>
                <w:rFonts w:cs="Arial"/>
                <w:sz w:val="23"/>
                <w:szCs w:val="23"/>
              </w:rPr>
              <w:t>Yes / No</w:t>
            </w:r>
          </w:p>
          <w:p w14:paraId="347F97A4" w14:textId="77777777" w:rsidR="00B24593" w:rsidRDefault="00B24593" w:rsidP="00AB3F8F">
            <w:pPr>
              <w:jc w:val="center"/>
              <w:rPr>
                <w:rFonts w:cs="Arial"/>
                <w:sz w:val="23"/>
                <w:szCs w:val="23"/>
              </w:rPr>
            </w:pPr>
          </w:p>
          <w:p w14:paraId="1DE93011" w14:textId="77777777" w:rsidR="00B24593" w:rsidRDefault="00B24593" w:rsidP="00AB3F8F">
            <w:pPr>
              <w:jc w:val="center"/>
              <w:rPr>
                <w:rFonts w:cs="Arial"/>
                <w:sz w:val="23"/>
                <w:szCs w:val="23"/>
              </w:rPr>
            </w:pPr>
          </w:p>
          <w:p w14:paraId="15E5CC94" w14:textId="77777777" w:rsidR="00B24593" w:rsidRDefault="00B24593" w:rsidP="00AB3F8F">
            <w:pPr>
              <w:jc w:val="center"/>
              <w:rPr>
                <w:rFonts w:cs="Arial"/>
                <w:sz w:val="23"/>
                <w:szCs w:val="23"/>
              </w:rPr>
            </w:pPr>
          </w:p>
          <w:p w14:paraId="2BE5F96C" w14:textId="77777777" w:rsidR="00B24593" w:rsidRDefault="00B24593" w:rsidP="00AB3F8F">
            <w:pPr>
              <w:ind w:left="106"/>
              <w:jc w:val="center"/>
              <w:rPr>
                <w:rFonts w:cs="Arial"/>
                <w:sz w:val="23"/>
                <w:szCs w:val="23"/>
              </w:rPr>
            </w:pPr>
          </w:p>
          <w:p w14:paraId="309E6BCB" w14:textId="77777777" w:rsidR="00AB3F8F" w:rsidRDefault="00AB3F8F" w:rsidP="00AB3F8F">
            <w:pPr>
              <w:jc w:val="center"/>
              <w:rPr>
                <w:rFonts w:cs="Arial"/>
                <w:sz w:val="23"/>
                <w:szCs w:val="23"/>
              </w:rPr>
            </w:pPr>
          </w:p>
          <w:p w14:paraId="489A1021" w14:textId="77777777" w:rsidR="00AB3F8F" w:rsidRDefault="00AB3F8F" w:rsidP="00AB3F8F">
            <w:pPr>
              <w:ind w:left="106"/>
              <w:jc w:val="center"/>
              <w:rPr>
                <w:rFonts w:cs="Arial"/>
                <w:sz w:val="23"/>
                <w:szCs w:val="23"/>
              </w:rPr>
            </w:pPr>
            <w:r>
              <w:rPr>
                <w:rFonts w:cs="Arial"/>
                <w:sz w:val="23"/>
                <w:szCs w:val="23"/>
              </w:rPr>
              <w:t>Yes / No</w:t>
            </w:r>
          </w:p>
          <w:p w14:paraId="5969A378" w14:textId="77777777" w:rsidR="00B24593" w:rsidRDefault="00B24593" w:rsidP="00AB3F8F">
            <w:pPr>
              <w:jc w:val="center"/>
              <w:rPr>
                <w:rFonts w:cs="Arial"/>
                <w:sz w:val="23"/>
                <w:szCs w:val="23"/>
              </w:rPr>
            </w:pPr>
          </w:p>
          <w:p w14:paraId="44B1187F" w14:textId="77777777" w:rsidR="00B24593" w:rsidRDefault="00B24593" w:rsidP="00AB3F8F">
            <w:pPr>
              <w:jc w:val="center"/>
              <w:rPr>
                <w:rFonts w:cs="Arial"/>
                <w:sz w:val="23"/>
                <w:szCs w:val="23"/>
              </w:rPr>
            </w:pPr>
          </w:p>
          <w:p w14:paraId="59059B2C" w14:textId="77777777" w:rsidR="00B24593" w:rsidRDefault="00B24593" w:rsidP="00AB3F8F">
            <w:pPr>
              <w:jc w:val="center"/>
              <w:rPr>
                <w:rFonts w:cs="Arial"/>
                <w:sz w:val="23"/>
                <w:szCs w:val="23"/>
              </w:rPr>
            </w:pPr>
          </w:p>
          <w:p w14:paraId="471EDB6C" w14:textId="77777777" w:rsidR="00B24593" w:rsidRDefault="00B24593" w:rsidP="00AB3F8F">
            <w:pPr>
              <w:jc w:val="center"/>
              <w:rPr>
                <w:rFonts w:cs="Arial"/>
                <w:sz w:val="23"/>
                <w:szCs w:val="23"/>
              </w:rPr>
            </w:pPr>
          </w:p>
          <w:p w14:paraId="05D4A26B" w14:textId="77777777" w:rsidR="00B24593" w:rsidRDefault="00B24593" w:rsidP="00AB3F8F">
            <w:pPr>
              <w:jc w:val="center"/>
              <w:rPr>
                <w:rFonts w:cs="Arial"/>
                <w:sz w:val="23"/>
                <w:szCs w:val="23"/>
              </w:rPr>
            </w:pPr>
          </w:p>
          <w:p w14:paraId="496790BA" w14:textId="77777777" w:rsidR="00B24593" w:rsidRDefault="00B24593" w:rsidP="00AB3F8F">
            <w:pPr>
              <w:jc w:val="center"/>
              <w:rPr>
                <w:rFonts w:cs="Arial"/>
                <w:sz w:val="23"/>
                <w:szCs w:val="23"/>
              </w:rPr>
            </w:pPr>
          </w:p>
          <w:p w14:paraId="25280FB5" w14:textId="77777777" w:rsidR="00B24593" w:rsidRDefault="00B24593" w:rsidP="00AB3F8F">
            <w:pPr>
              <w:jc w:val="center"/>
              <w:rPr>
                <w:rFonts w:cs="Arial"/>
                <w:sz w:val="23"/>
                <w:szCs w:val="23"/>
              </w:rPr>
            </w:pPr>
          </w:p>
          <w:p w14:paraId="0CEF47F5" w14:textId="77777777" w:rsidR="00B24593" w:rsidRDefault="00B24593" w:rsidP="00AB3F8F">
            <w:pPr>
              <w:jc w:val="center"/>
              <w:rPr>
                <w:rFonts w:cs="Arial"/>
                <w:sz w:val="23"/>
                <w:szCs w:val="23"/>
              </w:rPr>
            </w:pPr>
          </w:p>
          <w:p w14:paraId="52A83421" w14:textId="77777777" w:rsidR="00B24593" w:rsidRDefault="00B24593" w:rsidP="00AB3F8F">
            <w:pPr>
              <w:jc w:val="center"/>
              <w:rPr>
                <w:rFonts w:cs="Arial"/>
                <w:sz w:val="23"/>
                <w:szCs w:val="23"/>
              </w:rPr>
            </w:pPr>
          </w:p>
          <w:p w14:paraId="19E4C3B0" w14:textId="77777777" w:rsidR="00B24593" w:rsidRDefault="00B24593" w:rsidP="00AB3F8F">
            <w:pPr>
              <w:ind w:left="106"/>
              <w:jc w:val="center"/>
              <w:rPr>
                <w:rFonts w:cs="Arial"/>
                <w:sz w:val="23"/>
                <w:szCs w:val="23"/>
              </w:rPr>
            </w:pPr>
          </w:p>
          <w:p w14:paraId="7833E76A" w14:textId="77777777" w:rsidR="00AB3F8F" w:rsidRDefault="00AB3F8F" w:rsidP="00AB3F8F">
            <w:pPr>
              <w:ind w:left="106"/>
              <w:jc w:val="center"/>
              <w:rPr>
                <w:rFonts w:cs="Arial"/>
                <w:sz w:val="23"/>
                <w:szCs w:val="23"/>
              </w:rPr>
            </w:pPr>
          </w:p>
          <w:p w14:paraId="7A41BB59" w14:textId="77777777" w:rsidR="00AB3F8F" w:rsidRDefault="00AB3F8F" w:rsidP="00AB3F8F">
            <w:pPr>
              <w:ind w:left="106"/>
              <w:jc w:val="center"/>
              <w:rPr>
                <w:rFonts w:cs="Arial"/>
                <w:sz w:val="23"/>
                <w:szCs w:val="23"/>
              </w:rPr>
            </w:pPr>
          </w:p>
          <w:p w14:paraId="46BD50A0" w14:textId="77777777" w:rsidR="00AB3F8F" w:rsidRDefault="00AB3F8F" w:rsidP="00AB3F8F">
            <w:pPr>
              <w:ind w:left="106"/>
              <w:jc w:val="center"/>
              <w:rPr>
                <w:rFonts w:cs="Arial"/>
                <w:sz w:val="23"/>
                <w:szCs w:val="23"/>
              </w:rPr>
            </w:pPr>
            <w:r>
              <w:rPr>
                <w:rFonts w:cs="Arial"/>
                <w:sz w:val="23"/>
                <w:szCs w:val="23"/>
              </w:rPr>
              <w:t>Yes / No</w:t>
            </w:r>
          </w:p>
          <w:p w14:paraId="67CAD760" w14:textId="77777777" w:rsidR="00B24593" w:rsidRDefault="00B24593" w:rsidP="00AB3F8F">
            <w:pPr>
              <w:jc w:val="center"/>
              <w:rPr>
                <w:rFonts w:cs="Arial"/>
                <w:sz w:val="23"/>
                <w:szCs w:val="23"/>
              </w:rPr>
            </w:pPr>
          </w:p>
          <w:p w14:paraId="6BB56220" w14:textId="77777777" w:rsidR="00B24593" w:rsidRDefault="00B24593" w:rsidP="00AB3F8F">
            <w:pPr>
              <w:jc w:val="center"/>
              <w:rPr>
                <w:rFonts w:cs="Arial"/>
                <w:sz w:val="23"/>
                <w:szCs w:val="23"/>
              </w:rPr>
            </w:pPr>
          </w:p>
          <w:p w14:paraId="2882672E" w14:textId="77777777" w:rsidR="00AB3F8F" w:rsidRDefault="00AB3F8F" w:rsidP="00AB3F8F">
            <w:pPr>
              <w:rPr>
                <w:rFonts w:cs="Arial"/>
                <w:sz w:val="23"/>
                <w:szCs w:val="23"/>
              </w:rPr>
            </w:pPr>
          </w:p>
          <w:p w14:paraId="2DBD0570" w14:textId="77777777" w:rsidR="00AB3F8F" w:rsidRDefault="00AB3F8F" w:rsidP="00AB3F8F">
            <w:pPr>
              <w:ind w:left="106"/>
              <w:jc w:val="center"/>
              <w:rPr>
                <w:rFonts w:cs="Arial"/>
                <w:sz w:val="23"/>
                <w:szCs w:val="23"/>
              </w:rPr>
            </w:pPr>
          </w:p>
          <w:p w14:paraId="4786563B" w14:textId="77777777" w:rsidR="00AB3F8F" w:rsidRDefault="00AB3F8F" w:rsidP="00AB3F8F">
            <w:pPr>
              <w:ind w:left="106"/>
              <w:jc w:val="center"/>
              <w:rPr>
                <w:rFonts w:cs="Arial"/>
                <w:sz w:val="23"/>
                <w:szCs w:val="23"/>
              </w:rPr>
            </w:pPr>
          </w:p>
          <w:p w14:paraId="07A6E649" w14:textId="77777777" w:rsidR="00AB3F8F" w:rsidRDefault="00AB3F8F" w:rsidP="00AB3F8F">
            <w:pPr>
              <w:ind w:left="106"/>
              <w:jc w:val="center"/>
              <w:rPr>
                <w:rFonts w:cs="Arial"/>
                <w:sz w:val="23"/>
                <w:szCs w:val="23"/>
              </w:rPr>
            </w:pPr>
          </w:p>
          <w:p w14:paraId="28DD319F" w14:textId="77777777" w:rsidR="00AB3F8F" w:rsidRDefault="00AB3F8F" w:rsidP="00AB3F8F">
            <w:pPr>
              <w:ind w:left="106"/>
              <w:jc w:val="center"/>
              <w:rPr>
                <w:rFonts w:cs="Arial"/>
                <w:sz w:val="23"/>
                <w:szCs w:val="23"/>
              </w:rPr>
            </w:pPr>
            <w:r>
              <w:rPr>
                <w:rFonts w:cs="Arial"/>
                <w:sz w:val="23"/>
                <w:szCs w:val="23"/>
              </w:rPr>
              <w:t>Yes / No</w:t>
            </w:r>
          </w:p>
          <w:p w14:paraId="48C575F4" w14:textId="77777777" w:rsidR="00B24593" w:rsidRDefault="00B24593" w:rsidP="00AB3F8F">
            <w:pPr>
              <w:jc w:val="center"/>
              <w:rPr>
                <w:rFonts w:cs="Arial"/>
                <w:sz w:val="23"/>
                <w:szCs w:val="23"/>
              </w:rPr>
            </w:pPr>
          </w:p>
          <w:p w14:paraId="5A4AFFA2" w14:textId="77777777" w:rsidR="00B24593" w:rsidRDefault="00B24593" w:rsidP="00AB3F8F">
            <w:pPr>
              <w:jc w:val="center"/>
              <w:rPr>
                <w:rFonts w:cs="Arial"/>
                <w:sz w:val="23"/>
                <w:szCs w:val="23"/>
              </w:rPr>
            </w:pPr>
          </w:p>
          <w:p w14:paraId="0A3DDC92" w14:textId="77777777" w:rsidR="00B24593" w:rsidRDefault="00B24593" w:rsidP="00AB3F8F">
            <w:pPr>
              <w:jc w:val="center"/>
              <w:rPr>
                <w:rFonts w:cs="Arial"/>
                <w:sz w:val="23"/>
                <w:szCs w:val="23"/>
              </w:rPr>
            </w:pPr>
          </w:p>
          <w:p w14:paraId="0243840A" w14:textId="77777777" w:rsidR="00B24593" w:rsidRDefault="00B24593" w:rsidP="00AB3F8F">
            <w:pPr>
              <w:jc w:val="center"/>
              <w:rPr>
                <w:rFonts w:cs="Arial"/>
                <w:sz w:val="23"/>
                <w:szCs w:val="23"/>
              </w:rPr>
            </w:pPr>
          </w:p>
          <w:p w14:paraId="732D338B" w14:textId="77777777" w:rsidR="00B24593" w:rsidRDefault="00B24593" w:rsidP="00AB3F8F">
            <w:pPr>
              <w:jc w:val="center"/>
              <w:rPr>
                <w:rFonts w:cs="Arial"/>
                <w:sz w:val="23"/>
                <w:szCs w:val="23"/>
              </w:rPr>
            </w:pPr>
          </w:p>
          <w:p w14:paraId="281F5961" w14:textId="77777777" w:rsidR="00B24593" w:rsidRDefault="00B24593" w:rsidP="00AB3F8F">
            <w:pPr>
              <w:ind w:left="106"/>
              <w:jc w:val="center"/>
              <w:rPr>
                <w:rFonts w:cs="Arial"/>
                <w:sz w:val="23"/>
                <w:szCs w:val="23"/>
              </w:rPr>
            </w:pPr>
          </w:p>
          <w:p w14:paraId="55B4AEC9" w14:textId="77777777" w:rsidR="00AB3F8F" w:rsidRDefault="00AB3F8F" w:rsidP="00AB3F8F">
            <w:pPr>
              <w:ind w:left="106"/>
              <w:jc w:val="center"/>
              <w:rPr>
                <w:rFonts w:cs="Arial"/>
                <w:sz w:val="23"/>
                <w:szCs w:val="23"/>
              </w:rPr>
            </w:pPr>
            <w:r>
              <w:rPr>
                <w:rFonts w:cs="Arial"/>
                <w:sz w:val="23"/>
                <w:szCs w:val="23"/>
              </w:rPr>
              <w:t>Yes / No</w:t>
            </w:r>
          </w:p>
          <w:p w14:paraId="0FA238FA" w14:textId="77777777" w:rsidR="00B24593" w:rsidRDefault="00B24593" w:rsidP="00AB3F8F">
            <w:pPr>
              <w:jc w:val="center"/>
              <w:rPr>
                <w:rFonts w:cs="Arial"/>
                <w:sz w:val="23"/>
                <w:szCs w:val="23"/>
              </w:rPr>
            </w:pPr>
          </w:p>
          <w:p w14:paraId="5D708E22" w14:textId="77777777" w:rsidR="00B24593" w:rsidRDefault="00B24593" w:rsidP="00AB3F8F">
            <w:pPr>
              <w:jc w:val="center"/>
              <w:rPr>
                <w:rFonts w:cs="Arial"/>
                <w:sz w:val="23"/>
                <w:szCs w:val="23"/>
              </w:rPr>
            </w:pPr>
          </w:p>
          <w:p w14:paraId="42099AD9" w14:textId="77777777" w:rsidR="00B24593" w:rsidRDefault="00B24593" w:rsidP="00AB3F8F">
            <w:pPr>
              <w:jc w:val="center"/>
              <w:rPr>
                <w:rFonts w:cs="Arial"/>
                <w:sz w:val="23"/>
                <w:szCs w:val="23"/>
              </w:rPr>
            </w:pPr>
          </w:p>
          <w:p w14:paraId="05865146" w14:textId="77777777" w:rsidR="00B24593" w:rsidRDefault="00B24593" w:rsidP="00AB3F8F">
            <w:pPr>
              <w:jc w:val="center"/>
              <w:rPr>
                <w:rFonts w:cs="Arial"/>
                <w:sz w:val="23"/>
                <w:szCs w:val="23"/>
              </w:rPr>
            </w:pPr>
          </w:p>
          <w:p w14:paraId="0CE8A720" w14:textId="77777777" w:rsidR="00B24593" w:rsidRDefault="00B24593" w:rsidP="00AB3F8F">
            <w:pPr>
              <w:ind w:left="106"/>
              <w:jc w:val="center"/>
              <w:rPr>
                <w:rFonts w:cs="Arial"/>
                <w:sz w:val="23"/>
                <w:szCs w:val="23"/>
              </w:rPr>
            </w:pPr>
          </w:p>
          <w:p w14:paraId="54602F0C" w14:textId="77777777" w:rsidR="00AB3F8F" w:rsidRDefault="00AB3F8F" w:rsidP="00AB3F8F">
            <w:pPr>
              <w:ind w:left="106"/>
              <w:jc w:val="center"/>
              <w:rPr>
                <w:rFonts w:cs="Arial"/>
                <w:sz w:val="23"/>
                <w:szCs w:val="23"/>
              </w:rPr>
            </w:pPr>
            <w:r>
              <w:rPr>
                <w:rFonts w:cs="Arial"/>
                <w:sz w:val="23"/>
                <w:szCs w:val="23"/>
              </w:rPr>
              <w:t>Yes / No</w:t>
            </w:r>
          </w:p>
          <w:p w14:paraId="08F9B096" w14:textId="77777777" w:rsidR="00B24593" w:rsidRDefault="00B24593" w:rsidP="00AB3F8F">
            <w:pPr>
              <w:jc w:val="center"/>
              <w:rPr>
                <w:rFonts w:cs="Arial"/>
                <w:sz w:val="23"/>
                <w:szCs w:val="23"/>
              </w:rPr>
            </w:pPr>
          </w:p>
          <w:p w14:paraId="6DF81A12" w14:textId="77777777" w:rsidR="00B24593" w:rsidRDefault="00B24593" w:rsidP="00AB3F8F">
            <w:pPr>
              <w:jc w:val="center"/>
              <w:rPr>
                <w:rFonts w:cs="Arial"/>
                <w:sz w:val="23"/>
                <w:szCs w:val="23"/>
              </w:rPr>
            </w:pPr>
          </w:p>
          <w:p w14:paraId="620D0B7D" w14:textId="77777777" w:rsidR="00B24593" w:rsidRDefault="00B24593" w:rsidP="00AB3F8F">
            <w:pPr>
              <w:jc w:val="center"/>
              <w:rPr>
                <w:rFonts w:cs="Arial"/>
                <w:sz w:val="23"/>
                <w:szCs w:val="23"/>
              </w:rPr>
            </w:pPr>
          </w:p>
          <w:p w14:paraId="297EAA6E" w14:textId="77777777" w:rsidR="00B24593" w:rsidRDefault="00B24593" w:rsidP="00AB3F8F">
            <w:pPr>
              <w:ind w:left="106"/>
              <w:jc w:val="center"/>
              <w:rPr>
                <w:rFonts w:cs="Arial"/>
                <w:sz w:val="23"/>
                <w:szCs w:val="23"/>
              </w:rPr>
            </w:pPr>
          </w:p>
          <w:p w14:paraId="7B5D06A3" w14:textId="77777777" w:rsidR="00AB3F8F" w:rsidRDefault="00AB3F8F" w:rsidP="00AB3F8F">
            <w:pPr>
              <w:ind w:left="106"/>
              <w:jc w:val="center"/>
              <w:rPr>
                <w:rFonts w:cs="Arial"/>
                <w:sz w:val="23"/>
                <w:szCs w:val="23"/>
              </w:rPr>
            </w:pPr>
            <w:r>
              <w:rPr>
                <w:rFonts w:cs="Arial"/>
                <w:sz w:val="23"/>
                <w:szCs w:val="23"/>
              </w:rPr>
              <w:t>Yes / No</w:t>
            </w:r>
          </w:p>
          <w:p w14:paraId="3AD4A2C3" w14:textId="77777777" w:rsidR="00B24593" w:rsidRDefault="00B24593" w:rsidP="00AB3F8F">
            <w:pPr>
              <w:jc w:val="center"/>
              <w:rPr>
                <w:rFonts w:cs="Arial"/>
                <w:sz w:val="23"/>
                <w:szCs w:val="23"/>
              </w:rPr>
            </w:pPr>
          </w:p>
        </w:tc>
      </w:tr>
      <w:tr w:rsidR="00AB3F8F" w14:paraId="6A2E006A"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404CFC0B" w14:textId="77777777" w:rsidR="00AB3F8F" w:rsidRDefault="00AB3F8F" w:rsidP="007B1C4A">
            <w:pPr>
              <w:ind w:left="106"/>
              <w:rPr>
                <w:rFonts w:cs="Arial"/>
                <w:b/>
                <w:sz w:val="22"/>
                <w:szCs w:val="22"/>
              </w:rPr>
            </w:pPr>
          </w:p>
          <w:p w14:paraId="646DFA73"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0B02649C"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1D2DF44"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1CBF7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8EBE4CE"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6CB586D4" w14:textId="77777777" w:rsidR="00B24593" w:rsidRDefault="00B24593" w:rsidP="007B1C4A">
            <w:pPr>
              <w:ind w:left="106"/>
              <w:rPr>
                <w:rFonts w:cs="Arial"/>
                <w:sz w:val="23"/>
                <w:szCs w:val="23"/>
              </w:rPr>
            </w:pPr>
          </w:p>
        </w:tc>
      </w:tr>
    </w:tbl>
    <w:p w14:paraId="75DA763B" w14:textId="77777777" w:rsidR="00B24593" w:rsidRDefault="00B24593" w:rsidP="00B24593">
      <w:pPr>
        <w:rPr>
          <w:b/>
          <w:sz w:val="20"/>
        </w:rPr>
      </w:pPr>
    </w:p>
    <w:p w14:paraId="58F6B329"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0B44244F" w14:textId="77777777" w:rsidR="00AB3F8F" w:rsidRDefault="00AB3F8F" w:rsidP="00B24593">
      <w:pPr>
        <w:rPr>
          <w:sz w:val="22"/>
          <w:szCs w:val="22"/>
        </w:rPr>
      </w:pPr>
    </w:p>
    <w:p w14:paraId="50319A34" w14:textId="25F46EDE" w:rsidR="00AB3F8F" w:rsidRPr="005F1CCC" w:rsidRDefault="00330DEA" w:rsidP="00AB3F8F">
      <w:pPr>
        <w:rPr>
          <w:sz w:val="22"/>
          <w:szCs w:val="22"/>
        </w:rPr>
      </w:pPr>
      <w:r>
        <w:rPr>
          <w:sz w:val="22"/>
          <w:szCs w:val="22"/>
        </w:rPr>
        <w:t>Jemma Leckenby</w:t>
      </w:r>
    </w:p>
    <w:p w14:paraId="19F59CE0" w14:textId="2891BF20" w:rsidR="00AB3F8F" w:rsidRDefault="00AB3F8F" w:rsidP="00AB3F8F">
      <w:pPr>
        <w:rPr>
          <w:sz w:val="22"/>
          <w:szCs w:val="22"/>
        </w:rPr>
      </w:pPr>
      <w:r w:rsidRPr="005F1CCC">
        <w:rPr>
          <w:sz w:val="22"/>
          <w:szCs w:val="22"/>
        </w:rPr>
        <w:t xml:space="preserve">Health Education </w:t>
      </w:r>
      <w:r>
        <w:rPr>
          <w:sz w:val="22"/>
          <w:szCs w:val="22"/>
        </w:rPr>
        <w:t xml:space="preserve">England </w:t>
      </w:r>
      <w:r w:rsidR="00330DEA">
        <w:rPr>
          <w:sz w:val="22"/>
          <w:szCs w:val="22"/>
        </w:rPr>
        <w:t>Leeds</w:t>
      </w:r>
      <w:r w:rsidRPr="005F1CCC">
        <w:rPr>
          <w:sz w:val="22"/>
          <w:szCs w:val="22"/>
        </w:rPr>
        <w:t xml:space="preserve"> Office, </w:t>
      </w:r>
    </w:p>
    <w:p w14:paraId="3C0B8221" w14:textId="77777777" w:rsidR="00330DEA" w:rsidRDefault="00330DEA" w:rsidP="00AB3F8F">
      <w:pPr>
        <w:rPr>
          <w:sz w:val="22"/>
          <w:szCs w:val="22"/>
        </w:rPr>
      </w:pPr>
      <w:r>
        <w:rPr>
          <w:sz w:val="22"/>
          <w:szCs w:val="22"/>
        </w:rPr>
        <w:t>University of Leeds</w:t>
      </w:r>
    </w:p>
    <w:p w14:paraId="15E96E08" w14:textId="77777777" w:rsidR="00330DEA" w:rsidRDefault="00330DEA" w:rsidP="00AB3F8F">
      <w:pPr>
        <w:rPr>
          <w:sz w:val="22"/>
          <w:szCs w:val="22"/>
        </w:rPr>
      </w:pPr>
      <w:r>
        <w:rPr>
          <w:sz w:val="22"/>
          <w:szCs w:val="22"/>
        </w:rPr>
        <w:t>Leeds</w:t>
      </w:r>
    </w:p>
    <w:p w14:paraId="7DE17691" w14:textId="64903397" w:rsidR="00AB3F8F" w:rsidRPr="005F1CCC" w:rsidRDefault="00330DEA" w:rsidP="00AB3F8F">
      <w:pPr>
        <w:rPr>
          <w:sz w:val="22"/>
          <w:szCs w:val="22"/>
        </w:rPr>
      </w:pPr>
      <w:r>
        <w:rPr>
          <w:sz w:val="22"/>
          <w:szCs w:val="22"/>
        </w:rPr>
        <w:t>LS2 9JT</w:t>
      </w:r>
      <w:r w:rsidR="00AB3F8F" w:rsidRPr="005F1CCC">
        <w:rPr>
          <w:sz w:val="22"/>
          <w:szCs w:val="22"/>
        </w:rPr>
        <w:br/>
      </w:r>
    </w:p>
    <w:p w14:paraId="4D8E8C37" w14:textId="653D1BA6" w:rsidR="00DE51AC" w:rsidRPr="00330DEA" w:rsidRDefault="00330DEA" w:rsidP="00B24593">
      <w:pPr>
        <w:rPr>
          <w:sz w:val="22"/>
        </w:rPr>
      </w:pPr>
      <w:hyperlink r:id="rId7" w:history="1">
        <w:r w:rsidRPr="00330DEA">
          <w:rPr>
            <w:rStyle w:val="Hyperlink"/>
            <w:sz w:val="22"/>
          </w:rPr>
          <w:t>Jemma.leckenby@hee.nhs.uk</w:t>
        </w:r>
      </w:hyperlink>
      <w:r w:rsidRPr="00330DEA">
        <w:rPr>
          <w:sz w:val="22"/>
        </w:rPr>
        <w:t xml:space="preserve"> </w:t>
      </w:r>
    </w:p>
    <w:p w14:paraId="70A5F76A" w14:textId="77777777" w:rsidR="00963F95" w:rsidRPr="00DE51AC" w:rsidRDefault="00963F95" w:rsidP="00DE51AC">
      <w:bookmarkStart w:id="12" w:name="_GoBack"/>
      <w:bookmarkEnd w:id="12"/>
    </w:p>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D214" w14:textId="77777777" w:rsidR="00330DEA" w:rsidRDefault="00330DEA">
      <w:r>
        <w:separator/>
      </w:r>
    </w:p>
  </w:endnote>
  <w:endnote w:type="continuationSeparator" w:id="0">
    <w:p w14:paraId="03208E2A" w14:textId="77777777" w:rsidR="00330DEA" w:rsidRDefault="003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3107"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EAE5BBD" wp14:editId="12024E76">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8AC1" w14:textId="77777777" w:rsidR="00330DEA" w:rsidRDefault="00330DEA">
      <w:r>
        <w:separator/>
      </w:r>
    </w:p>
  </w:footnote>
  <w:footnote w:type="continuationSeparator" w:id="0">
    <w:p w14:paraId="1C51D82E" w14:textId="77777777" w:rsidR="00330DEA" w:rsidRDefault="0033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48B2" w14:textId="77777777" w:rsidR="0058551E" w:rsidRDefault="00963F95">
    <w:pPr>
      <w:pStyle w:val="Header"/>
    </w:pPr>
    <w:r>
      <w:rPr>
        <w:noProof/>
        <w:lang w:eastAsia="en-GB"/>
      </w:rPr>
      <w:drawing>
        <wp:anchor distT="0" distB="0" distL="114300" distR="114300" simplePos="0" relativeHeight="251658240" behindDoc="1" locked="0" layoutInCell="1" allowOverlap="1" wp14:anchorId="15C1F6E6" wp14:editId="4D29910C">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A"/>
    <w:rsid w:val="0018260A"/>
    <w:rsid w:val="00330DEA"/>
    <w:rsid w:val="00364E52"/>
    <w:rsid w:val="0045636A"/>
    <w:rsid w:val="0058551E"/>
    <w:rsid w:val="006B1F76"/>
    <w:rsid w:val="007B22BF"/>
    <w:rsid w:val="008E69F6"/>
    <w:rsid w:val="00963F95"/>
    <w:rsid w:val="00992D4F"/>
    <w:rsid w:val="00994FBA"/>
    <w:rsid w:val="00AB3F8F"/>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7F996AB5"/>
  <w15:docId w15:val="{A9A9969E-D16F-4CBB-8D49-63A46C6A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0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mma.leckenby@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Programme%20Management\Programme%20Support\TPD%20Appointments\HEE%20YH%20Template%20Documents\Interview%20paperwork\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3</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Smith</dc:creator>
  <cp:lastModifiedBy>Calum Smith</cp:lastModifiedBy>
  <cp:revision>1</cp:revision>
  <cp:lastPrinted>2015-11-16T16:31:00Z</cp:lastPrinted>
  <dcterms:created xsi:type="dcterms:W3CDTF">2018-03-26T10:23:00Z</dcterms:created>
  <dcterms:modified xsi:type="dcterms:W3CDTF">2018-03-26T10:26:00Z</dcterms:modified>
</cp:coreProperties>
</file>