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w:t>
      </w:r>
      <w:r w:rsidR="00167D65">
        <w:rPr>
          <w:rFonts w:ascii="Arial" w:hAnsi="Arial" w:cs="Arial"/>
          <w:b/>
        </w:rPr>
        <w:t>–</w:t>
      </w:r>
      <w:r>
        <w:rPr>
          <w:rFonts w:ascii="Arial" w:hAnsi="Arial" w:cs="Arial"/>
          <w:b/>
        </w:rPr>
        <w:t xml:space="preserve"> </w:t>
      </w:r>
      <w:r w:rsidR="006834C5">
        <w:rPr>
          <w:b/>
        </w:rPr>
        <w:t>IM project Lead</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w:t>
      </w:r>
      <w:bookmarkStart w:id="0" w:name="_GoBack"/>
      <w:bookmarkEnd w:id="0"/>
      <w:r w:rsidRPr="005B32E7">
        <w:rPr>
          <w:rFonts w:ascii="Arial" w:hAnsi="Arial" w:cs="Arial"/>
          <w:sz w:val="22"/>
          <w:szCs w:val="22"/>
          <w:lang w:eastAsia="en-GB"/>
        </w:rPr>
        <w:t>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C52B63">
        <w:rPr>
          <w:rFonts w:ascii="Arial" w:hAnsi="Arial" w:cs="Arial"/>
          <w:b/>
          <w:sz w:val="22"/>
          <w:szCs w:val="22"/>
          <w:lang w:eastAsia="en-GB"/>
        </w:rPr>
        <w:t>2</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DE" w:rsidRDefault="006F5EDE">
      <w:r>
        <w:separator/>
      </w:r>
    </w:p>
  </w:endnote>
  <w:endnote w:type="continuationSeparator" w:id="0">
    <w:p w:rsidR="006F5EDE" w:rsidRDefault="006F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DE" w:rsidRDefault="006F5EDE">
      <w:r>
        <w:separator/>
      </w:r>
    </w:p>
  </w:footnote>
  <w:footnote w:type="continuationSeparator" w:id="0">
    <w:p w:rsidR="006F5EDE" w:rsidRDefault="006F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63B97"/>
    <w:rsid w:val="000A3501"/>
    <w:rsid w:val="000F0C69"/>
    <w:rsid w:val="0010633E"/>
    <w:rsid w:val="00167D65"/>
    <w:rsid w:val="00344867"/>
    <w:rsid w:val="00357EA5"/>
    <w:rsid w:val="004A0D93"/>
    <w:rsid w:val="005753AB"/>
    <w:rsid w:val="0058551E"/>
    <w:rsid w:val="005B32E7"/>
    <w:rsid w:val="005B579A"/>
    <w:rsid w:val="00636C85"/>
    <w:rsid w:val="00660E7A"/>
    <w:rsid w:val="006834C5"/>
    <w:rsid w:val="006F5EDE"/>
    <w:rsid w:val="007A06CC"/>
    <w:rsid w:val="007B22BF"/>
    <w:rsid w:val="007C0840"/>
    <w:rsid w:val="00827EB9"/>
    <w:rsid w:val="009354F3"/>
    <w:rsid w:val="00994FBA"/>
    <w:rsid w:val="009A53D9"/>
    <w:rsid w:val="00B44CB4"/>
    <w:rsid w:val="00B51EA4"/>
    <w:rsid w:val="00BB4E19"/>
    <w:rsid w:val="00C52B63"/>
    <w:rsid w:val="00DB31A2"/>
    <w:rsid w:val="00E3329D"/>
    <w:rsid w:val="00E8090E"/>
    <w:rsid w:val="00F23427"/>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316C5E74"/>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0C6C-A03B-4191-998B-B01D1C7E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6</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10</cp:revision>
  <cp:lastPrinted>2015-11-16T16:31:00Z</cp:lastPrinted>
  <dcterms:created xsi:type="dcterms:W3CDTF">2018-03-05T10:17:00Z</dcterms:created>
  <dcterms:modified xsi:type="dcterms:W3CDTF">2018-08-01T14:13:00Z</dcterms:modified>
</cp:coreProperties>
</file>