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5B32E7" w:rsidP="005B32E7">
      <w:pPr>
        <w:jc w:val="center"/>
        <w:rPr>
          <w:rFonts w:ascii="Arial" w:hAnsi="Arial" w:cs="Arial"/>
          <w:b/>
          <w:color w:val="FF0000"/>
        </w:rPr>
      </w:pPr>
      <w:r>
        <w:rPr>
          <w:rFonts w:ascii="Arial" w:hAnsi="Arial" w:cs="Arial"/>
          <w:b/>
        </w:rPr>
        <w:t xml:space="preserve">Training Programme Director - </w:t>
      </w:r>
      <w:r w:rsidR="004A0D93">
        <w:rPr>
          <w:b/>
        </w:rPr>
        <w:t>C</w:t>
      </w:r>
      <w:r w:rsidR="007A06CC">
        <w:rPr>
          <w:b/>
        </w:rPr>
        <w:t>MT</w:t>
      </w:r>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rsidR="005B32E7" w:rsidRPr="005B32E7" w:rsidRDefault="005B32E7" w:rsidP="005B32E7">
      <w:pPr>
        <w:tabs>
          <w:tab w:val="left" w:pos="2127"/>
          <w:tab w:val="left" w:pos="2925"/>
        </w:tabs>
        <w:rPr>
          <w:rFonts w:ascii="Arial" w:hAnsi="Arial" w:cs="Arial"/>
          <w:sz w:val="22"/>
          <w:szCs w:val="22"/>
          <w:lang w:eastAsia="en-GB"/>
        </w:rPr>
      </w:pPr>
      <w:bookmarkStart w:id="0" w:name="_GoBack"/>
      <w:bookmarkEnd w:id="0"/>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344867">
        <w:rPr>
          <w:rFonts w:ascii="Arial" w:hAnsi="Arial" w:cs="Arial"/>
          <w:b/>
          <w:sz w:val="22"/>
          <w:szCs w:val="22"/>
          <w:lang w:eastAsia="en-GB"/>
        </w:rPr>
        <w:t>1</w:t>
      </w:r>
      <w:r w:rsidR="005753AB" w:rsidRPr="005753AB">
        <w:rPr>
          <w:rFonts w:ascii="Arial" w:hAnsi="Arial" w:cs="Arial"/>
          <w:b/>
          <w:sz w:val="22"/>
          <w:szCs w:val="22"/>
          <w:lang w:eastAsia="en-GB"/>
        </w:rPr>
        <w:t>PA</w:t>
      </w:r>
    </w:p>
    <w:p w:rsidR="005B32E7" w:rsidRPr="005B32E7" w:rsidRDefault="005B32E7" w:rsidP="005B32E7">
      <w:pPr>
        <w:pBdr>
          <w:bottom w:val="single" w:sz="6" w:space="1" w:color="auto"/>
        </w:pBdr>
        <w:tabs>
          <w:tab w:val="left" w:pos="2127"/>
        </w:tabs>
        <w:rPr>
          <w:rFonts w:ascii="Arial" w:hAnsi="Arial" w:cs="Arial"/>
          <w:sz w:val="22"/>
          <w:szCs w:val="22"/>
          <w:lang w:eastAsia="en-GB"/>
        </w:rPr>
      </w:pPr>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840" w:rsidRDefault="007C0840">
      <w:r>
        <w:separator/>
      </w:r>
    </w:p>
  </w:endnote>
  <w:endnote w:type="continuationSeparator" w:id="0">
    <w:p w:rsidR="007C0840" w:rsidRDefault="007C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840" w:rsidRDefault="007C0840">
      <w:r>
        <w:separator/>
      </w:r>
    </w:p>
  </w:footnote>
  <w:footnote w:type="continuationSeparator" w:id="0">
    <w:p w:rsidR="007C0840" w:rsidRDefault="007C0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AB"/>
    <w:rsid w:val="000A3501"/>
    <w:rsid w:val="000F0C69"/>
    <w:rsid w:val="0010633E"/>
    <w:rsid w:val="00344867"/>
    <w:rsid w:val="00357EA5"/>
    <w:rsid w:val="004A0D93"/>
    <w:rsid w:val="005753AB"/>
    <w:rsid w:val="0058551E"/>
    <w:rsid w:val="005B32E7"/>
    <w:rsid w:val="005B579A"/>
    <w:rsid w:val="007A06CC"/>
    <w:rsid w:val="007B22BF"/>
    <w:rsid w:val="007C0840"/>
    <w:rsid w:val="009354F3"/>
    <w:rsid w:val="00994FBA"/>
    <w:rsid w:val="00B44CB4"/>
    <w:rsid w:val="00B51EA4"/>
    <w:rsid w:val="00BB4E19"/>
    <w:rsid w:val="00DB31A2"/>
    <w:rsid w:val="00E3329D"/>
    <w:rsid w:val="00E8090E"/>
    <w:rsid w:val="00F352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2D7E046E"/>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0F30-3AC9-43A0-A7A6-43CA0372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4</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5</cp:revision>
  <cp:lastPrinted>2015-11-16T16:31:00Z</cp:lastPrinted>
  <dcterms:created xsi:type="dcterms:W3CDTF">2018-03-05T10:17:00Z</dcterms:created>
  <dcterms:modified xsi:type="dcterms:W3CDTF">2018-08-01T11:21:00Z</dcterms:modified>
</cp:coreProperties>
</file>