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FEEDB" w14:textId="77777777" w:rsidR="0020278F" w:rsidRDefault="0020278F" w:rsidP="002027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p w14:paraId="0B1B1AE2" w14:textId="77777777" w:rsidR="0020278F" w:rsidRDefault="0020278F" w:rsidP="0020278F">
      <w:pPr>
        <w:jc w:val="center"/>
        <w:rPr>
          <w:rFonts w:ascii="Arial" w:hAnsi="Arial" w:cs="Arial"/>
          <w:b/>
        </w:rPr>
      </w:pPr>
    </w:p>
    <w:p w14:paraId="29E302FB" w14:textId="25C0A7D1" w:rsidR="0020278F" w:rsidRDefault="00814239" w:rsidP="0020278F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Deputy </w:t>
      </w:r>
      <w:bookmarkStart w:id="0" w:name="_GoBack"/>
      <w:bookmarkEnd w:id="0"/>
      <w:r w:rsidR="0020278F">
        <w:rPr>
          <w:rFonts w:ascii="Arial" w:hAnsi="Arial" w:cs="Arial"/>
          <w:b/>
        </w:rPr>
        <w:t>Training Programme Director</w:t>
      </w:r>
      <w:r w:rsidR="00D05A48">
        <w:rPr>
          <w:rFonts w:ascii="Arial" w:hAnsi="Arial" w:cs="Arial"/>
          <w:b/>
        </w:rPr>
        <w:t xml:space="preserve"> </w:t>
      </w:r>
      <w:r w:rsidR="00F7403A">
        <w:rPr>
          <w:rFonts w:ascii="Arial" w:hAnsi="Arial" w:cs="Arial"/>
          <w:b/>
        </w:rPr>
        <w:t>– Intensive Care Medicine</w:t>
      </w:r>
      <w:r w:rsidR="00D05A48">
        <w:rPr>
          <w:rFonts w:ascii="Arial" w:hAnsi="Arial" w:cs="Arial"/>
          <w:b/>
        </w:rPr>
        <w:t xml:space="preserve"> (pan-Deanery)</w:t>
      </w:r>
    </w:p>
    <w:p w14:paraId="04F6177A" w14:textId="77777777" w:rsidR="0020278F" w:rsidRDefault="0020278F" w:rsidP="0020278F">
      <w:pPr>
        <w:jc w:val="center"/>
        <w:rPr>
          <w:rFonts w:ascii="Arial" w:hAnsi="Arial" w:cs="Arial"/>
          <w:b/>
          <w:color w:val="FF0000"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670"/>
        <w:gridCol w:w="2990"/>
      </w:tblGrid>
      <w:tr w:rsidR="0020278F" w14:paraId="3861B61F" w14:textId="77777777" w:rsidTr="005D3D6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0F3" w14:textId="77777777" w:rsidR="0020278F" w:rsidRPr="005D3D60" w:rsidRDefault="0020278F" w:rsidP="0020278F">
            <w:pPr>
              <w:spacing w:line="312" w:lineRule="auto"/>
              <w:rPr>
                <w:rFonts w:ascii="Arial" w:hAnsi="Arial" w:cs="Arial"/>
                <w:b/>
                <w:bCs/>
              </w:rPr>
            </w:pPr>
          </w:p>
          <w:p w14:paraId="4B016BDE" w14:textId="77777777" w:rsidR="0020278F" w:rsidRPr="005D3D60" w:rsidRDefault="0020278F" w:rsidP="0020278F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5D3D60"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0B94" w14:textId="77777777" w:rsidR="0020278F" w:rsidRPr="005D3D60" w:rsidRDefault="0020278F" w:rsidP="0020278F">
            <w:pPr>
              <w:pStyle w:val="Heading7"/>
              <w:spacing w:before="0" w:line="312" w:lineRule="auto"/>
              <w:rPr>
                <w:rFonts w:ascii="Arial" w:hAnsi="Arial" w:cs="Arial"/>
                <w:b/>
                <w:bCs/>
                <w:i w:val="0"/>
                <w:color w:val="auto"/>
              </w:rPr>
            </w:pPr>
          </w:p>
          <w:p w14:paraId="1A8CDDC5" w14:textId="77777777" w:rsidR="0020278F" w:rsidRPr="005D3D60" w:rsidRDefault="0020278F" w:rsidP="0020278F">
            <w:pPr>
              <w:pStyle w:val="Heading7"/>
              <w:spacing w:before="0" w:line="312" w:lineRule="auto"/>
              <w:ind w:left="72"/>
              <w:rPr>
                <w:rFonts w:ascii="Arial" w:hAnsi="Arial" w:cs="Arial"/>
                <w:b/>
                <w:bCs/>
                <w:i w:val="0"/>
                <w:color w:val="auto"/>
              </w:rPr>
            </w:pPr>
            <w:r w:rsidRPr="005D3D60">
              <w:rPr>
                <w:rFonts w:ascii="Arial" w:hAnsi="Arial" w:cs="Arial"/>
                <w:b/>
                <w:bCs/>
                <w:i w:val="0"/>
                <w:color w:val="auto"/>
              </w:rPr>
              <w:t>Essential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A077" w14:textId="77777777" w:rsidR="0020278F" w:rsidRPr="005D3D60" w:rsidRDefault="0020278F" w:rsidP="0020278F">
            <w:pPr>
              <w:spacing w:line="312" w:lineRule="auto"/>
              <w:ind w:left="432"/>
              <w:rPr>
                <w:rFonts w:ascii="Arial" w:hAnsi="Arial" w:cs="Arial"/>
                <w:b/>
                <w:bCs/>
              </w:rPr>
            </w:pPr>
          </w:p>
          <w:p w14:paraId="7D2CBD29" w14:textId="77777777" w:rsidR="0020278F" w:rsidRPr="005D3D60" w:rsidRDefault="0020278F" w:rsidP="005D3D60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5D3D60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20278F" w14:paraId="20AA7B51" w14:textId="77777777" w:rsidTr="005D3D6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9037" w14:textId="77777777" w:rsidR="0020278F" w:rsidRDefault="0020278F" w:rsidP="00333FA8">
            <w:pPr>
              <w:spacing w:line="312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396D565D" w14:textId="77777777" w:rsidR="0020278F" w:rsidRPr="0020278F" w:rsidRDefault="0020278F" w:rsidP="00333FA8">
            <w:pPr>
              <w:spacing w:line="312" w:lineRule="auto"/>
              <w:rPr>
                <w:rFonts w:ascii="Arial" w:hAnsi="Arial" w:cs="Arial"/>
                <w:b/>
                <w:bCs/>
                <w:sz w:val="22"/>
              </w:rPr>
            </w:pPr>
            <w:r w:rsidRPr="0020278F">
              <w:rPr>
                <w:rFonts w:ascii="Arial" w:hAnsi="Arial" w:cs="Arial"/>
                <w:b/>
                <w:bCs/>
                <w:sz w:val="22"/>
              </w:rPr>
              <w:t xml:space="preserve">Qualifications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F318" w14:textId="77777777" w:rsidR="0020278F" w:rsidRPr="005D3D60" w:rsidRDefault="0020278F" w:rsidP="0020278F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  <w:p w14:paraId="63F8BA3B" w14:textId="77777777" w:rsidR="0020278F" w:rsidRPr="005D3D60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5D3D60">
              <w:rPr>
                <w:rFonts w:ascii="Arial" w:hAnsi="Arial" w:cs="Arial"/>
                <w:sz w:val="22"/>
              </w:rPr>
              <w:t>Primary clinical healthcare qualification.</w:t>
            </w:r>
          </w:p>
          <w:p w14:paraId="580D5375" w14:textId="77777777" w:rsidR="00F863C5" w:rsidRPr="00F863C5" w:rsidRDefault="00F863C5" w:rsidP="00F863C5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Membership/Fellowship of the Faculty of ICM ,RCOA.</w:t>
            </w:r>
          </w:p>
          <w:p w14:paraId="12478A2C" w14:textId="77777777" w:rsidR="0020278F" w:rsidRPr="005D3D60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5D3D60">
              <w:rPr>
                <w:rFonts w:ascii="Arial" w:hAnsi="Arial" w:cs="Arial"/>
                <w:sz w:val="22"/>
              </w:rPr>
              <w:t>Attendance at courses aimed to support educational development (example: educator courses, Train the Trainer, etc).</w:t>
            </w:r>
          </w:p>
          <w:p w14:paraId="5D8C6537" w14:textId="77777777" w:rsidR="005D3D60" w:rsidRPr="005D3D60" w:rsidRDefault="005D3D60" w:rsidP="005D3D60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E7C3" w14:textId="77777777" w:rsidR="0020278F" w:rsidRPr="005D3D60" w:rsidRDefault="0020278F" w:rsidP="0020278F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  <w:p w14:paraId="0CAF1C8E" w14:textId="77777777" w:rsidR="0020278F" w:rsidRPr="005D3D60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5D3D60">
              <w:rPr>
                <w:rFonts w:ascii="Arial" w:hAnsi="Arial" w:cs="Arial"/>
                <w:sz w:val="22"/>
              </w:rPr>
              <w:t>Educational qualification such as a postgraduate certificate diploma or Masters in Medical Education.</w:t>
            </w:r>
          </w:p>
          <w:p w14:paraId="34E718AD" w14:textId="77777777" w:rsidR="0020278F" w:rsidRPr="005D3D60" w:rsidRDefault="0020278F" w:rsidP="0020278F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</w:tr>
      <w:tr w:rsidR="0020278F" w14:paraId="49A8D577" w14:textId="77777777" w:rsidTr="005D3D6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D6E" w14:textId="77777777" w:rsidR="0020278F" w:rsidRDefault="0020278F" w:rsidP="00333FA8">
            <w:pPr>
              <w:spacing w:line="312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6E2957FB" w14:textId="77777777" w:rsidR="0020278F" w:rsidRPr="0020278F" w:rsidRDefault="0020278F" w:rsidP="00333FA8">
            <w:pPr>
              <w:spacing w:line="312" w:lineRule="auto"/>
              <w:rPr>
                <w:rFonts w:ascii="Arial" w:hAnsi="Arial" w:cs="Arial"/>
                <w:b/>
                <w:bCs/>
                <w:sz w:val="22"/>
              </w:rPr>
            </w:pPr>
            <w:r w:rsidRPr="0020278F">
              <w:rPr>
                <w:rFonts w:ascii="Arial" w:hAnsi="Arial" w:cs="Arial"/>
                <w:b/>
                <w:bCs/>
                <w:sz w:val="22"/>
              </w:rPr>
              <w:t>Employment/ Special Knowledge/ Experience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1BEA" w14:textId="77777777" w:rsidR="0020278F" w:rsidRPr="005D3D60" w:rsidRDefault="0020278F" w:rsidP="0020278F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  <w:p w14:paraId="6838B0DA" w14:textId="77777777" w:rsidR="0020278F" w:rsidRPr="005D3D60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5D3D60">
              <w:rPr>
                <w:rFonts w:ascii="Arial" w:hAnsi="Arial" w:cs="Arial"/>
                <w:sz w:val="22"/>
              </w:rPr>
              <w:t>Considerable experience of working with learners or doctors in training in an educational context.</w:t>
            </w:r>
          </w:p>
          <w:p w14:paraId="61E59B05" w14:textId="77777777" w:rsidR="0020278F" w:rsidRPr="005D3D60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5D3D60">
              <w:rPr>
                <w:rFonts w:ascii="Arial" w:hAnsi="Arial" w:cs="Arial"/>
                <w:sz w:val="22"/>
              </w:rPr>
              <w:t>Experience of clinical and educational leadership and innovation, including managing a multi-professional team.</w:t>
            </w:r>
          </w:p>
          <w:p w14:paraId="40790A60" w14:textId="77777777" w:rsidR="0020278F" w:rsidRPr="005D3D60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5D3D60">
              <w:rPr>
                <w:rFonts w:ascii="Arial" w:hAnsi="Arial" w:cs="Arial"/>
                <w:sz w:val="22"/>
              </w:rPr>
              <w:t>Demonstrable track record of delivery in service and education.</w:t>
            </w:r>
          </w:p>
          <w:p w14:paraId="7E8FCC81" w14:textId="77777777" w:rsidR="0020278F" w:rsidRPr="005D3D60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5D3D60">
              <w:rPr>
                <w:rFonts w:ascii="Arial" w:hAnsi="Arial" w:cs="Arial"/>
                <w:sz w:val="22"/>
              </w:rPr>
              <w:t>Understanding of developments involving the relevant Colleges/Faculties, professional bodies, related NHS organisations and regulatory bodies.</w:t>
            </w:r>
          </w:p>
          <w:p w14:paraId="6DA56393" w14:textId="77777777" w:rsidR="0020278F" w:rsidRPr="005D3D60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5D3D60">
              <w:rPr>
                <w:rFonts w:ascii="Arial" w:hAnsi="Arial" w:cs="Arial"/>
                <w:sz w:val="22"/>
              </w:rPr>
              <w:t>Understanding of the workforce transformation agenda.</w:t>
            </w:r>
          </w:p>
          <w:p w14:paraId="7CEA0233" w14:textId="77777777" w:rsidR="0020278F" w:rsidRPr="005D3D60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5D3D60">
              <w:rPr>
                <w:rFonts w:ascii="Arial" w:hAnsi="Arial" w:cs="Arial"/>
                <w:sz w:val="22"/>
              </w:rPr>
              <w:t>Trained and experienced in recruitment, selection and Equality and Diversity in the last 3 years.</w:t>
            </w:r>
          </w:p>
          <w:p w14:paraId="38634BD9" w14:textId="77777777" w:rsidR="0020278F" w:rsidRPr="005D3D60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5D3D60">
              <w:rPr>
                <w:rFonts w:ascii="Arial" w:hAnsi="Arial" w:cs="Arial"/>
                <w:sz w:val="22"/>
              </w:rPr>
              <w:t>Active involvement in, and up to date with, appraisal processes.</w:t>
            </w:r>
          </w:p>
          <w:p w14:paraId="54619E45" w14:textId="77777777" w:rsidR="0020278F" w:rsidRPr="005D3D60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5D3D60">
              <w:rPr>
                <w:rFonts w:ascii="Arial" w:hAnsi="Arial" w:cs="Arial"/>
                <w:sz w:val="22"/>
              </w:rPr>
              <w:t>Knowledge of the NHS, its structures and processes, including an understanding of healthcare/multi-professional workforce matters.</w:t>
            </w:r>
          </w:p>
          <w:p w14:paraId="4001A01F" w14:textId="77777777" w:rsidR="0020278F" w:rsidRPr="005D3D60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5D3D60">
              <w:rPr>
                <w:rFonts w:ascii="Arial" w:hAnsi="Arial" w:cs="Arial"/>
                <w:sz w:val="22"/>
              </w:rPr>
              <w:t>Applicants who are doctors require a Licence to Practise.</w:t>
            </w:r>
          </w:p>
          <w:p w14:paraId="1968A40C" w14:textId="77777777" w:rsidR="005D3D60" w:rsidRPr="005D3D60" w:rsidRDefault="005D3D60" w:rsidP="005D3D60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195" w14:textId="77777777" w:rsidR="0020278F" w:rsidRPr="005D3D60" w:rsidRDefault="0020278F" w:rsidP="0020278F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  <w:p w14:paraId="2AFCF713" w14:textId="77777777" w:rsidR="0020278F" w:rsidRPr="005D3D60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5D3D60">
              <w:rPr>
                <w:rFonts w:ascii="Arial" w:hAnsi="Arial" w:cs="Arial"/>
                <w:sz w:val="22"/>
              </w:rPr>
              <w:t>Previous or current appointment as a leader in healthcare education.</w:t>
            </w:r>
          </w:p>
          <w:p w14:paraId="459F547E" w14:textId="77777777" w:rsidR="0020278F" w:rsidRPr="005D3D60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5D3D60">
              <w:rPr>
                <w:rFonts w:ascii="Arial" w:hAnsi="Arial" w:cs="Arial"/>
                <w:sz w:val="22"/>
              </w:rPr>
              <w:t>Awareness of funding streams for healthcare education.</w:t>
            </w:r>
          </w:p>
          <w:p w14:paraId="0C792F48" w14:textId="77777777" w:rsidR="0020278F" w:rsidRPr="005D3D60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5D3D60">
              <w:rPr>
                <w:rFonts w:ascii="Arial" w:hAnsi="Arial" w:cs="Arial"/>
                <w:sz w:val="22"/>
              </w:rPr>
              <w:t>Understanding of current health, social care and education policy.</w:t>
            </w:r>
          </w:p>
          <w:p w14:paraId="201797E7" w14:textId="77777777" w:rsidR="0020278F" w:rsidRPr="005D3D60" w:rsidRDefault="0020278F" w:rsidP="0020278F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  <w:p w14:paraId="442B3BFB" w14:textId="77777777" w:rsidR="0020278F" w:rsidRPr="005D3D60" w:rsidRDefault="0020278F" w:rsidP="0020278F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</w:tr>
      <w:tr w:rsidR="0020278F" w14:paraId="5E6973BA" w14:textId="77777777" w:rsidTr="005D3D6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026E" w14:textId="77777777" w:rsidR="0020278F" w:rsidRDefault="0020278F" w:rsidP="00333FA8">
            <w:pPr>
              <w:spacing w:line="312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66F42BBF" w14:textId="77777777" w:rsidR="0020278F" w:rsidRPr="0020278F" w:rsidRDefault="0020278F" w:rsidP="00333FA8">
            <w:pPr>
              <w:spacing w:line="312" w:lineRule="auto"/>
              <w:rPr>
                <w:rFonts w:ascii="Arial" w:hAnsi="Arial" w:cs="Arial"/>
                <w:b/>
                <w:bCs/>
                <w:sz w:val="22"/>
              </w:rPr>
            </w:pPr>
            <w:r w:rsidRPr="0020278F">
              <w:rPr>
                <w:rFonts w:ascii="Arial" w:hAnsi="Arial" w:cs="Arial"/>
                <w:b/>
                <w:bCs/>
                <w:sz w:val="22"/>
              </w:rPr>
              <w:t>Skills and abilities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2CE8" w14:textId="77777777" w:rsidR="0020278F" w:rsidRPr="0020278F" w:rsidRDefault="0020278F" w:rsidP="0020278F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  <w:p w14:paraId="52AA970C" w14:textId="77777777" w:rsidR="0020278F" w:rsidRPr="0020278F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20278F">
              <w:rPr>
                <w:rFonts w:ascii="Arial" w:hAnsi="Arial" w:cs="Arial"/>
                <w:sz w:val="22"/>
              </w:rPr>
              <w:t>Demonstrable leadership skills and an ability t</w:t>
            </w:r>
            <w:r>
              <w:rPr>
                <w:rFonts w:ascii="Arial" w:hAnsi="Arial" w:cs="Arial"/>
                <w:sz w:val="22"/>
              </w:rPr>
              <w:t>o influence and motivate others.</w:t>
            </w:r>
          </w:p>
          <w:p w14:paraId="75718E3C" w14:textId="77777777" w:rsidR="0020278F" w:rsidRPr="0020278F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20278F">
              <w:rPr>
                <w:rFonts w:ascii="Arial" w:hAnsi="Arial" w:cs="Arial"/>
                <w:sz w:val="22"/>
              </w:rPr>
              <w:t>A strong sense of vision and ability to innovate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206A7CB3" w14:textId="77777777" w:rsidR="0020278F" w:rsidRPr="0020278F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20278F">
              <w:rPr>
                <w:rFonts w:ascii="Arial" w:hAnsi="Arial" w:cs="Arial"/>
                <w:sz w:val="22"/>
              </w:rPr>
              <w:t>Politically astute with an ability to sensitively manage complexity and uncertainty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303E9DE5" w14:textId="77777777" w:rsidR="0020278F" w:rsidRPr="0020278F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20278F">
              <w:rPr>
                <w:rFonts w:ascii="Arial" w:hAnsi="Arial" w:cs="Arial"/>
                <w:sz w:val="22"/>
              </w:rPr>
              <w:t>Ability to problem solve and maintain objectivity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6D3C1CE0" w14:textId="77777777" w:rsidR="0020278F" w:rsidRPr="0020278F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20278F">
              <w:rPr>
                <w:rFonts w:ascii="Arial" w:hAnsi="Arial" w:cs="Arial"/>
                <w:sz w:val="22"/>
              </w:rPr>
              <w:t>Strong interpersonal, communication, written and presentation skills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362CB08A" w14:textId="77777777" w:rsidR="0020278F" w:rsidRPr="0020278F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20278F">
              <w:rPr>
                <w:rFonts w:ascii="Arial" w:hAnsi="Arial" w:cs="Arial"/>
                <w:sz w:val="22"/>
              </w:rPr>
              <w:t>Ability to quickly establish personal and professional credibility with colleagues and other key stakeholders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6B7D7F03" w14:textId="77777777" w:rsidR="0020278F" w:rsidRPr="0020278F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20278F">
              <w:rPr>
                <w:rFonts w:ascii="Arial" w:hAnsi="Arial" w:cs="Arial"/>
                <w:sz w:val="22"/>
              </w:rPr>
              <w:t>Excellent organisational and time management skills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487E90F9" w14:textId="77777777" w:rsidR="0020278F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20278F">
              <w:rPr>
                <w:rFonts w:ascii="Arial" w:hAnsi="Arial" w:cs="Arial"/>
                <w:sz w:val="22"/>
              </w:rPr>
              <w:t>Committed to own personal development and an ability to support others to develop and progress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3A8C761A" w14:textId="77777777" w:rsidR="005D3D60" w:rsidRPr="005D3D60" w:rsidRDefault="005D3D60" w:rsidP="005D3D60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8E86" w14:textId="77777777" w:rsidR="0020278F" w:rsidRPr="0020278F" w:rsidRDefault="0020278F" w:rsidP="0020278F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  <w:p w14:paraId="1FB784AC" w14:textId="77777777" w:rsidR="0020278F" w:rsidRPr="0020278F" w:rsidRDefault="0020278F" w:rsidP="0020278F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2"/>
              </w:rPr>
            </w:pPr>
            <w:r w:rsidRPr="0020278F">
              <w:rPr>
                <w:rFonts w:ascii="Arial" w:hAnsi="Arial" w:cs="Arial"/>
                <w:sz w:val="22"/>
              </w:rPr>
              <w:t>Ability to rapidly establish academic credibility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0E899E16" w14:textId="77777777" w:rsidR="0020278F" w:rsidRPr="0020278F" w:rsidRDefault="0020278F" w:rsidP="0020278F">
      <w:pPr>
        <w:rPr>
          <w:rFonts w:ascii="Arial" w:hAnsi="Arial" w:cs="Arial"/>
          <w:b/>
          <w:color w:val="FF0000"/>
          <w:sz w:val="22"/>
          <w:szCs w:val="22"/>
        </w:rPr>
      </w:pPr>
    </w:p>
    <w:p w14:paraId="50825A9A" w14:textId="77777777" w:rsidR="0058551E" w:rsidRDefault="0058551E" w:rsidP="0020278F">
      <w:pPr>
        <w:pStyle w:val="Subtitle"/>
        <w:jc w:val="left"/>
        <w:rPr>
          <w:rFonts w:ascii="Arial" w:hAnsi="Arial" w:cs="Arial"/>
          <w:u w:val="none"/>
        </w:rPr>
      </w:pPr>
    </w:p>
    <w:p w14:paraId="33DAB105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67C5D5F2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2BAD898B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3B82712A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163C1FAB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1B979A92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22119667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17C3AC36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48B24F56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7B9A6729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6D7496B0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2CC5D573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3C9A6BD4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0B276FB2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02F4C4AD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0329DF7E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786F928E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6B5641BF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672531CC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18F4513A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6FDCEA0C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090BAF3F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204EB21F" w14:textId="77777777" w:rsidR="005D3D60" w:rsidRDefault="005D3D60" w:rsidP="0020278F">
      <w:pPr>
        <w:pStyle w:val="Subtitle"/>
        <w:jc w:val="left"/>
        <w:rPr>
          <w:rFonts w:ascii="Arial" w:hAnsi="Arial" w:cs="Arial"/>
          <w:u w:val="none"/>
        </w:rPr>
      </w:pPr>
    </w:p>
    <w:p w14:paraId="06140583" w14:textId="77777777" w:rsidR="005D3D60" w:rsidRPr="005D3D60" w:rsidRDefault="00F7403A" w:rsidP="0020278F">
      <w:pPr>
        <w:pStyle w:val="Subtitle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Updated April 2017</w:t>
      </w:r>
    </w:p>
    <w:sectPr w:rsidR="005D3D60" w:rsidRPr="005D3D60" w:rsidSect="00093173">
      <w:headerReference w:type="default" r:id="rId7"/>
      <w:footerReference w:type="default" r:id="rId8"/>
      <w:pgSz w:w="11900" w:h="16840"/>
      <w:pgMar w:top="1843" w:right="1134" w:bottom="1702" w:left="1134" w:header="992" w:footer="1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2F585" w14:textId="77777777" w:rsidR="001F3ABF" w:rsidRDefault="001F3ABF">
      <w:r>
        <w:separator/>
      </w:r>
    </w:p>
  </w:endnote>
  <w:endnote w:type="continuationSeparator" w:id="0">
    <w:p w14:paraId="0330B812" w14:textId="77777777" w:rsidR="001F3ABF" w:rsidRDefault="001F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60FB6" w14:textId="77777777" w:rsidR="0058551E" w:rsidRPr="007B22BF" w:rsidRDefault="005B579A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6A2E6F2" wp14:editId="4282A2E9">
          <wp:simplePos x="0" y="0"/>
          <wp:positionH relativeFrom="column">
            <wp:posOffset>-874395</wp:posOffset>
          </wp:positionH>
          <wp:positionV relativeFrom="paragraph">
            <wp:posOffset>179705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4398C" w14:textId="77777777" w:rsidR="001F3ABF" w:rsidRDefault="001F3ABF">
      <w:r>
        <w:separator/>
      </w:r>
    </w:p>
  </w:footnote>
  <w:footnote w:type="continuationSeparator" w:id="0">
    <w:p w14:paraId="2E8388CC" w14:textId="77777777" w:rsidR="001F3ABF" w:rsidRDefault="001F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F57B8" w14:textId="77777777" w:rsidR="0058551E" w:rsidRDefault="005B57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E650F23" wp14:editId="76027080">
          <wp:simplePos x="0" y="0"/>
          <wp:positionH relativeFrom="column">
            <wp:posOffset>-1243965</wp:posOffset>
          </wp:positionH>
          <wp:positionV relativeFrom="paragraph">
            <wp:posOffset>-712470</wp:posOffset>
          </wp:positionV>
          <wp:extent cx="8119745" cy="1186815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9745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C37"/>
    <w:multiLevelType w:val="hybridMultilevel"/>
    <w:tmpl w:val="35FC5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939D9"/>
    <w:multiLevelType w:val="hybridMultilevel"/>
    <w:tmpl w:val="B17EC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040C1A">
      <w:start w:val="1"/>
      <w:numFmt w:val="bullet"/>
      <w:pStyle w:val="List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5109C"/>
    <w:multiLevelType w:val="hybridMultilevel"/>
    <w:tmpl w:val="B5A625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50E7F"/>
    <w:multiLevelType w:val="hybridMultilevel"/>
    <w:tmpl w:val="A8D6C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83440"/>
    <w:multiLevelType w:val="hybridMultilevel"/>
    <w:tmpl w:val="CC78ADFE"/>
    <w:lvl w:ilvl="0" w:tplc="68749E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2768E"/>
    <w:multiLevelType w:val="hybridMultilevel"/>
    <w:tmpl w:val="DAAA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80274"/>
    <w:multiLevelType w:val="hybridMultilevel"/>
    <w:tmpl w:val="BD04E6B4"/>
    <w:lvl w:ilvl="0" w:tplc="3B6AA23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53123"/>
    <w:multiLevelType w:val="hybridMultilevel"/>
    <w:tmpl w:val="95E4D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414DF"/>
    <w:multiLevelType w:val="hybridMultilevel"/>
    <w:tmpl w:val="BEBE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53441"/>
    <w:multiLevelType w:val="hybridMultilevel"/>
    <w:tmpl w:val="B478FD58"/>
    <w:lvl w:ilvl="0" w:tplc="080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0" w15:restartNumberingAfterBreak="0">
    <w:nsid w:val="650B2CA7"/>
    <w:multiLevelType w:val="hybridMultilevel"/>
    <w:tmpl w:val="99168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87388"/>
    <w:multiLevelType w:val="hybridMultilevel"/>
    <w:tmpl w:val="EEEEB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81555"/>
    <w:multiLevelType w:val="hybridMultilevel"/>
    <w:tmpl w:val="EB48E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728DE"/>
    <w:multiLevelType w:val="hybridMultilevel"/>
    <w:tmpl w:val="0AA249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0E"/>
    <w:rsid w:val="00085830"/>
    <w:rsid w:val="00093173"/>
    <w:rsid w:val="0010633E"/>
    <w:rsid w:val="001F3ABF"/>
    <w:rsid w:val="0020278F"/>
    <w:rsid w:val="003B0597"/>
    <w:rsid w:val="003D23C9"/>
    <w:rsid w:val="00530236"/>
    <w:rsid w:val="0058551E"/>
    <w:rsid w:val="005B579A"/>
    <w:rsid w:val="005D3D60"/>
    <w:rsid w:val="00787846"/>
    <w:rsid w:val="007B22BF"/>
    <w:rsid w:val="00814239"/>
    <w:rsid w:val="00994FBA"/>
    <w:rsid w:val="00B44CB4"/>
    <w:rsid w:val="00BB4E19"/>
    <w:rsid w:val="00D05A48"/>
    <w:rsid w:val="00DE6239"/>
    <w:rsid w:val="00E750E1"/>
    <w:rsid w:val="00E8090E"/>
    <w:rsid w:val="00F36ACE"/>
    <w:rsid w:val="00F7403A"/>
    <w:rsid w:val="00F863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1CC51550"/>
  <w15:docId w15:val="{08059FBA-0CAA-4460-9A6D-F146BF93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90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090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8090E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27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E8090E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E8090E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ListBullet">
    <w:name w:val="List Bullet"/>
    <w:basedOn w:val="Normal"/>
    <w:rsid w:val="00E8090E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E8090E"/>
    <w:pPr>
      <w:ind w:left="720"/>
      <w:contextualSpacing/>
    </w:pPr>
  </w:style>
  <w:style w:type="paragraph" w:customStyle="1" w:styleId="Style1">
    <w:name w:val="Style 1"/>
    <w:basedOn w:val="Normal"/>
    <w:rsid w:val="00F36ACE"/>
    <w:pPr>
      <w:widowControl w:val="0"/>
      <w:tabs>
        <w:tab w:val="left" w:pos="432"/>
      </w:tabs>
      <w:autoSpaceDE w:val="0"/>
      <w:autoSpaceDN w:val="0"/>
      <w:spacing w:before="252"/>
      <w:ind w:left="396" w:hanging="360"/>
    </w:pPr>
    <w:rPr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0278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downes\Desktop\TEMPLATE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Letterhead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Downes</dc:creator>
  <cp:lastModifiedBy>Joanne Aisthorpe</cp:lastModifiedBy>
  <cp:revision>2</cp:revision>
  <cp:lastPrinted>2017-04-10T09:32:00Z</cp:lastPrinted>
  <dcterms:created xsi:type="dcterms:W3CDTF">2019-01-03T15:00:00Z</dcterms:created>
  <dcterms:modified xsi:type="dcterms:W3CDTF">2019-01-03T15:00:00Z</dcterms:modified>
</cp:coreProperties>
</file>